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67BD1" w14:textId="359AC3D6" w:rsidR="007C0A08" w:rsidRPr="00830181" w:rsidRDefault="007360CF">
      <w:pPr>
        <w:pStyle w:val="MonthYear"/>
        <w:rPr>
          <w:rFonts w:ascii="Antique Olive" w:hAnsi="Antique Olive"/>
        </w:rPr>
      </w:pPr>
      <w:r w:rsidRPr="00830181">
        <w:rPr>
          <w:rFonts w:ascii="Antique Olive" w:hAnsi="Antique Olive"/>
        </w:rPr>
        <w:t xml:space="preserve">January </w:t>
      </w:r>
      <w:r w:rsidRPr="00830181">
        <w:rPr>
          <w:rFonts w:ascii="Antique Olive" w:hAnsi="Antique Olive"/>
        </w:rPr>
        <w:fldChar w:fldCharType="begin"/>
      </w:r>
      <w:r w:rsidRPr="00830181">
        <w:rPr>
          <w:rFonts w:ascii="Antique Olive" w:hAnsi="Antique Olive"/>
        </w:rPr>
        <w:instrText xml:space="preserve"> DOCVARIABLE  MonthStart1 \@  yyyy   \* MERGEFORMAT </w:instrText>
      </w:r>
      <w:r w:rsidRPr="00830181">
        <w:rPr>
          <w:rFonts w:ascii="Antique Olive" w:hAnsi="Antique Olive"/>
        </w:rPr>
        <w:fldChar w:fldCharType="separate"/>
      </w:r>
      <w:r w:rsidRPr="00830181">
        <w:rPr>
          <w:rFonts w:ascii="Antique Olive" w:hAnsi="Antique Olive"/>
        </w:rPr>
        <w:t>20</w:t>
      </w:r>
      <w:r w:rsidR="007809AA" w:rsidRPr="00830181">
        <w:rPr>
          <w:rFonts w:ascii="Antique Olive" w:hAnsi="Antique Olive"/>
        </w:rPr>
        <w:t>2</w:t>
      </w:r>
      <w:r w:rsidR="00830181" w:rsidRPr="00830181">
        <w:rPr>
          <w:rFonts w:ascii="Antique Olive" w:hAnsi="Antique Olive"/>
        </w:rPr>
        <w:t>3</w:t>
      </w:r>
      <w:r w:rsidRPr="00830181">
        <w:rPr>
          <w:rFonts w:ascii="Antique Olive" w:hAnsi="Antique Olive"/>
        </w:rP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anuary calendar"/>
      </w:tblPr>
      <w:tblGrid>
        <w:gridCol w:w="1848"/>
        <w:gridCol w:w="1851"/>
        <w:gridCol w:w="1853"/>
        <w:gridCol w:w="1851"/>
        <w:gridCol w:w="1853"/>
        <w:gridCol w:w="1853"/>
        <w:gridCol w:w="1851"/>
      </w:tblGrid>
      <w:tr w:rsidR="007C0A08" w14:paraId="1F5CC37B" w14:textId="77777777" w:rsidTr="00A818E3">
        <w:trPr>
          <w:trHeight w:val="288"/>
          <w:jc w:val="center"/>
        </w:trPr>
        <w:tc>
          <w:tcPr>
            <w:tcW w:w="184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618C842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Sunday</w:t>
            </w:r>
          </w:p>
        </w:tc>
        <w:tc>
          <w:tcPr>
            <w:tcW w:w="185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FC762D2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Monday</w:t>
            </w:r>
          </w:p>
        </w:tc>
        <w:tc>
          <w:tcPr>
            <w:tcW w:w="1853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F26D9C5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Tuesday</w:t>
            </w:r>
          </w:p>
        </w:tc>
        <w:tc>
          <w:tcPr>
            <w:tcW w:w="185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707D3F58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Wednesday</w:t>
            </w:r>
          </w:p>
        </w:tc>
        <w:tc>
          <w:tcPr>
            <w:tcW w:w="1853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0FF3F893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Thursday</w:t>
            </w:r>
          </w:p>
        </w:tc>
        <w:tc>
          <w:tcPr>
            <w:tcW w:w="1853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1D93DE92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Friday</w:t>
            </w:r>
          </w:p>
        </w:tc>
        <w:tc>
          <w:tcPr>
            <w:tcW w:w="1851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CCE3F3C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Saturday</w:t>
            </w:r>
          </w:p>
        </w:tc>
      </w:tr>
      <w:tr w:rsidR="00A818E3" w14:paraId="3F529915" w14:textId="77777777" w:rsidTr="00A818E3">
        <w:trPr>
          <w:trHeight w:hRule="exact" w:val="432"/>
          <w:jc w:val="center"/>
        </w:trPr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C401A0" w14:textId="412D464A" w:rsidR="00A818E3" w:rsidRDefault="00A818E3" w:rsidP="00A818E3">
            <w:pPr>
              <w:pStyle w:val="Date"/>
              <w:spacing w:after="40"/>
            </w:pPr>
            <w:r>
              <w:t>1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7F3CF4" w14:textId="52A834FA" w:rsidR="00A818E3" w:rsidRDefault="00A818E3" w:rsidP="00A818E3">
            <w:pPr>
              <w:pStyle w:val="Date"/>
              <w:spacing w:after="40"/>
            </w:pPr>
            <w:r>
              <w:t>2</w:t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25230B5" w14:textId="1A054346" w:rsidR="00A818E3" w:rsidRDefault="00A818E3" w:rsidP="00A818E3">
            <w:pPr>
              <w:pStyle w:val="Date"/>
              <w:spacing w:after="40"/>
            </w:pPr>
            <w:r>
              <w:t>3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6238851" w14:textId="56F28FD9" w:rsidR="00A818E3" w:rsidRDefault="00A818E3" w:rsidP="00A818E3">
            <w:pPr>
              <w:pStyle w:val="Date"/>
              <w:spacing w:after="40"/>
            </w:pPr>
            <w:r>
              <w:t>4</w:t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3148DF" w14:textId="3285533F" w:rsidR="00A818E3" w:rsidRDefault="00A818E3" w:rsidP="00A818E3">
            <w:pPr>
              <w:pStyle w:val="Date"/>
              <w:spacing w:after="40"/>
            </w:pPr>
            <w:r>
              <w:t>5</w:t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9C54464" w14:textId="3FD76271" w:rsidR="00A818E3" w:rsidRDefault="00A818E3" w:rsidP="00A818E3">
            <w:pPr>
              <w:pStyle w:val="Date"/>
              <w:spacing w:after="40"/>
            </w:pPr>
            <w:r>
              <w:t>6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FDD7EB5" w14:textId="209CC838" w:rsidR="00A818E3" w:rsidRDefault="00A818E3" w:rsidP="00A818E3">
            <w:pPr>
              <w:pStyle w:val="Date"/>
              <w:spacing w:after="40"/>
            </w:pPr>
            <w:r>
              <w:t>7</w:t>
            </w:r>
          </w:p>
        </w:tc>
      </w:tr>
      <w:tr w:rsidR="00A818E3" w14:paraId="16987307" w14:textId="77777777" w:rsidTr="00A818E3">
        <w:trPr>
          <w:trHeight w:hRule="exact" w:val="720"/>
          <w:jc w:val="center"/>
        </w:trPr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541B99" w14:textId="77777777" w:rsidR="00A818E3" w:rsidRDefault="00BB3504" w:rsidP="00A818E3">
            <w:pPr>
              <w:pStyle w:val="CalendarText"/>
            </w:pPr>
            <w:r>
              <w:t>NEW YEAR’S DAY</w:t>
            </w:r>
            <w:r>
              <w:br/>
            </w:r>
          </w:p>
          <w:p w14:paraId="5EC77E5D" w14:textId="1DCB5938" w:rsidR="00BB3504" w:rsidRDefault="00BB3504" w:rsidP="00A818E3">
            <w:pPr>
              <w:pStyle w:val="CalendarText"/>
            </w:pPr>
            <w:r>
              <w:t>CLUB CLOSED</w:t>
            </w: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47976B" w14:textId="50AB07F1" w:rsidR="00A818E3" w:rsidRDefault="003678BA" w:rsidP="00A818E3">
            <w:pPr>
              <w:pStyle w:val="CalendarText"/>
            </w:pPr>
            <w:r>
              <w:t>CLUB CLOSED</w:t>
            </w: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388B159" w14:textId="77777777" w:rsidR="00A818E3" w:rsidRDefault="00A818E3" w:rsidP="00A818E3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E087621" w14:textId="77777777" w:rsidR="00A818E3" w:rsidRDefault="00A818E3" w:rsidP="00A818E3">
            <w:pPr>
              <w:pStyle w:val="CalendarText"/>
            </w:pP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E16EB3" w14:textId="77777777" w:rsidR="00A818E3" w:rsidRDefault="00A818E3" w:rsidP="00A818E3">
            <w:pPr>
              <w:pStyle w:val="CalendarText"/>
            </w:pP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C101EF0" w14:textId="127CC39E" w:rsidR="00A818E3" w:rsidRDefault="00A818E3" w:rsidP="00A818E3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7F958A" w14:textId="39B9DADF" w:rsidR="00A818E3" w:rsidRDefault="00A818E3" w:rsidP="00A818E3">
            <w:pPr>
              <w:pStyle w:val="CalendarText"/>
            </w:pPr>
          </w:p>
        </w:tc>
      </w:tr>
      <w:tr w:rsidR="00A818E3" w14:paraId="7ABAD88B" w14:textId="77777777" w:rsidTr="00A818E3">
        <w:trPr>
          <w:trHeight w:hRule="exact" w:val="432"/>
          <w:jc w:val="center"/>
        </w:trPr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181873E" w14:textId="121778DC" w:rsidR="00A818E3" w:rsidRDefault="00A818E3" w:rsidP="00A818E3">
            <w:pPr>
              <w:pStyle w:val="Date"/>
              <w:spacing w:after="40"/>
            </w:pPr>
            <w:r>
              <w:t>8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12E479B" w14:textId="1C3C993E" w:rsidR="00A818E3" w:rsidRDefault="00A818E3" w:rsidP="00A818E3">
            <w:pPr>
              <w:pStyle w:val="Date"/>
              <w:spacing w:after="40"/>
            </w:pPr>
            <w:r>
              <w:t>9</w:t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7DBABC" w14:textId="5BCFA16C" w:rsidR="00A818E3" w:rsidRDefault="00A818E3" w:rsidP="00A818E3">
            <w:pPr>
              <w:pStyle w:val="Date"/>
              <w:spacing w:after="40"/>
            </w:pPr>
            <w:r>
              <w:t>10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D718554" w14:textId="47708FC7" w:rsidR="00A818E3" w:rsidRDefault="00A818E3" w:rsidP="00A818E3">
            <w:pPr>
              <w:pStyle w:val="Date"/>
              <w:spacing w:after="40"/>
            </w:pPr>
            <w:r>
              <w:t>11</w:t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14C8D9" w14:textId="444897DD" w:rsidR="00A818E3" w:rsidRDefault="00A818E3" w:rsidP="00A818E3">
            <w:pPr>
              <w:pStyle w:val="Date"/>
              <w:spacing w:after="40"/>
            </w:pPr>
            <w:r>
              <w:t>12</w:t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6A04E0" w14:textId="2FF6D992" w:rsidR="00A818E3" w:rsidRDefault="00A818E3" w:rsidP="00A818E3">
            <w:pPr>
              <w:pStyle w:val="Date"/>
              <w:spacing w:after="40"/>
            </w:pPr>
            <w:r>
              <w:t>13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549C944" w14:textId="2C05792D" w:rsidR="00A818E3" w:rsidRDefault="00A818E3" w:rsidP="00A818E3">
            <w:pPr>
              <w:pStyle w:val="Date"/>
              <w:spacing w:after="40"/>
            </w:pPr>
            <w:r>
              <w:t>14</w:t>
            </w:r>
          </w:p>
        </w:tc>
      </w:tr>
      <w:tr w:rsidR="00A818E3" w14:paraId="23CC0D83" w14:textId="77777777" w:rsidTr="00A818E3">
        <w:trPr>
          <w:trHeight w:hRule="exact" w:val="720"/>
          <w:jc w:val="center"/>
        </w:trPr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123817" w14:textId="77777777" w:rsidR="00A818E3" w:rsidRDefault="00A818E3" w:rsidP="00A818E3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FEC443" w14:textId="3FD2030C" w:rsidR="00A818E3" w:rsidRDefault="00A818E3" w:rsidP="00A818E3">
            <w:pPr>
              <w:pStyle w:val="CalendarText"/>
            </w:pPr>
            <w:r>
              <w:t>Board Meeting</w:t>
            </w: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BC2C8F" w14:textId="77777777" w:rsidR="00A818E3" w:rsidRDefault="00A818E3" w:rsidP="00A818E3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064B48" w14:textId="77777777" w:rsidR="00A818E3" w:rsidRDefault="00A818E3" w:rsidP="00A818E3">
            <w:pPr>
              <w:pStyle w:val="CalendarText"/>
            </w:pP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82E120" w14:textId="77777777" w:rsidR="00A818E3" w:rsidRDefault="00A818E3" w:rsidP="00A818E3">
            <w:pPr>
              <w:pStyle w:val="CalendarText"/>
            </w:pP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803458C" w14:textId="77777777" w:rsidR="00A818E3" w:rsidRDefault="00A818E3" w:rsidP="00A818E3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8FB2D4" w14:textId="77777777" w:rsidR="00A818E3" w:rsidRDefault="00A818E3" w:rsidP="00A818E3">
            <w:pPr>
              <w:pStyle w:val="CalendarText"/>
            </w:pPr>
          </w:p>
        </w:tc>
      </w:tr>
      <w:tr w:rsidR="00A818E3" w14:paraId="39DDC770" w14:textId="77777777" w:rsidTr="00A818E3">
        <w:trPr>
          <w:trHeight w:hRule="exact" w:val="432"/>
          <w:jc w:val="center"/>
        </w:trPr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62F31A8" w14:textId="612725BD" w:rsidR="00A818E3" w:rsidRDefault="00A818E3" w:rsidP="00A818E3">
            <w:pPr>
              <w:pStyle w:val="Date"/>
              <w:spacing w:after="40"/>
            </w:pPr>
            <w:r>
              <w:t>15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B90E1EC" w14:textId="116E2243" w:rsidR="00A818E3" w:rsidRDefault="00A818E3" w:rsidP="00A818E3">
            <w:pPr>
              <w:pStyle w:val="Date"/>
              <w:spacing w:after="40"/>
            </w:pPr>
            <w:r>
              <w:t>16</w:t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037DB79" w14:textId="49252946" w:rsidR="00A818E3" w:rsidRDefault="00A818E3" w:rsidP="00A818E3">
            <w:pPr>
              <w:pStyle w:val="Date"/>
              <w:spacing w:after="40"/>
            </w:pPr>
            <w:r>
              <w:t>17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9EB8866" w14:textId="31AD4077" w:rsidR="00A818E3" w:rsidRDefault="00A818E3" w:rsidP="00A818E3">
            <w:pPr>
              <w:pStyle w:val="Date"/>
              <w:spacing w:after="40"/>
            </w:pPr>
            <w:r>
              <w:t>18</w:t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DC89EC" w14:textId="5E8EED7F" w:rsidR="00A818E3" w:rsidRDefault="00A818E3" w:rsidP="00A818E3">
            <w:pPr>
              <w:pStyle w:val="Date"/>
              <w:spacing w:after="40"/>
            </w:pPr>
            <w:r>
              <w:t>19</w:t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6A3E68B" w14:textId="2C39F9EE" w:rsidR="00A818E3" w:rsidRDefault="00A818E3" w:rsidP="00A818E3">
            <w:pPr>
              <w:pStyle w:val="Date"/>
              <w:spacing w:after="40"/>
            </w:pPr>
            <w:r>
              <w:t>20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D04B1A" w14:textId="4735DC4D" w:rsidR="00A818E3" w:rsidRDefault="00A818E3" w:rsidP="00A818E3">
            <w:pPr>
              <w:pStyle w:val="Date"/>
              <w:spacing w:after="40"/>
            </w:pPr>
            <w:r>
              <w:t>21</w:t>
            </w:r>
          </w:p>
        </w:tc>
      </w:tr>
      <w:tr w:rsidR="00A818E3" w14:paraId="25979337" w14:textId="77777777" w:rsidTr="00A818E3">
        <w:trPr>
          <w:trHeight w:hRule="exact" w:val="720"/>
          <w:jc w:val="center"/>
        </w:trPr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38E6DD" w14:textId="77777777" w:rsidR="00A818E3" w:rsidRDefault="00A818E3" w:rsidP="00A818E3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2252C6" w14:textId="77777777" w:rsidR="00A818E3" w:rsidRDefault="00A818E3" w:rsidP="00A818E3">
            <w:pPr>
              <w:pStyle w:val="CalendarText"/>
            </w:pPr>
          </w:p>
          <w:p w14:paraId="7A21E699" w14:textId="24B49C04" w:rsidR="00A818E3" w:rsidRDefault="00A818E3" w:rsidP="00A818E3">
            <w:pPr>
              <w:pStyle w:val="CalendarText"/>
            </w:pP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1987532" w14:textId="77777777" w:rsidR="00A818E3" w:rsidRDefault="00A818E3" w:rsidP="00A818E3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D4AB25" w14:textId="77777777" w:rsidR="00A818E3" w:rsidRDefault="00A818E3" w:rsidP="00A818E3">
            <w:pPr>
              <w:pStyle w:val="CalendarText"/>
            </w:pPr>
          </w:p>
          <w:p w14:paraId="09B69C30" w14:textId="6F65222C" w:rsidR="00A818E3" w:rsidRDefault="00A818E3" w:rsidP="00A818E3">
            <w:pPr>
              <w:pStyle w:val="CalendarText"/>
            </w:pPr>
            <w:r>
              <w:t>Wednesday Night Dinner</w:t>
            </w: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92920A" w14:textId="77777777" w:rsidR="00A818E3" w:rsidRDefault="00A818E3" w:rsidP="00A818E3">
            <w:pPr>
              <w:pStyle w:val="CalendarText"/>
            </w:pP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F950BE" w14:textId="77777777" w:rsidR="00A818E3" w:rsidRDefault="00A818E3" w:rsidP="00A818E3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9B4AF7" w14:textId="77777777" w:rsidR="00A818E3" w:rsidRDefault="00A818E3" w:rsidP="00A818E3">
            <w:pPr>
              <w:pStyle w:val="CalendarText"/>
            </w:pPr>
          </w:p>
        </w:tc>
      </w:tr>
      <w:tr w:rsidR="00A818E3" w14:paraId="699BBA94" w14:textId="77777777" w:rsidTr="00A818E3">
        <w:trPr>
          <w:trHeight w:hRule="exact" w:val="432"/>
          <w:jc w:val="center"/>
        </w:trPr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2F76246" w14:textId="78D18B50" w:rsidR="00A818E3" w:rsidRDefault="00A818E3" w:rsidP="00A818E3">
            <w:pPr>
              <w:pStyle w:val="Date"/>
              <w:spacing w:after="40"/>
            </w:pPr>
            <w:r>
              <w:t>22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781E13C" w14:textId="6767BA45" w:rsidR="00A818E3" w:rsidRDefault="00A818E3" w:rsidP="00A818E3">
            <w:pPr>
              <w:pStyle w:val="Date"/>
              <w:spacing w:after="40"/>
            </w:pPr>
            <w:r>
              <w:t>23</w:t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3CAA916A" w14:textId="1161CED2" w:rsidR="00A818E3" w:rsidRDefault="00A818E3" w:rsidP="00A818E3">
            <w:pPr>
              <w:pStyle w:val="Date"/>
              <w:spacing w:after="40"/>
            </w:pPr>
            <w:r>
              <w:t>24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6996872" w14:textId="70481B63" w:rsidR="00A818E3" w:rsidRDefault="00A818E3" w:rsidP="00A818E3">
            <w:pPr>
              <w:pStyle w:val="Date"/>
              <w:spacing w:after="40"/>
            </w:pPr>
            <w:r>
              <w:t>25</w:t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648CE8E" w14:textId="194FA1A6" w:rsidR="00A818E3" w:rsidRDefault="00A818E3" w:rsidP="00A818E3">
            <w:pPr>
              <w:pStyle w:val="Date"/>
              <w:spacing w:after="40"/>
            </w:pPr>
            <w:r>
              <w:t>26</w:t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2290236" w14:textId="1EF91A60" w:rsidR="00A818E3" w:rsidRDefault="00A818E3" w:rsidP="00A818E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  <w:r>
              <w:t>27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46CFB8" w14:textId="557589C6" w:rsidR="00A818E3" w:rsidRDefault="00A818E3" w:rsidP="00A818E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  <w:r>
              <w:t>28</w:t>
            </w:r>
          </w:p>
        </w:tc>
      </w:tr>
      <w:tr w:rsidR="00A818E3" w14:paraId="7BA50524" w14:textId="77777777" w:rsidTr="00A818E3">
        <w:trPr>
          <w:trHeight w:hRule="exact" w:val="720"/>
          <w:jc w:val="center"/>
        </w:trPr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51BFD2" w14:textId="77777777" w:rsidR="00A818E3" w:rsidRDefault="00A818E3" w:rsidP="00A818E3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9389F06" w14:textId="15440610" w:rsidR="00A818E3" w:rsidRDefault="00A818E3" w:rsidP="00A818E3">
            <w:pPr>
              <w:pStyle w:val="CalendarText"/>
            </w:pP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C398ACF" w14:textId="77777777" w:rsidR="00A818E3" w:rsidRDefault="00A818E3" w:rsidP="00A818E3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68F1B09" w14:textId="62FBC298" w:rsidR="00A818E3" w:rsidRDefault="00A818E3" w:rsidP="00A818E3">
            <w:pPr>
              <w:pStyle w:val="CalendarText"/>
            </w:pP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0D2193" w14:textId="77777777" w:rsidR="00A818E3" w:rsidRDefault="00A818E3" w:rsidP="00A818E3">
            <w:pPr>
              <w:pStyle w:val="CalendarText"/>
            </w:pP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CE0799" w14:textId="77777777" w:rsidR="00A818E3" w:rsidRDefault="00A818E3" w:rsidP="00A818E3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8067AE3" w14:textId="77777777" w:rsidR="00A818E3" w:rsidRDefault="00A818E3" w:rsidP="00A818E3">
            <w:pPr>
              <w:pStyle w:val="CalendarText"/>
            </w:pPr>
          </w:p>
        </w:tc>
      </w:tr>
      <w:tr w:rsidR="00A818E3" w14:paraId="73F26A3C" w14:textId="77777777" w:rsidTr="00A818E3">
        <w:trPr>
          <w:trHeight w:hRule="exact" w:val="432"/>
          <w:jc w:val="center"/>
        </w:trPr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4C33C81" w14:textId="689C9B6B" w:rsidR="00A818E3" w:rsidRDefault="00A818E3" w:rsidP="00A818E3">
            <w:pPr>
              <w:pStyle w:val="Date"/>
              <w:spacing w:after="40"/>
            </w:pPr>
            <w:r>
              <w:t>29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50F4CF3E" w14:textId="160C95E4" w:rsidR="00A818E3" w:rsidRDefault="00A818E3" w:rsidP="00A818E3">
            <w:pPr>
              <w:pStyle w:val="Date"/>
              <w:spacing w:after="40"/>
            </w:pPr>
            <w:r>
              <w:t>30</w:t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BF6812" w14:textId="7BDF0598" w:rsidR="00A818E3" w:rsidRDefault="00A818E3" w:rsidP="00A818E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  <w:r>
              <w:t>31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C085F9D" w14:textId="7A7371D1" w:rsidR="00A818E3" w:rsidRDefault="00A818E3" w:rsidP="00A818E3">
            <w:pPr>
              <w:pStyle w:val="Date"/>
              <w:spacing w:after="40"/>
            </w:pP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490B82" w14:textId="27261153" w:rsidR="00A818E3" w:rsidRDefault="00A818E3" w:rsidP="00A818E3">
            <w:pPr>
              <w:pStyle w:val="Date"/>
              <w:spacing w:after="40"/>
            </w:pP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4B75A2" w14:textId="4F91CB03" w:rsidR="00A818E3" w:rsidRDefault="00A818E3" w:rsidP="00A818E3">
            <w:pPr>
              <w:pStyle w:val="Date"/>
              <w:spacing w:after="40"/>
            </w:pP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AECA7E9" w14:textId="49193F42" w:rsidR="00A818E3" w:rsidRDefault="00A818E3" w:rsidP="00A818E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A818E3" w14:paraId="0448AB91" w14:textId="77777777" w:rsidTr="00A818E3">
        <w:trPr>
          <w:trHeight w:hRule="exact" w:val="720"/>
          <w:jc w:val="center"/>
        </w:trPr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E282C6" w14:textId="77777777" w:rsidR="00A818E3" w:rsidRDefault="00A818E3" w:rsidP="00A818E3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DBFACE3" w14:textId="65074E99" w:rsidR="00A818E3" w:rsidRDefault="00A818E3" w:rsidP="00A818E3">
            <w:pPr>
              <w:pStyle w:val="CalendarText"/>
            </w:pP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585AD4" w14:textId="77777777" w:rsidR="00A818E3" w:rsidRDefault="00A818E3" w:rsidP="00A818E3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A1531A" w14:textId="77777777" w:rsidR="00A818E3" w:rsidRDefault="00A818E3" w:rsidP="00A818E3">
            <w:pPr>
              <w:pStyle w:val="CalendarText"/>
            </w:pP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FDEF5A" w14:textId="77777777" w:rsidR="00A818E3" w:rsidRDefault="00A818E3" w:rsidP="00A818E3">
            <w:pPr>
              <w:pStyle w:val="CalendarText"/>
            </w:pP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D4208C" w14:textId="77777777" w:rsidR="00A818E3" w:rsidRDefault="00A818E3" w:rsidP="00A818E3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F14DF6" w14:textId="77777777" w:rsidR="00A818E3" w:rsidRDefault="00A818E3" w:rsidP="00A818E3">
            <w:pPr>
              <w:pStyle w:val="CalendarText"/>
            </w:pPr>
          </w:p>
        </w:tc>
      </w:tr>
      <w:tr w:rsidR="00A818E3" w:rsidRPr="00B27781" w14:paraId="03C1E934" w14:textId="77777777" w:rsidTr="00A818E3">
        <w:trPr>
          <w:trHeight w:hRule="exact" w:val="432"/>
          <w:jc w:val="center"/>
        </w:trPr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2EA7AF1" w14:textId="55B62043" w:rsidR="00A818E3" w:rsidRDefault="00A818E3" w:rsidP="00A818E3">
            <w:pPr>
              <w:pStyle w:val="Date"/>
              <w:spacing w:after="40"/>
            </w:pP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87B6245" w14:textId="7933DD1A" w:rsidR="00A818E3" w:rsidRDefault="00A818E3" w:rsidP="00A818E3">
            <w:pPr>
              <w:pStyle w:val="Date"/>
              <w:spacing w:after="40"/>
            </w:pP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75A824" w14:textId="77777777" w:rsidR="00A818E3" w:rsidRDefault="00A818E3" w:rsidP="00A818E3">
            <w:pPr>
              <w:pStyle w:val="Date"/>
              <w:spacing w:after="40"/>
            </w:pP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CC033F5" w14:textId="77777777" w:rsidR="00A818E3" w:rsidRPr="003D4799" w:rsidRDefault="00A818E3" w:rsidP="00A818E3">
            <w:pPr>
              <w:pStyle w:val="Date"/>
              <w:spacing w:after="40"/>
              <w:rPr>
                <w:sz w:val="24"/>
                <w:szCs w:val="24"/>
              </w:rPr>
            </w:pPr>
            <w:r w:rsidRPr="003D4799">
              <w:rPr>
                <w:sz w:val="24"/>
                <w:szCs w:val="24"/>
              </w:rPr>
              <w:t>Winter Hour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9637C3" w14:textId="77777777" w:rsidR="00A818E3" w:rsidRDefault="00A818E3" w:rsidP="00A818E3">
            <w:pPr>
              <w:pStyle w:val="Date"/>
              <w:spacing w:after="40"/>
            </w:pP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E6140D" w14:textId="77777777" w:rsidR="00A818E3" w:rsidRDefault="00A818E3" w:rsidP="00A818E3">
            <w:pPr>
              <w:pStyle w:val="Date"/>
              <w:spacing w:after="40"/>
            </w:pPr>
            <w:r>
              <w:rPr>
                <w:sz w:val="24"/>
                <w:szCs w:val="24"/>
              </w:rPr>
              <w:t>Proshop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29BF2E5" w14:textId="77777777" w:rsidR="00A818E3" w:rsidRPr="00B27781" w:rsidRDefault="00A818E3" w:rsidP="00A818E3">
            <w:pPr>
              <w:pStyle w:val="Date"/>
              <w:spacing w:after="40"/>
              <w:rPr>
                <w:sz w:val="24"/>
                <w:szCs w:val="24"/>
              </w:rPr>
            </w:pPr>
            <w:r w:rsidRPr="00B27781">
              <w:rPr>
                <w:sz w:val="24"/>
                <w:szCs w:val="24"/>
              </w:rPr>
              <w:t>Web</w:t>
            </w:r>
            <w:r>
              <w:rPr>
                <w:sz w:val="24"/>
                <w:szCs w:val="24"/>
              </w:rPr>
              <w:t xml:space="preserve">site </w:t>
            </w:r>
          </w:p>
        </w:tc>
      </w:tr>
      <w:tr w:rsidR="00A818E3" w14:paraId="35158FD4" w14:textId="77777777" w:rsidTr="00A818E3">
        <w:trPr>
          <w:trHeight w:hRule="exact" w:val="720"/>
          <w:jc w:val="center"/>
        </w:trPr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1C113C" w14:textId="77777777" w:rsidR="00A818E3" w:rsidRDefault="00A818E3" w:rsidP="00A818E3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CDFE1D" w14:textId="77777777" w:rsidR="00A818E3" w:rsidRDefault="00A818E3" w:rsidP="00A818E3">
            <w:pPr>
              <w:pStyle w:val="CalendarText"/>
            </w:pP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9A9E24" w14:textId="77777777" w:rsidR="00A818E3" w:rsidRDefault="00A818E3" w:rsidP="00A818E3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B18B72" w14:textId="77777777" w:rsidR="00A818E3" w:rsidRDefault="00A818E3" w:rsidP="00A818E3">
            <w:pPr>
              <w:pStyle w:val="CalendarText"/>
            </w:pPr>
            <w:r>
              <w:t xml:space="preserve">9:00 – 3:00 </w:t>
            </w:r>
          </w:p>
          <w:p w14:paraId="413F4904" w14:textId="77777777" w:rsidR="00A818E3" w:rsidRDefault="00A818E3" w:rsidP="00A818E3">
            <w:pPr>
              <w:pStyle w:val="CalendarText"/>
            </w:pPr>
            <w:r>
              <w:t>May very due to events or weather</w:t>
            </w: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E0E590" w14:textId="77777777" w:rsidR="00A818E3" w:rsidRDefault="00A818E3" w:rsidP="00A818E3">
            <w:pPr>
              <w:pStyle w:val="CalendarText"/>
            </w:pP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546B0E" w14:textId="77777777" w:rsidR="00A818E3" w:rsidRPr="00AF0FE1" w:rsidRDefault="00A818E3" w:rsidP="00A818E3">
            <w:pPr>
              <w:pStyle w:val="CalendarText"/>
              <w:rPr>
                <w:szCs w:val="17"/>
              </w:rPr>
            </w:pPr>
            <w:r w:rsidRPr="00AF0FE1">
              <w:rPr>
                <w:szCs w:val="17"/>
              </w:rPr>
              <w:t>573-378-5109</w:t>
            </w:r>
          </w:p>
          <w:p w14:paraId="019BDD3E" w14:textId="77777777" w:rsidR="00A818E3" w:rsidRDefault="00A818E3" w:rsidP="00A818E3">
            <w:pPr>
              <w:pStyle w:val="CalendarText"/>
              <w:rPr>
                <w:szCs w:val="17"/>
              </w:rPr>
            </w:pPr>
            <w:proofErr w:type="spellStart"/>
            <w:r w:rsidRPr="00AF0FE1">
              <w:rPr>
                <w:szCs w:val="17"/>
              </w:rPr>
              <w:t>Rollinghills</w:t>
            </w:r>
            <w:r>
              <w:rPr>
                <w:szCs w:val="17"/>
              </w:rPr>
              <w:t>pgapro</w:t>
            </w:r>
            <w:proofErr w:type="spellEnd"/>
            <w:r w:rsidRPr="00AF0FE1">
              <w:rPr>
                <w:szCs w:val="17"/>
              </w:rPr>
              <w:t>@</w:t>
            </w:r>
          </w:p>
          <w:p w14:paraId="2EF87619" w14:textId="53834F3E" w:rsidR="00A818E3" w:rsidRDefault="00A818E3" w:rsidP="00A818E3">
            <w:pPr>
              <w:pStyle w:val="CalendarText"/>
            </w:pPr>
            <w:r>
              <w:rPr>
                <w:szCs w:val="17"/>
              </w:rPr>
              <w:t>Gmail.com</w:t>
            </w: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D75A60" w14:textId="77777777" w:rsidR="00A818E3" w:rsidRDefault="00A818E3" w:rsidP="00A818E3">
            <w:pPr>
              <w:pStyle w:val="CalendarText"/>
            </w:pPr>
            <w:r>
              <w:t>rollinghillsozark.com</w:t>
            </w:r>
          </w:p>
          <w:p w14:paraId="3CB2DEAE" w14:textId="77777777" w:rsidR="00A818E3" w:rsidRDefault="00A818E3" w:rsidP="00A818E3">
            <w:pPr>
              <w:pStyle w:val="CalendarText"/>
            </w:pPr>
            <w:r>
              <w:t>Member Password for tee times: Rhcc1955</w:t>
            </w:r>
          </w:p>
        </w:tc>
      </w:tr>
    </w:tbl>
    <w:p w14:paraId="173B90F5" w14:textId="6FF4CF55" w:rsidR="007C0A08" w:rsidRPr="00830181" w:rsidRDefault="007360CF">
      <w:pPr>
        <w:pStyle w:val="MonthYear"/>
        <w:rPr>
          <w:rFonts w:ascii="Antique Olive" w:hAnsi="Antique Olive"/>
        </w:rPr>
      </w:pPr>
      <w:r w:rsidRPr="00830181">
        <w:rPr>
          <w:rFonts w:ascii="Antique Olive" w:hAnsi="Antique Olive"/>
        </w:rPr>
        <w:lastRenderedPageBreak/>
        <w:t xml:space="preserve">February </w:t>
      </w:r>
      <w:r w:rsidRPr="00830181">
        <w:rPr>
          <w:rFonts w:ascii="Antique Olive" w:hAnsi="Antique Olive"/>
        </w:rPr>
        <w:fldChar w:fldCharType="begin"/>
      </w:r>
      <w:r w:rsidRPr="00830181">
        <w:rPr>
          <w:rFonts w:ascii="Antique Olive" w:hAnsi="Antique Olive"/>
        </w:rPr>
        <w:instrText xml:space="preserve"> DOCVARIABLE  MonthStart1 \@  yyyy   \* MERGEFORMAT </w:instrText>
      </w:r>
      <w:r w:rsidRPr="00830181">
        <w:rPr>
          <w:rFonts w:ascii="Antique Olive" w:hAnsi="Antique Olive"/>
        </w:rPr>
        <w:fldChar w:fldCharType="separate"/>
      </w:r>
      <w:r w:rsidRPr="00830181">
        <w:rPr>
          <w:rFonts w:ascii="Antique Olive" w:hAnsi="Antique Olive"/>
        </w:rPr>
        <w:t>20</w:t>
      </w:r>
      <w:r w:rsidR="007809AA" w:rsidRPr="00830181">
        <w:rPr>
          <w:rFonts w:ascii="Antique Olive" w:hAnsi="Antique Olive"/>
        </w:rPr>
        <w:t>2</w:t>
      </w:r>
      <w:r w:rsidR="00830181">
        <w:rPr>
          <w:rFonts w:ascii="Antique Olive" w:hAnsi="Antique Olive"/>
        </w:rPr>
        <w:t>3</w:t>
      </w:r>
      <w:r w:rsidRPr="00830181">
        <w:rPr>
          <w:rFonts w:ascii="Antique Olive" w:hAnsi="Antique Olive"/>
        </w:rP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February calendar"/>
      </w:tblPr>
      <w:tblGrid>
        <w:gridCol w:w="1846"/>
        <w:gridCol w:w="1850"/>
        <w:gridCol w:w="1854"/>
        <w:gridCol w:w="1851"/>
        <w:gridCol w:w="1854"/>
        <w:gridCol w:w="1854"/>
        <w:gridCol w:w="1851"/>
      </w:tblGrid>
      <w:tr w:rsidR="007C0A08" w14:paraId="3FEA353C" w14:textId="77777777" w:rsidTr="00A818E3">
        <w:trPr>
          <w:trHeight w:val="288"/>
          <w:jc w:val="center"/>
        </w:trPr>
        <w:tc>
          <w:tcPr>
            <w:tcW w:w="184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334D1C8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Sunday</w:t>
            </w:r>
          </w:p>
        </w:tc>
        <w:tc>
          <w:tcPr>
            <w:tcW w:w="185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7C60CA22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Monday</w:t>
            </w:r>
          </w:p>
        </w:tc>
        <w:tc>
          <w:tcPr>
            <w:tcW w:w="185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28376A72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Tuesday</w:t>
            </w:r>
          </w:p>
        </w:tc>
        <w:tc>
          <w:tcPr>
            <w:tcW w:w="185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70FB670F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Wednesday</w:t>
            </w:r>
          </w:p>
        </w:tc>
        <w:tc>
          <w:tcPr>
            <w:tcW w:w="185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77ADADDF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Thursday</w:t>
            </w:r>
          </w:p>
        </w:tc>
        <w:tc>
          <w:tcPr>
            <w:tcW w:w="185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CF434ED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Friday</w:t>
            </w:r>
          </w:p>
        </w:tc>
        <w:tc>
          <w:tcPr>
            <w:tcW w:w="1851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F9F5E1D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Saturday</w:t>
            </w:r>
          </w:p>
        </w:tc>
      </w:tr>
      <w:tr w:rsidR="007C0A08" w14:paraId="18CAB9C4" w14:textId="77777777" w:rsidTr="00A818E3">
        <w:trPr>
          <w:trHeight w:hRule="exact" w:val="432"/>
          <w:jc w:val="center"/>
        </w:trPr>
        <w:tc>
          <w:tcPr>
            <w:tcW w:w="18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090934" w14:textId="77777777" w:rsidR="007C0A08" w:rsidRDefault="007360C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0B2D187" w14:textId="623C74BD" w:rsidR="007C0A08" w:rsidRDefault="007360C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71D0660" w14:textId="5CD58DA4" w:rsidR="007C0A08" w:rsidRDefault="007C0A08">
            <w:pPr>
              <w:pStyle w:val="Date"/>
              <w:spacing w:after="40"/>
            </w:pP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8A8504" w14:textId="47FE0DA5" w:rsidR="007C0A08" w:rsidRDefault="00A818E3">
            <w:pPr>
              <w:pStyle w:val="Date"/>
              <w:spacing w:after="40"/>
            </w:pPr>
            <w:r>
              <w:t>1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1DB2E8" w14:textId="52A93DDD" w:rsidR="007C0A08" w:rsidRDefault="00A818E3">
            <w:pPr>
              <w:pStyle w:val="Date"/>
              <w:spacing w:after="40"/>
            </w:pPr>
            <w:r>
              <w:t>2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E6560EC" w14:textId="2C97F69B" w:rsidR="007C0A08" w:rsidRDefault="00A818E3">
            <w:pPr>
              <w:pStyle w:val="Date"/>
              <w:spacing w:after="40"/>
            </w:pPr>
            <w:r>
              <w:t>3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2441447" w14:textId="0C485931" w:rsidR="007C0A08" w:rsidRDefault="00A818E3">
            <w:pPr>
              <w:pStyle w:val="Date"/>
              <w:spacing w:after="40"/>
            </w:pPr>
            <w:r>
              <w:t>4</w:t>
            </w:r>
          </w:p>
        </w:tc>
      </w:tr>
      <w:tr w:rsidR="007C0A08" w14:paraId="786D646C" w14:textId="77777777" w:rsidTr="00A818E3">
        <w:trPr>
          <w:trHeight w:hRule="exact" w:val="720"/>
          <w:jc w:val="center"/>
        </w:trPr>
        <w:tc>
          <w:tcPr>
            <w:tcW w:w="18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45631B" w14:textId="77777777" w:rsidR="007C0A08" w:rsidRDefault="007C0A08">
            <w:pPr>
              <w:pStyle w:val="CalendarText"/>
            </w:pP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4F7C08C" w14:textId="588E32B7" w:rsidR="007C0A08" w:rsidRDefault="007C0A08">
            <w:pPr>
              <w:pStyle w:val="CalendarText"/>
            </w:pP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A2AE7A" w14:textId="77777777" w:rsidR="007C0A08" w:rsidRDefault="007C0A08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F0C3C35" w14:textId="77777777" w:rsidR="007C0A08" w:rsidRDefault="007C0A08">
            <w:pPr>
              <w:pStyle w:val="CalendarText"/>
            </w:pP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6EBECE" w14:textId="77777777" w:rsidR="007C0A08" w:rsidRDefault="007C0A08">
            <w:pPr>
              <w:pStyle w:val="CalendarText"/>
            </w:pP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9AC0ED" w14:textId="77777777" w:rsidR="007C0A08" w:rsidRDefault="007C0A08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E800A3" w14:textId="77777777" w:rsidR="007C0A08" w:rsidRDefault="007C0A08">
            <w:pPr>
              <w:pStyle w:val="CalendarText"/>
            </w:pPr>
          </w:p>
        </w:tc>
      </w:tr>
      <w:tr w:rsidR="007C0A08" w14:paraId="58FA920E" w14:textId="77777777" w:rsidTr="00A818E3">
        <w:trPr>
          <w:trHeight w:hRule="exact" w:val="432"/>
          <w:jc w:val="center"/>
        </w:trPr>
        <w:tc>
          <w:tcPr>
            <w:tcW w:w="18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B28324" w14:textId="623941CE" w:rsidR="007C0A08" w:rsidRDefault="00A818E3">
            <w:pPr>
              <w:pStyle w:val="Date"/>
              <w:spacing w:after="40"/>
            </w:pPr>
            <w:r>
              <w:t>5</w:t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65DB1F4" w14:textId="5E1533CE" w:rsidR="007C0A08" w:rsidRDefault="00A818E3">
            <w:pPr>
              <w:pStyle w:val="Date"/>
              <w:spacing w:after="40"/>
            </w:pPr>
            <w:r>
              <w:t>6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380A81F" w14:textId="0D8CF484" w:rsidR="007C0A08" w:rsidRDefault="00A818E3">
            <w:pPr>
              <w:pStyle w:val="Date"/>
              <w:spacing w:after="40"/>
            </w:pPr>
            <w:r>
              <w:t>7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9BE75DE" w14:textId="0B7C6849" w:rsidR="007C0A08" w:rsidRDefault="00A818E3">
            <w:pPr>
              <w:pStyle w:val="Date"/>
              <w:spacing w:after="40"/>
            </w:pPr>
            <w:r>
              <w:t>8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BC9FDC" w14:textId="6D2E47C0" w:rsidR="007C0A08" w:rsidRDefault="00A818E3">
            <w:pPr>
              <w:pStyle w:val="Date"/>
              <w:spacing w:after="40"/>
            </w:pPr>
            <w:r>
              <w:t>9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14DAF70" w14:textId="28D938CA" w:rsidR="007C0A08" w:rsidRDefault="00A818E3">
            <w:pPr>
              <w:pStyle w:val="Date"/>
              <w:spacing w:after="40"/>
            </w:pPr>
            <w:r>
              <w:t>10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C502078" w14:textId="1F8B62EF" w:rsidR="007C0A08" w:rsidRDefault="00A818E3">
            <w:pPr>
              <w:pStyle w:val="Date"/>
              <w:spacing w:after="40"/>
            </w:pPr>
            <w:r>
              <w:t>11</w:t>
            </w:r>
          </w:p>
        </w:tc>
      </w:tr>
      <w:tr w:rsidR="007C0A08" w14:paraId="0EE6DA44" w14:textId="77777777" w:rsidTr="00A818E3">
        <w:trPr>
          <w:trHeight w:hRule="exact" w:val="720"/>
          <w:jc w:val="center"/>
        </w:trPr>
        <w:tc>
          <w:tcPr>
            <w:tcW w:w="18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C203AC" w14:textId="77777777" w:rsidR="007C0A08" w:rsidRDefault="007C0A08">
            <w:pPr>
              <w:pStyle w:val="CalendarText"/>
            </w:pP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73561E" w14:textId="0812D244" w:rsidR="007C0A08" w:rsidRDefault="007C0A08">
            <w:pPr>
              <w:pStyle w:val="CalendarText"/>
            </w:pP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BB868E" w14:textId="77777777" w:rsidR="007C0A08" w:rsidRDefault="007C0A08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B25BE44" w14:textId="77777777" w:rsidR="007C0A08" w:rsidRDefault="007C0A08">
            <w:pPr>
              <w:pStyle w:val="CalendarText"/>
            </w:pP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0117E3" w14:textId="77777777" w:rsidR="007C0A08" w:rsidRDefault="007C0A08">
            <w:pPr>
              <w:pStyle w:val="CalendarText"/>
            </w:pP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FE297E" w14:textId="77777777" w:rsidR="007C0A08" w:rsidRDefault="007C0A08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8AB24C" w14:textId="77777777" w:rsidR="007C0A08" w:rsidRDefault="007C0A08">
            <w:pPr>
              <w:pStyle w:val="CalendarText"/>
            </w:pPr>
          </w:p>
        </w:tc>
      </w:tr>
      <w:tr w:rsidR="007C0A08" w14:paraId="44AB3F34" w14:textId="77777777" w:rsidTr="00A818E3">
        <w:trPr>
          <w:trHeight w:hRule="exact" w:val="432"/>
          <w:jc w:val="center"/>
        </w:trPr>
        <w:tc>
          <w:tcPr>
            <w:tcW w:w="18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500F36" w14:textId="289C25DA" w:rsidR="007C0A08" w:rsidRDefault="00A818E3">
            <w:pPr>
              <w:pStyle w:val="Date"/>
              <w:spacing w:after="40"/>
            </w:pPr>
            <w:r>
              <w:t>12</w:t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F64606A" w14:textId="56EF193C" w:rsidR="007C0A08" w:rsidRDefault="00A818E3">
            <w:pPr>
              <w:pStyle w:val="Date"/>
              <w:spacing w:after="40"/>
            </w:pPr>
            <w:r>
              <w:t>13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68D37528" w14:textId="0E268845" w:rsidR="007C0A08" w:rsidRDefault="00A818E3">
            <w:pPr>
              <w:pStyle w:val="Date"/>
              <w:spacing w:after="40"/>
            </w:pPr>
            <w:r>
              <w:t>14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34277A5" w14:textId="27BB7011" w:rsidR="007C0A08" w:rsidRDefault="00A818E3">
            <w:pPr>
              <w:pStyle w:val="Date"/>
              <w:spacing w:after="40"/>
            </w:pPr>
            <w:r>
              <w:t>15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7F4AEEF" w14:textId="6FBE95B5" w:rsidR="007C0A08" w:rsidRPr="007E7406" w:rsidRDefault="00A818E3">
            <w:pPr>
              <w:pStyle w:val="Date"/>
              <w:spacing w:after="40"/>
              <w:rPr>
                <w:sz w:val="20"/>
                <w:szCs w:val="20"/>
              </w:rPr>
            </w:pPr>
            <w:r>
              <w:t>16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0E7F74C" w14:textId="7AB1BBA3" w:rsidR="007C0A08" w:rsidRDefault="00A818E3" w:rsidP="00AB0B70">
            <w:pPr>
              <w:pStyle w:val="Date"/>
              <w:spacing w:after="40"/>
            </w:pPr>
            <w:r>
              <w:t>17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E06C472" w14:textId="11DD3206" w:rsidR="007C0A08" w:rsidRDefault="00A818E3">
            <w:pPr>
              <w:pStyle w:val="Date"/>
              <w:spacing w:after="40"/>
            </w:pPr>
            <w:r>
              <w:t>18</w:t>
            </w:r>
          </w:p>
        </w:tc>
      </w:tr>
      <w:tr w:rsidR="007C0A08" w14:paraId="48233709" w14:textId="77777777" w:rsidTr="00A818E3">
        <w:trPr>
          <w:trHeight w:hRule="exact" w:val="720"/>
          <w:jc w:val="center"/>
        </w:trPr>
        <w:tc>
          <w:tcPr>
            <w:tcW w:w="18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A48182" w14:textId="77777777" w:rsidR="007C0A08" w:rsidRDefault="007C0A08">
            <w:pPr>
              <w:pStyle w:val="CalendarText"/>
            </w:pP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341341" w14:textId="77777777" w:rsidR="00B6282E" w:rsidRDefault="00B6282E">
            <w:pPr>
              <w:pStyle w:val="CalendarText"/>
            </w:pPr>
            <w:r>
              <w:t xml:space="preserve"> </w:t>
            </w:r>
          </w:p>
          <w:p w14:paraId="5A094D57" w14:textId="39ED6478" w:rsidR="007E7406" w:rsidRDefault="00B6282E">
            <w:pPr>
              <w:pStyle w:val="CalendarText"/>
            </w:pPr>
            <w:r>
              <w:t>Board Meeting</w:t>
            </w: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1E8D8D9" w14:textId="77777777" w:rsidR="007C0A08" w:rsidRDefault="007C0A08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CD3D94B" w14:textId="77777777" w:rsidR="007C0A08" w:rsidRDefault="007B6992">
            <w:pPr>
              <w:pStyle w:val="CalendarText"/>
            </w:pPr>
            <w:r>
              <w:t>Wednesday Night Dinner</w:t>
            </w: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43F1A0" w14:textId="77777777" w:rsidR="007C0A08" w:rsidRDefault="007C0A08">
            <w:pPr>
              <w:pStyle w:val="CalendarText"/>
            </w:pP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999019" w14:textId="77777777" w:rsidR="007C0A08" w:rsidRDefault="007C0A08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939C40E" w14:textId="77777777" w:rsidR="007C0A08" w:rsidRDefault="007C0A08">
            <w:pPr>
              <w:pStyle w:val="CalendarText"/>
            </w:pPr>
          </w:p>
        </w:tc>
      </w:tr>
      <w:tr w:rsidR="007C0A08" w14:paraId="26683603" w14:textId="77777777" w:rsidTr="00A818E3">
        <w:trPr>
          <w:trHeight w:hRule="exact" w:val="432"/>
          <w:jc w:val="center"/>
        </w:trPr>
        <w:tc>
          <w:tcPr>
            <w:tcW w:w="18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0327F8" w14:textId="5670121F" w:rsidR="007C0A08" w:rsidRDefault="00A818E3">
            <w:pPr>
              <w:pStyle w:val="Date"/>
              <w:spacing w:after="40"/>
            </w:pPr>
            <w:r>
              <w:t>19</w:t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6210473" w14:textId="424E5427" w:rsidR="007C0A08" w:rsidRDefault="00A818E3">
            <w:pPr>
              <w:pStyle w:val="Date"/>
              <w:spacing w:after="40"/>
            </w:pPr>
            <w:r>
              <w:t>20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B481D3" w14:textId="2CFE6AFD" w:rsidR="007C0A08" w:rsidRDefault="00A818E3">
            <w:pPr>
              <w:pStyle w:val="Date"/>
              <w:spacing w:after="40"/>
            </w:pPr>
            <w:r>
              <w:t>21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6E55185" w14:textId="4C85AA4D" w:rsidR="007C0A08" w:rsidRDefault="00A818E3">
            <w:pPr>
              <w:pStyle w:val="Date"/>
              <w:spacing w:after="40"/>
            </w:pPr>
            <w:r>
              <w:t>22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6753B4C" w14:textId="318C0892" w:rsidR="007C0A08" w:rsidRDefault="00A818E3">
            <w:pPr>
              <w:pStyle w:val="Date"/>
              <w:spacing w:after="40"/>
            </w:pPr>
            <w:r>
              <w:t>23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70C699" w14:textId="71472871" w:rsidR="007C0A08" w:rsidRDefault="00A818E3">
            <w:pPr>
              <w:pStyle w:val="Date"/>
              <w:spacing w:after="40"/>
            </w:pPr>
            <w:r>
              <w:t>24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37FBC51" w14:textId="348110D9" w:rsidR="007C0A08" w:rsidRDefault="00A818E3">
            <w:pPr>
              <w:pStyle w:val="Date"/>
              <w:spacing w:after="40"/>
            </w:pPr>
            <w:r>
              <w:t>25</w:t>
            </w:r>
          </w:p>
        </w:tc>
      </w:tr>
      <w:tr w:rsidR="007C0A08" w14:paraId="1B1A84E7" w14:textId="77777777" w:rsidTr="00A818E3">
        <w:trPr>
          <w:trHeight w:hRule="exact" w:val="720"/>
          <w:jc w:val="center"/>
        </w:trPr>
        <w:tc>
          <w:tcPr>
            <w:tcW w:w="18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6ECC89E" w14:textId="77777777" w:rsidR="007C0A08" w:rsidRDefault="007C0A08">
            <w:pPr>
              <w:pStyle w:val="CalendarText"/>
            </w:pP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4D8F95D" w14:textId="02667F61" w:rsidR="007C0A08" w:rsidRDefault="007C0A08">
            <w:pPr>
              <w:pStyle w:val="CalendarText"/>
            </w:pP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E345D1" w14:textId="77777777" w:rsidR="007C0A08" w:rsidRDefault="007C0A08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3FA4561" w14:textId="77777777" w:rsidR="007C0A08" w:rsidRDefault="007C0A08">
            <w:pPr>
              <w:pStyle w:val="CalendarText"/>
            </w:pPr>
          </w:p>
          <w:p w14:paraId="63448E00" w14:textId="77777777" w:rsidR="007E7406" w:rsidRDefault="007E7406">
            <w:pPr>
              <w:pStyle w:val="CalendarText"/>
            </w:pP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088844" w14:textId="77777777" w:rsidR="007C0A08" w:rsidRDefault="007C0A08">
            <w:pPr>
              <w:pStyle w:val="CalendarText"/>
            </w:pP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60729E" w14:textId="77777777" w:rsidR="007C0A08" w:rsidRDefault="007C0A08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19F00A" w14:textId="77777777" w:rsidR="007C0A08" w:rsidRDefault="007C0A08">
            <w:pPr>
              <w:pStyle w:val="CalendarText"/>
            </w:pPr>
          </w:p>
        </w:tc>
      </w:tr>
      <w:tr w:rsidR="00A818E3" w14:paraId="01A78FDC" w14:textId="77777777" w:rsidTr="00A818E3">
        <w:trPr>
          <w:trHeight w:hRule="exact" w:val="432"/>
          <w:jc w:val="center"/>
        </w:trPr>
        <w:tc>
          <w:tcPr>
            <w:tcW w:w="18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3696084" w14:textId="116B03C5" w:rsidR="00A818E3" w:rsidRDefault="00A818E3" w:rsidP="00A818E3">
            <w:pPr>
              <w:pStyle w:val="Date"/>
              <w:spacing w:after="40"/>
            </w:pPr>
            <w:r>
              <w:t>26</w:t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CA8968C" w14:textId="1C41B567" w:rsidR="00A818E3" w:rsidRDefault="00A818E3" w:rsidP="00A818E3">
            <w:pPr>
              <w:pStyle w:val="Date"/>
              <w:spacing w:after="40"/>
            </w:pPr>
            <w:r>
              <w:t>27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AA45698" w14:textId="6F9B8A4A" w:rsidR="00A818E3" w:rsidRDefault="00A818E3" w:rsidP="00A818E3">
            <w:pPr>
              <w:pStyle w:val="Date"/>
              <w:spacing w:after="40"/>
            </w:pPr>
            <w:r>
              <w:t>28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D9AE7FA" w14:textId="77777777" w:rsidR="00A818E3" w:rsidRDefault="00A818E3" w:rsidP="00A818E3">
            <w:pPr>
              <w:pStyle w:val="Date"/>
              <w:spacing w:after="40"/>
            </w:pP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C224BB" w14:textId="77777777" w:rsidR="00A818E3" w:rsidRDefault="00A818E3" w:rsidP="00A818E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507FBA3" w14:textId="77777777" w:rsidR="00A818E3" w:rsidRDefault="00A818E3" w:rsidP="00A818E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E4D9705" w14:textId="77777777" w:rsidR="00A818E3" w:rsidRDefault="00A818E3" w:rsidP="00A818E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A818E3" w14:paraId="3E4C75BB" w14:textId="77777777" w:rsidTr="00A818E3">
        <w:trPr>
          <w:trHeight w:hRule="exact" w:val="720"/>
          <w:jc w:val="center"/>
        </w:trPr>
        <w:tc>
          <w:tcPr>
            <w:tcW w:w="18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4693E9" w14:textId="77777777" w:rsidR="00A818E3" w:rsidRDefault="00A818E3" w:rsidP="00A818E3">
            <w:pPr>
              <w:pStyle w:val="CalendarText"/>
            </w:pP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2A512D5" w14:textId="77777777" w:rsidR="00A818E3" w:rsidRDefault="00A818E3" w:rsidP="00A818E3">
            <w:pPr>
              <w:pStyle w:val="CalendarText"/>
            </w:pP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D05BC5" w14:textId="77777777" w:rsidR="00A818E3" w:rsidRDefault="00A818E3" w:rsidP="00A818E3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5D6377" w14:textId="77777777" w:rsidR="00A818E3" w:rsidRDefault="00A818E3" w:rsidP="00A818E3">
            <w:pPr>
              <w:pStyle w:val="CalendarText"/>
            </w:pP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BDB056" w14:textId="77777777" w:rsidR="00A818E3" w:rsidRDefault="00A818E3" w:rsidP="00A818E3">
            <w:pPr>
              <w:pStyle w:val="CalendarText"/>
            </w:pP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622A07E" w14:textId="77777777" w:rsidR="00A818E3" w:rsidRDefault="00A818E3" w:rsidP="00A818E3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73E608" w14:textId="77777777" w:rsidR="00A818E3" w:rsidRDefault="00A818E3" w:rsidP="00A818E3">
            <w:pPr>
              <w:pStyle w:val="CalendarText"/>
            </w:pPr>
          </w:p>
        </w:tc>
      </w:tr>
      <w:tr w:rsidR="00A818E3" w14:paraId="28ECCE6B" w14:textId="77777777" w:rsidTr="00A818E3">
        <w:trPr>
          <w:trHeight w:hRule="exact" w:val="432"/>
          <w:jc w:val="center"/>
        </w:trPr>
        <w:tc>
          <w:tcPr>
            <w:tcW w:w="18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64D62F3" w14:textId="77777777" w:rsidR="00A818E3" w:rsidRDefault="00A818E3" w:rsidP="00A818E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1D9B9DA" w14:textId="77777777" w:rsidR="00A818E3" w:rsidRDefault="00A818E3" w:rsidP="00A818E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BBB52B" w14:textId="77777777" w:rsidR="00A818E3" w:rsidRDefault="00A818E3" w:rsidP="00A818E3">
            <w:pPr>
              <w:pStyle w:val="Date"/>
              <w:spacing w:after="40"/>
            </w:pP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421E559" w14:textId="77777777" w:rsidR="00A818E3" w:rsidRDefault="00A818E3" w:rsidP="00A818E3">
            <w:pPr>
              <w:pStyle w:val="Date"/>
              <w:spacing w:after="40"/>
            </w:pPr>
            <w:r w:rsidRPr="003D4799">
              <w:rPr>
                <w:sz w:val="24"/>
                <w:szCs w:val="24"/>
              </w:rPr>
              <w:t>Winter Hour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368600C" w14:textId="77777777" w:rsidR="00A818E3" w:rsidRDefault="00A818E3" w:rsidP="00A818E3">
            <w:pPr>
              <w:pStyle w:val="Date"/>
              <w:spacing w:after="40"/>
            </w:pP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6398899" w14:textId="77777777" w:rsidR="00A818E3" w:rsidRDefault="00A818E3" w:rsidP="00A818E3">
            <w:pPr>
              <w:pStyle w:val="Date"/>
              <w:spacing w:after="40"/>
            </w:pPr>
            <w:r>
              <w:rPr>
                <w:sz w:val="24"/>
                <w:szCs w:val="24"/>
              </w:rPr>
              <w:t>Proshop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83A2010" w14:textId="77777777" w:rsidR="00A818E3" w:rsidRDefault="00A818E3" w:rsidP="00A818E3">
            <w:pPr>
              <w:pStyle w:val="Date"/>
              <w:spacing w:after="40"/>
            </w:pPr>
          </w:p>
        </w:tc>
      </w:tr>
      <w:tr w:rsidR="00A818E3" w14:paraId="3BA9F668" w14:textId="77777777" w:rsidTr="00A818E3">
        <w:trPr>
          <w:trHeight w:hRule="exact" w:val="720"/>
          <w:jc w:val="center"/>
        </w:trPr>
        <w:tc>
          <w:tcPr>
            <w:tcW w:w="18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B7B916" w14:textId="77777777" w:rsidR="00A818E3" w:rsidRDefault="00A818E3" w:rsidP="00A818E3">
            <w:pPr>
              <w:pStyle w:val="CalendarText"/>
            </w:pP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444F24" w14:textId="77777777" w:rsidR="00A818E3" w:rsidRDefault="00A818E3" w:rsidP="00A818E3">
            <w:pPr>
              <w:pStyle w:val="CalendarText"/>
            </w:pP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9D0339" w14:textId="77777777" w:rsidR="00A818E3" w:rsidRDefault="00A818E3" w:rsidP="00A818E3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91982B" w14:textId="77777777" w:rsidR="00A818E3" w:rsidRDefault="00A818E3" w:rsidP="00A818E3">
            <w:pPr>
              <w:pStyle w:val="CalendarText"/>
            </w:pPr>
            <w:r>
              <w:t xml:space="preserve">9:00 – 3:00 </w:t>
            </w:r>
          </w:p>
          <w:p w14:paraId="13878A22" w14:textId="77777777" w:rsidR="00A818E3" w:rsidRDefault="00A818E3" w:rsidP="00A818E3">
            <w:pPr>
              <w:pStyle w:val="CalendarText"/>
            </w:pPr>
            <w:r>
              <w:t>May very due to events or weather</w:t>
            </w: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CAEC07" w14:textId="77777777" w:rsidR="00A818E3" w:rsidRDefault="00A818E3" w:rsidP="00A818E3">
            <w:pPr>
              <w:pStyle w:val="CalendarText"/>
            </w:pP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E93D750" w14:textId="77777777" w:rsidR="00A818E3" w:rsidRPr="00AF0FE1" w:rsidRDefault="00A818E3" w:rsidP="00A818E3">
            <w:pPr>
              <w:pStyle w:val="CalendarText"/>
              <w:rPr>
                <w:szCs w:val="17"/>
              </w:rPr>
            </w:pPr>
            <w:r w:rsidRPr="00AF0FE1">
              <w:rPr>
                <w:szCs w:val="17"/>
              </w:rPr>
              <w:t>573-378-5109</w:t>
            </w:r>
          </w:p>
          <w:p w14:paraId="78B7E11D" w14:textId="77777777" w:rsidR="00A818E3" w:rsidRDefault="00A818E3" w:rsidP="00A818E3">
            <w:pPr>
              <w:pStyle w:val="CalendarText"/>
              <w:rPr>
                <w:szCs w:val="17"/>
              </w:rPr>
            </w:pPr>
            <w:proofErr w:type="spellStart"/>
            <w:r w:rsidRPr="00AF0FE1">
              <w:rPr>
                <w:szCs w:val="17"/>
              </w:rPr>
              <w:t>Rollinghills</w:t>
            </w:r>
            <w:r>
              <w:rPr>
                <w:szCs w:val="17"/>
              </w:rPr>
              <w:t>pgapro</w:t>
            </w:r>
            <w:proofErr w:type="spellEnd"/>
            <w:r w:rsidRPr="00AF0FE1">
              <w:rPr>
                <w:szCs w:val="17"/>
              </w:rPr>
              <w:t>@</w:t>
            </w:r>
          </w:p>
          <w:p w14:paraId="1E50DEF4" w14:textId="4144198F" w:rsidR="00A818E3" w:rsidRDefault="00A818E3" w:rsidP="00A818E3">
            <w:pPr>
              <w:pStyle w:val="CalendarText"/>
            </w:pPr>
            <w:r>
              <w:rPr>
                <w:szCs w:val="17"/>
              </w:rPr>
              <w:t>Gmail.com</w:t>
            </w: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85FBF4" w14:textId="77777777" w:rsidR="00A818E3" w:rsidRDefault="00A818E3" w:rsidP="00A818E3">
            <w:pPr>
              <w:pStyle w:val="CalendarText"/>
            </w:pPr>
            <w:r>
              <w:t>rollinghillsozark.com</w:t>
            </w:r>
          </w:p>
          <w:p w14:paraId="721F73CA" w14:textId="77777777" w:rsidR="00A818E3" w:rsidRDefault="00A818E3" w:rsidP="00A818E3">
            <w:pPr>
              <w:pStyle w:val="CalendarText"/>
            </w:pPr>
            <w:r>
              <w:t>Member Password for tee times: Rhcc1955</w:t>
            </w:r>
          </w:p>
        </w:tc>
      </w:tr>
    </w:tbl>
    <w:p w14:paraId="025ECE86" w14:textId="50F191AA" w:rsidR="007C0A08" w:rsidRPr="00830181" w:rsidRDefault="007360CF">
      <w:pPr>
        <w:pStyle w:val="MonthYear"/>
        <w:rPr>
          <w:rFonts w:ascii="Antique Olive" w:hAnsi="Antique Olive"/>
        </w:rPr>
      </w:pPr>
      <w:r w:rsidRPr="00830181">
        <w:rPr>
          <w:rFonts w:ascii="Antique Olive" w:hAnsi="Antique Olive"/>
        </w:rPr>
        <w:lastRenderedPageBreak/>
        <w:t xml:space="preserve">March </w:t>
      </w:r>
      <w:r w:rsidR="00037CCF" w:rsidRPr="00830181">
        <w:rPr>
          <w:rFonts w:ascii="Antique Olive" w:hAnsi="Antique Olive"/>
        </w:rPr>
        <w:t>202</w:t>
      </w:r>
      <w:r w:rsidR="00830181">
        <w:rPr>
          <w:rFonts w:ascii="Antique Olive" w:hAnsi="Antique Olive"/>
        </w:rPr>
        <w:t>2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rch calendar"/>
      </w:tblPr>
      <w:tblGrid>
        <w:gridCol w:w="1846"/>
        <w:gridCol w:w="1850"/>
        <w:gridCol w:w="1854"/>
        <w:gridCol w:w="1851"/>
        <w:gridCol w:w="1854"/>
        <w:gridCol w:w="1854"/>
        <w:gridCol w:w="1851"/>
      </w:tblGrid>
      <w:tr w:rsidR="007C0A08" w14:paraId="40299009" w14:textId="77777777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0A259CE3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0005867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084C5123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72D15B37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4A55353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57A8B38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93BA4AF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Saturday</w:t>
            </w:r>
          </w:p>
        </w:tc>
      </w:tr>
      <w:tr w:rsidR="007C0A08" w14:paraId="46206D2A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5878788" w14:textId="743DDC98" w:rsidR="007C0A08" w:rsidRPr="00F04F50" w:rsidRDefault="007C0A08">
            <w:pPr>
              <w:pStyle w:val="Date"/>
              <w:spacing w:after="40"/>
            </w:pP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B673338" w14:textId="24741F6E" w:rsidR="007C0A08" w:rsidRPr="00F04F50" w:rsidRDefault="007360CF">
            <w:pPr>
              <w:pStyle w:val="Date"/>
              <w:spacing w:after="40"/>
            </w:pPr>
            <w:r w:rsidRPr="00F04F50">
              <w:fldChar w:fldCharType="begin"/>
            </w:r>
            <w:r w:rsidRPr="00F04F50">
              <w:instrText xml:space="preserve"> IF </w:instrText>
            </w:r>
            <w:r w:rsidRPr="00F04F50">
              <w:fldChar w:fldCharType="begin"/>
            </w:r>
            <w:r w:rsidRPr="00F04F50">
              <w:instrText xml:space="preserve"> DocVariable MonthStart3 \@ dddd </w:instrText>
            </w:r>
            <w:r w:rsidRPr="00F04F50">
              <w:fldChar w:fldCharType="separate"/>
            </w:r>
            <w:r w:rsidRPr="00F04F50">
              <w:instrText>Thursday</w:instrText>
            </w:r>
            <w:r w:rsidRPr="00F04F50">
              <w:fldChar w:fldCharType="end"/>
            </w:r>
            <w:r w:rsidRPr="00F04F50">
              <w:instrText xml:space="preserve"> = “Monday" 1 </w:instrText>
            </w:r>
            <w:r w:rsidRPr="00F04F50">
              <w:fldChar w:fldCharType="begin"/>
            </w:r>
            <w:r w:rsidRPr="00F04F50">
              <w:instrText xml:space="preserve"> IF </w:instrText>
            </w:r>
            <w:r w:rsidRPr="00F04F50">
              <w:fldChar w:fldCharType="begin"/>
            </w:r>
            <w:r w:rsidRPr="00F04F50">
              <w:instrText xml:space="preserve"> =A2 </w:instrText>
            </w:r>
            <w:r w:rsidRPr="00F04F50">
              <w:fldChar w:fldCharType="separate"/>
            </w:r>
            <w:r w:rsidRPr="00F04F50">
              <w:rPr>
                <w:noProof/>
              </w:rPr>
              <w:instrText>0</w:instrText>
            </w:r>
            <w:r w:rsidRPr="00F04F50">
              <w:fldChar w:fldCharType="end"/>
            </w:r>
            <w:r w:rsidRPr="00F04F50">
              <w:instrText xml:space="preserve"> &lt;&gt; 0 </w:instrText>
            </w:r>
            <w:r w:rsidRPr="00F04F50">
              <w:fldChar w:fldCharType="begin"/>
            </w:r>
            <w:r w:rsidRPr="00F04F50">
              <w:instrText xml:space="preserve"> =A2+1 </w:instrText>
            </w:r>
            <w:r w:rsidRPr="00F04F50">
              <w:fldChar w:fldCharType="separate"/>
            </w:r>
            <w:r w:rsidRPr="00F04F50">
              <w:instrText>2</w:instrText>
            </w:r>
            <w:r w:rsidRPr="00F04F50">
              <w:fldChar w:fldCharType="end"/>
            </w:r>
            <w:r w:rsidRPr="00F04F50">
              <w:instrText xml:space="preserve"> "" </w:instrText>
            </w:r>
            <w:r w:rsidRPr="00F04F50">
              <w:fldChar w:fldCharType="end"/>
            </w:r>
            <w:r w:rsidRPr="00F04F50"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1249169" w14:textId="4A0527B5" w:rsidR="007C0A08" w:rsidRPr="00F04F50" w:rsidRDefault="007360CF">
            <w:pPr>
              <w:pStyle w:val="Date"/>
              <w:spacing w:after="40"/>
            </w:pPr>
            <w:r w:rsidRPr="00F04F50">
              <w:fldChar w:fldCharType="begin"/>
            </w:r>
            <w:r w:rsidRPr="00F04F50">
              <w:instrText xml:space="preserve"> IF </w:instrText>
            </w:r>
            <w:r w:rsidRPr="00F04F50">
              <w:fldChar w:fldCharType="begin"/>
            </w:r>
            <w:r w:rsidRPr="00F04F50">
              <w:instrText xml:space="preserve"> DocVariable MonthStart3 \@ dddd </w:instrText>
            </w:r>
            <w:r w:rsidRPr="00F04F50">
              <w:fldChar w:fldCharType="separate"/>
            </w:r>
            <w:r w:rsidRPr="00F04F50">
              <w:instrText>Thursday</w:instrText>
            </w:r>
            <w:r w:rsidRPr="00F04F50">
              <w:fldChar w:fldCharType="end"/>
            </w:r>
            <w:r w:rsidRPr="00F04F50">
              <w:instrText xml:space="preserve"> = “Tuesday" 1 </w:instrText>
            </w:r>
            <w:r w:rsidRPr="00F04F50">
              <w:fldChar w:fldCharType="begin"/>
            </w:r>
            <w:r w:rsidRPr="00F04F50">
              <w:instrText xml:space="preserve"> IF </w:instrText>
            </w:r>
            <w:r w:rsidRPr="00F04F50">
              <w:fldChar w:fldCharType="begin"/>
            </w:r>
            <w:r w:rsidRPr="00F04F50">
              <w:instrText xml:space="preserve"> =B2 </w:instrText>
            </w:r>
            <w:r w:rsidRPr="00F04F50">
              <w:fldChar w:fldCharType="separate"/>
            </w:r>
            <w:r w:rsidRPr="00F04F50">
              <w:rPr>
                <w:noProof/>
              </w:rPr>
              <w:instrText>0</w:instrText>
            </w:r>
            <w:r w:rsidRPr="00F04F50">
              <w:fldChar w:fldCharType="end"/>
            </w:r>
            <w:r w:rsidRPr="00F04F50">
              <w:instrText xml:space="preserve"> &lt;&gt; 0 </w:instrText>
            </w:r>
            <w:r w:rsidRPr="00F04F50">
              <w:fldChar w:fldCharType="begin"/>
            </w:r>
            <w:r w:rsidRPr="00F04F50">
              <w:instrText xml:space="preserve"> =B2+1 </w:instrText>
            </w:r>
            <w:r w:rsidRPr="00F04F50">
              <w:fldChar w:fldCharType="separate"/>
            </w:r>
            <w:r w:rsidRPr="00F04F50">
              <w:rPr>
                <w:noProof/>
              </w:rPr>
              <w:instrText>2</w:instrText>
            </w:r>
            <w:r w:rsidRPr="00F04F50">
              <w:fldChar w:fldCharType="end"/>
            </w:r>
            <w:r w:rsidRPr="00F04F50">
              <w:instrText xml:space="preserve"> "" </w:instrText>
            </w:r>
            <w:r w:rsidRPr="00F04F50">
              <w:fldChar w:fldCharType="end"/>
            </w:r>
            <w:r w:rsidRPr="00F04F50">
              <w:fldChar w:fldCharType="end"/>
            </w:r>
            <w:r w:rsidR="00A818E3">
              <w:t>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2EB271C" w14:textId="6A33E6E2" w:rsidR="007C0A08" w:rsidRPr="00F04F50" w:rsidRDefault="00A818E3">
            <w:pPr>
              <w:pStyle w:val="Date"/>
              <w:spacing w:after="40"/>
            </w:pPr>
            <w:r>
              <w:t>2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2483F54" w14:textId="3B36B9D0" w:rsidR="007C0A08" w:rsidRPr="00F04F50" w:rsidRDefault="00A818E3">
            <w:pPr>
              <w:pStyle w:val="Date"/>
              <w:spacing w:after="40"/>
            </w:pPr>
            <w:r>
              <w:t>3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8B25168" w14:textId="6EDFED87" w:rsidR="007C0A08" w:rsidRPr="00F04F50" w:rsidRDefault="00A818E3">
            <w:pPr>
              <w:pStyle w:val="Date"/>
              <w:spacing w:after="40"/>
            </w:pPr>
            <w:r>
              <w:t>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E9DF18" w14:textId="14145055" w:rsidR="007C0A08" w:rsidRPr="00F04F50" w:rsidRDefault="00A818E3">
            <w:pPr>
              <w:pStyle w:val="Date"/>
              <w:spacing w:after="40"/>
            </w:pPr>
            <w:r>
              <w:t>5</w:t>
            </w:r>
          </w:p>
        </w:tc>
      </w:tr>
      <w:tr w:rsidR="007C0A08" w14:paraId="4F44A5C8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08CF1B" w14:textId="77777777" w:rsidR="007C0A08" w:rsidRPr="00F04F50" w:rsidRDefault="007C0A08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FE1966" w14:textId="4E658280" w:rsidR="007C0A08" w:rsidRPr="00F04F50" w:rsidRDefault="007C0A0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82128AF" w14:textId="77777777" w:rsidR="007C0A08" w:rsidRPr="00F04F50" w:rsidRDefault="007C0A0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22981D" w14:textId="77777777" w:rsidR="007C0A08" w:rsidRPr="00F04F50" w:rsidRDefault="007C0A0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3288DF" w14:textId="208B897D" w:rsidR="007C0A08" w:rsidRPr="00F04F50" w:rsidRDefault="007C0A0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2B9A210" w14:textId="77777777" w:rsidR="007C0A08" w:rsidRPr="00F04F50" w:rsidRDefault="007C0A0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8B0B7D" w14:textId="70845A5D" w:rsidR="007C0A08" w:rsidRPr="00F04F50" w:rsidRDefault="007C0A08">
            <w:pPr>
              <w:pStyle w:val="CalendarText"/>
            </w:pPr>
          </w:p>
        </w:tc>
      </w:tr>
      <w:tr w:rsidR="007C0A08" w14:paraId="7F7BBA5C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98CEBD" w14:textId="30EBE757" w:rsidR="007C0A08" w:rsidRPr="00F04F50" w:rsidRDefault="00A818E3">
            <w:pPr>
              <w:pStyle w:val="Date"/>
              <w:spacing w:after="40"/>
            </w:pPr>
            <w:r>
              <w:t>6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C3FDD69" w14:textId="32DBCC8D" w:rsidR="007C0A08" w:rsidRPr="00F04F50" w:rsidRDefault="00A818E3">
            <w:pPr>
              <w:pStyle w:val="Date"/>
              <w:spacing w:after="40"/>
            </w:pPr>
            <w:r>
              <w:t>7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91DDA31" w14:textId="66775969" w:rsidR="007C0A08" w:rsidRPr="00F04F50" w:rsidRDefault="00A818E3">
            <w:pPr>
              <w:pStyle w:val="Date"/>
              <w:spacing w:after="40"/>
            </w:pPr>
            <w:r>
              <w:t>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948437F" w14:textId="2BF6E1E2" w:rsidR="007C0A08" w:rsidRPr="00F04F50" w:rsidRDefault="00A818E3">
            <w:pPr>
              <w:pStyle w:val="Date"/>
              <w:spacing w:after="40"/>
            </w:pPr>
            <w:r>
              <w:t>9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5233BB" w14:textId="66075A51" w:rsidR="007C0A08" w:rsidRPr="00F04F50" w:rsidRDefault="00A818E3">
            <w:pPr>
              <w:pStyle w:val="Date"/>
              <w:spacing w:after="40"/>
            </w:pPr>
            <w:r>
              <w:t>10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97698B" w14:textId="35D2AC64" w:rsidR="007C0A08" w:rsidRPr="00F04F50" w:rsidRDefault="00A818E3">
            <w:pPr>
              <w:pStyle w:val="Date"/>
              <w:spacing w:after="40"/>
            </w:pPr>
            <w:r>
              <w:t>11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BB8E6D0" w14:textId="2ABE3E49" w:rsidR="007C0A08" w:rsidRPr="00F04F50" w:rsidRDefault="00A818E3">
            <w:pPr>
              <w:pStyle w:val="Date"/>
              <w:spacing w:after="40"/>
            </w:pPr>
            <w:r>
              <w:t>12</w:t>
            </w:r>
          </w:p>
        </w:tc>
      </w:tr>
      <w:tr w:rsidR="007C0A08" w14:paraId="089D13B6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A964EA" w14:textId="7239AC24" w:rsidR="007C0A08" w:rsidRPr="00F04F50" w:rsidRDefault="007C0A08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262C69" w14:textId="77777777" w:rsidR="00214241" w:rsidRDefault="00214241" w:rsidP="00037CCF">
            <w:pPr>
              <w:pStyle w:val="CalendarText"/>
            </w:pPr>
          </w:p>
          <w:p w14:paraId="1D2E48C3" w14:textId="2B562EE9" w:rsidR="007C0A08" w:rsidRPr="00F04F50" w:rsidRDefault="007C0A08" w:rsidP="00037CC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AA1E49" w14:textId="77777777" w:rsidR="007C0A08" w:rsidRPr="00F04F50" w:rsidRDefault="007C0A0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5887E7" w14:textId="77777777" w:rsidR="007C0A08" w:rsidRPr="00F04F50" w:rsidRDefault="007C0A0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9C79426" w14:textId="77777777" w:rsidR="00CA2BBE" w:rsidRPr="00F04F50" w:rsidRDefault="00CA2BB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8B6E4A" w14:textId="77777777" w:rsidR="007C0A08" w:rsidRPr="00F04F50" w:rsidRDefault="007C0A0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12E9B7" w14:textId="77777777" w:rsidR="00AF0FE1" w:rsidRPr="00F04F50" w:rsidRDefault="00AF0FE1" w:rsidP="00037CCF">
            <w:pPr>
              <w:pStyle w:val="CalendarText"/>
            </w:pPr>
          </w:p>
        </w:tc>
      </w:tr>
      <w:tr w:rsidR="007C0A08" w14:paraId="5E8121DE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D09D4E8" w14:textId="2A51DCC7" w:rsidR="007C0A08" w:rsidRPr="00F04F50" w:rsidRDefault="00A818E3">
            <w:pPr>
              <w:pStyle w:val="Date"/>
              <w:spacing w:after="40"/>
            </w:pPr>
            <w:r>
              <w:t>13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D398D11" w14:textId="6C8B3EDE" w:rsidR="007C0A08" w:rsidRPr="00F04F50" w:rsidRDefault="00A818E3">
            <w:pPr>
              <w:pStyle w:val="Date"/>
              <w:spacing w:after="40"/>
            </w:pPr>
            <w:r>
              <w:t>14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E59546" w14:textId="2112B98F" w:rsidR="007C0A08" w:rsidRPr="00F04F50" w:rsidRDefault="00A818E3">
            <w:pPr>
              <w:pStyle w:val="Date"/>
              <w:spacing w:after="40"/>
            </w:pPr>
            <w:r>
              <w:t>15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99C7EF1" w14:textId="32478FFD" w:rsidR="007C0A08" w:rsidRPr="00F04F50" w:rsidRDefault="00A818E3">
            <w:pPr>
              <w:pStyle w:val="Date"/>
              <w:spacing w:after="40"/>
            </w:pPr>
            <w:r>
              <w:t>16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3BE953A" w14:textId="23B41550" w:rsidR="007C0A08" w:rsidRPr="00F04F50" w:rsidRDefault="00A818E3">
            <w:pPr>
              <w:pStyle w:val="Date"/>
              <w:spacing w:after="40"/>
            </w:pPr>
            <w:r>
              <w:t>17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6FBC51" w14:textId="59084911" w:rsidR="007C0A08" w:rsidRPr="00F04F50" w:rsidRDefault="00A818E3">
            <w:pPr>
              <w:pStyle w:val="Date"/>
              <w:spacing w:after="40"/>
            </w:pPr>
            <w:r>
              <w:t>18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6985EFE" w14:textId="2048BA20" w:rsidR="007C0A08" w:rsidRPr="00F04F50" w:rsidRDefault="00A818E3">
            <w:pPr>
              <w:pStyle w:val="Date"/>
              <w:spacing w:after="40"/>
            </w:pPr>
            <w:r>
              <w:t>19</w:t>
            </w:r>
          </w:p>
        </w:tc>
      </w:tr>
      <w:tr w:rsidR="00631EAE" w14:paraId="59C4C9CD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FD3B8F" w14:textId="298DC6C2" w:rsidR="00631EAE" w:rsidRPr="00F04F50" w:rsidRDefault="00AA1E28">
            <w:pPr>
              <w:pStyle w:val="CalendarText"/>
            </w:pPr>
            <w:r w:rsidRPr="00F04F50">
              <w:t>Daylight Savings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80823E7" w14:textId="77777777" w:rsidR="0062434C" w:rsidRPr="00F04F50" w:rsidRDefault="0062434C" w:rsidP="0062434C">
            <w:pPr>
              <w:pStyle w:val="CalendarText"/>
            </w:pPr>
            <w:r w:rsidRPr="00F04F50">
              <w:t>Board Meeting</w:t>
            </w:r>
          </w:p>
          <w:p w14:paraId="7FE2A4BA" w14:textId="3F146096" w:rsidR="00631EAE" w:rsidRPr="00F04F50" w:rsidRDefault="00631EAE" w:rsidP="007809A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D67439" w14:textId="77777777" w:rsidR="00631EAE" w:rsidRPr="00F04F50" w:rsidRDefault="00631EA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3583E7" w14:textId="77777777" w:rsidR="00631EAE" w:rsidRPr="00F04F50" w:rsidRDefault="00631EAE">
            <w:pPr>
              <w:pStyle w:val="CalendarText"/>
            </w:pPr>
          </w:p>
          <w:p w14:paraId="7A11FC8C" w14:textId="77777777" w:rsidR="00631EAE" w:rsidRPr="00F04F50" w:rsidRDefault="00631EA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CED9D7" w14:textId="77777777" w:rsidR="00631EAE" w:rsidRPr="00F04F50" w:rsidRDefault="00631EA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DC644F" w14:textId="6AE04345" w:rsidR="00631EAE" w:rsidRPr="00F04F50" w:rsidRDefault="00631EA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84F6AE6" w14:textId="242642E0" w:rsidR="00631EAE" w:rsidRPr="00F04F50" w:rsidRDefault="00631EAE" w:rsidP="006201AD">
            <w:pPr>
              <w:pStyle w:val="CalendarText"/>
            </w:pPr>
          </w:p>
        </w:tc>
      </w:tr>
      <w:tr w:rsidR="00631EAE" w:rsidRPr="00AF0FE1" w14:paraId="48414BBA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D7EABEA" w14:textId="74818D7A" w:rsidR="00631EAE" w:rsidRPr="00F04F50" w:rsidRDefault="0062434C">
            <w:pPr>
              <w:pStyle w:val="Date"/>
              <w:spacing w:after="40"/>
            </w:pPr>
            <w:r>
              <w:t>20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96262C" w14:textId="0CDC5FFB" w:rsidR="00631EAE" w:rsidRPr="00F04F50" w:rsidRDefault="0062434C">
            <w:pPr>
              <w:pStyle w:val="Date"/>
              <w:spacing w:after="40"/>
            </w:pPr>
            <w:r>
              <w:t>21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432AB2" w14:textId="0EB0A256" w:rsidR="00631EAE" w:rsidRPr="00F04F50" w:rsidRDefault="0062434C">
            <w:pPr>
              <w:pStyle w:val="Date"/>
              <w:spacing w:after="40"/>
            </w:pPr>
            <w:r>
              <w:t>22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C9B7CB" w14:textId="6DA0EB16" w:rsidR="00631EAE" w:rsidRPr="00F04F50" w:rsidRDefault="0062434C">
            <w:pPr>
              <w:pStyle w:val="Date"/>
              <w:spacing w:after="40"/>
            </w:pPr>
            <w:r>
              <w:t>23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29CCB61" w14:textId="7285689E" w:rsidR="00631EAE" w:rsidRPr="00F04F50" w:rsidRDefault="0062434C">
            <w:pPr>
              <w:pStyle w:val="Date"/>
              <w:spacing w:after="40"/>
            </w:pPr>
            <w:r>
              <w:t>24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432F98B" w14:textId="5A656DBE" w:rsidR="00631EAE" w:rsidRPr="00F04F50" w:rsidRDefault="0062434C">
            <w:pPr>
              <w:pStyle w:val="Date"/>
              <w:spacing w:after="40"/>
            </w:pPr>
            <w:r>
              <w:t>25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29C10E7" w14:textId="2CD13B44" w:rsidR="00631EAE" w:rsidRPr="00F04F50" w:rsidRDefault="0062434C">
            <w:pPr>
              <w:pStyle w:val="Date"/>
              <w:spacing w:after="40"/>
            </w:pPr>
            <w:r>
              <w:t>26</w:t>
            </w:r>
          </w:p>
        </w:tc>
      </w:tr>
      <w:tr w:rsidR="00631EAE" w:rsidRPr="00AF0FE1" w14:paraId="58DD84E3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03084C" w14:textId="77777777" w:rsidR="00631EAE" w:rsidRPr="00F04F50" w:rsidRDefault="00631EA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35CD23" w14:textId="60940880" w:rsidR="00631EAE" w:rsidRPr="00F04F50" w:rsidRDefault="00631EA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0B88B6" w14:textId="77777777" w:rsidR="00631EAE" w:rsidRPr="00F04F50" w:rsidRDefault="00631EA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889585" w14:textId="77777777" w:rsidR="00631EAE" w:rsidRPr="00F04F50" w:rsidRDefault="00631EAE">
            <w:pPr>
              <w:pStyle w:val="CalendarText"/>
            </w:pPr>
          </w:p>
          <w:p w14:paraId="0DDCDC45" w14:textId="3BCA1C5A" w:rsidR="00631EAE" w:rsidRPr="00F04F50" w:rsidRDefault="00631EA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5F30015" w14:textId="77777777" w:rsidR="00631EAE" w:rsidRPr="00F04F50" w:rsidRDefault="00631EAE" w:rsidP="00A221A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6572696" w14:textId="77777777" w:rsidR="00631EAE" w:rsidRPr="00F04F50" w:rsidRDefault="00631EA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6FECD5" w14:textId="77777777" w:rsidR="00631EAE" w:rsidRPr="00F04F50" w:rsidRDefault="00631EAE">
            <w:pPr>
              <w:pStyle w:val="CalendarText"/>
            </w:pPr>
          </w:p>
        </w:tc>
      </w:tr>
      <w:tr w:rsidR="00631EAE" w:rsidRPr="00AF0FE1" w14:paraId="14A044BD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53FECAE" w14:textId="0DFE386A" w:rsidR="00631EAE" w:rsidRPr="00F04F50" w:rsidRDefault="0062434C" w:rsidP="007809AA">
            <w:pPr>
              <w:pStyle w:val="Date"/>
              <w:spacing w:after="40"/>
              <w:rPr>
                <w:sz w:val="20"/>
                <w:szCs w:val="20"/>
              </w:rPr>
            </w:pPr>
            <w:r>
              <w:t>27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679E7C" w14:textId="67445DAB" w:rsidR="00631EAE" w:rsidRPr="00F04F50" w:rsidRDefault="0062434C" w:rsidP="007809AA">
            <w:pPr>
              <w:pStyle w:val="Date"/>
              <w:spacing w:after="40"/>
            </w:pPr>
            <w:r>
              <w:t>28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237DBA1" w14:textId="4D36AA1E" w:rsidR="00631EAE" w:rsidRPr="00F04F50" w:rsidRDefault="0062434C">
            <w:pPr>
              <w:pStyle w:val="Date"/>
              <w:spacing w:after="40"/>
            </w:pPr>
            <w:r>
              <w:t>29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3F18E80" w14:textId="7BEB739E" w:rsidR="00631EAE" w:rsidRPr="00F04F50" w:rsidRDefault="0062434C">
            <w:pPr>
              <w:pStyle w:val="Date"/>
              <w:spacing w:after="40"/>
            </w:pPr>
            <w:r>
              <w:t>30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4F48444" w14:textId="576198D3" w:rsidR="00631EAE" w:rsidRPr="00F04F50" w:rsidRDefault="0062434C">
            <w:pPr>
              <w:pStyle w:val="Date"/>
              <w:spacing w:after="40"/>
            </w:pPr>
            <w:r>
              <w:t>31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382EE49" w14:textId="77777777" w:rsidR="00631EAE" w:rsidRPr="00F04F50" w:rsidRDefault="00631EAE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FC283B" w14:textId="77777777" w:rsidR="00631EAE" w:rsidRPr="00F04F50" w:rsidRDefault="00631EAE">
            <w:pPr>
              <w:pStyle w:val="Date"/>
              <w:spacing w:after="40"/>
            </w:pPr>
          </w:p>
        </w:tc>
      </w:tr>
      <w:tr w:rsidR="00631EAE" w:rsidRPr="00AF0FE1" w14:paraId="513DF077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79D050" w14:textId="77777777" w:rsidR="00631EAE" w:rsidRPr="00F04F50" w:rsidRDefault="00631EA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397C1B" w14:textId="514ABA85" w:rsidR="00631EAE" w:rsidRPr="00F04F50" w:rsidRDefault="00631EA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0EF24E" w14:textId="5630BB35" w:rsidR="002C7EC1" w:rsidRPr="00F04F50" w:rsidRDefault="002C7EC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725F7F" w14:textId="77777777" w:rsidR="00631EAE" w:rsidRPr="00F04F50" w:rsidRDefault="00631EA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C657B6" w14:textId="77777777" w:rsidR="00631EAE" w:rsidRPr="00F04F50" w:rsidRDefault="00631EA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1FD362" w14:textId="77777777" w:rsidR="00631EAE" w:rsidRPr="00F04F50" w:rsidRDefault="00631EA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FD3098" w14:textId="77777777" w:rsidR="00631EAE" w:rsidRPr="00F04F50" w:rsidRDefault="00631EAE">
            <w:pPr>
              <w:pStyle w:val="CalendarText"/>
            </w:pPr>
          </w:p>
        </w:tc>
      </w:tr>
      <w:tr w:rsidR="00631EAE" w:rsidRPr="00AF0FE1" w14:paraId="22F61E33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03ED661" w14:textId="77777777" w:rsidR="00631EAE" w:rsidRPr="00AF0FE1" w:rsidRDefault="00631EAE">
            <w:pPr>
              <w:pStyle w:val="Date"/>
              <w:spacing w:after="40"/>
            </w:pPr>
            <w:r w:rsidRPr="00AF0FE1">
              <w:fldChar w:fldCharType="begin"/>
            </w:r>
            <w:r w:rsidRPr="00AF0FE1">
              <w:instrText xml:space="preserve">IF </w:instrText>
            </w:r>
            <w:r w:rsidRPr="00AF0FE1">
              <w:fldChar w:fldCharType="begin"/>
            </w:r>
            <w:r w:rsidRPr="00AF0FE1">
              <w:instrText xml:space="preserve"> =G10</w:instrText>
            </w:r>
            <w:r w:rsidRPr="00AF0FE1">
              <w:fldChar w:fldCharType="separate"/>
            </w:r>
            <w:r w:rsidRPr="00AF0FE1">
              <w:rPr>
                <w:noProof/>
              </w:rPr>
              <w:instrText>31</w:instrText>
            </w:r>
            <w:r w:rsidRPr="00AF0FE1">
              <w:fldChar w:fldCharType="end"/>
            </w:r>
            <w:r w:rsidRPr="00AF0FE1">
              <w:instrText xml:space="preserve"> = 0,"" </w:instrText>
            </w:r>
            <w:r w:rsidRPr="00AF0FE1">
              <w:fldChar w:fldCharType="begin"/>
            </w:r>
            <w:r w:rsidRPr="00AF0FE1">
              <w:instrText xml:space="preserve"> IF </w:instrText>
            </w:r>
            <w:r w:rsidRPr="00AF0FE1">
              <w:fldChar w:fldCharType="begin"/>
            </w:r>
            <w:r w:rsidRPr="00AF0FE1">
              <w:instrText xml:space="preserve"> =G10 </w:instrText>
            </w:r>
            <w:r w:rsidRPr="00AF0FE1">
              <w:fldChar w:fldCharType="separate"/>
            </w:r>
            <w:r w:rsidRPr="00AF0FE1">
              <w:rPr>
                <w:noProof/>
              </w:rPr>
              <w:instrText>31</w:instrText>
            </w:r>
            <w:r w:rsidRPr="00AF0FE1">
              <w:fldChar w:fldCharType="end"/>
            </w:r>
            <w:r w:rsidRPr="00AF0FE1">
              <w:instrText xml:space="preserve">  &lt; </w:instrText>
            </w:r>
            <w:r w:rsidRPr="00AF0FE1">
              <w:fldChar w:fldCharType="begin"/>
            </w:r>
            <w:r w:rsidRPr="00AF0FE1">
              <w:instrText xml:space="preserve"> DocVariable MonthEnd3 \@ d </w:instrText>
            </w:r>
            <w:r w:rsidRPr="00AF0FE1">
              <w:fldChar w:fldCharType="separate"/>
            </w:r>
            <w:r w:rsidRPr="00AF0FE1">
              <w:instrText>31</w:instrText>
            </w:r>
            <w:r w:rsidRPr="00AF0FE1">
              <w:fldChar w:fldCharType="end"/>
            </w:r>
            <w:r w:rsidRPr="00AF0FE1">
              <w:instrText xml:space="preserve">  </w:instrText>
            </w:r>
            <w:r w:rsidRPr="00AF0FE1">
              <w:fldChar w:fldCharType="begin"/>
            </w:r>
            <w:r w:rsidRPr="00AF0FE1">
              <w:instrText xml:space="preserve"> =G10+1 </w:instrText>
            </w:r>
            <w:r w:rsidRPr="00AF0FE1">
              <w:fldChar w:fldCharType="separate"/>
            </w:r>
            <w:r w:rsidRPr="00AF0FE1">
              <w:rPr>
                <w:noProof/>
              </w:rPr>
              <w:instrText>31</w:instrText>
            </w:r>
            <w:r w:rsidRPr="00AF0FE1">
              <w:fldChar w:fldCharType="end"/>
            </w:r>
            <w:r w:rsidRPr="00AF0FE1">
              <w:instrText xml:space="preserve"> "" </w:instrText>
            </w:r>
            <w:r w:rsidRPr="00AF0FE1">
              <w:fldChar w:fldCharType="end"/>
            </w:r>
            <w:r w:rsidRPr="00AF0FE1"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5B31637" w14:textId="77777777" w:rsidR="00631EAE" w:rsidRPr="00AF0FE1" w:rsidRDefault="00631EAE">
            <w:pPr>
              <w:pStyle w:val="Date"/>
              <w:spacing w:after="40"/>
            </w:pPr>
            <w:r w:rsidRPr="00AF0FE1">
              <w:fldChar w:fldCharType="begin"/>
            </w:r>
            <w:r w:rsidRPr="00AF0FE1">
              <w:instrText xml:space="preserve">IF </w:instrText>
            </w:r>
            <w:r w:rsidRPr="00AF0FE1">
              <w:fldChar w:fldCharType="begin"/>
            </w:r>
            <w:r w:rsidRPr="00AF0FE1">
              <w:instrText xml:space="preserve"> =A12</w:instrText>
            </w:r>
            <w:r w:rsidRPr="00AF0FE1">
              <w:fldChar w:fldCharType="separate"/>
            </w:r>
            <w:r w:rsidRPr="00AF0FE1">
              <w:rPr>
                <w:noProof/>
              </w:rPr>
              <w:instrText>0</w:instrText>
            </w:r>
            <w:r w:rsidRPr="00AF0FE1">
              <w:fldChar w:fldCharType="end"/>
            </w:r>
            <w:r w:rsidRPr="00AF0FE1">
              <w:instrText xml:space="preserve"> = 0,"" </w:instrText>
            </w:r>
            <w:r w:rsidRPr="00AF0FE1">
              <w:fldChar w:fldCharType="begin"/>
            </w:r>
            <w:r w:rsidRPr="00AF0FE1">
              <w:instrText xml:space="preserve"> IF </w:instrText>
            </w:r>
            <w:r w:rsidRPr="00AF0FE1">
              <w:fldChar w:fldCharType="begin"/>
            </w:r>
            <w:r w:rsidRPr="00AF0FE1">
              <w:instrText xml:space="preserve"> =A12 </w:instrText>
            </w:r>
            <w:r w:rsidRPr="00AF0FE1">
              <w:fldChar w:fldCharType="separate"/>
            </w:r>
            <w:r w:rsidRPr="00AF0FE1">
              <w:rPr>
                <w:noProof/>
              </w:rPr>
              <w:instrText>31</w:instrText>
            </w:r>
            <w:r w:rsidRPr="00AF0FE1">
              <w:fldChar w:fldCharType="end"/>
            </w:r>
            <w:r w:rsidRPr="00AF0FE1">
              <w:instrText xml:space="preserve">  &lt; </w:instrText>
            </w:r>
            <w:r w:rsidRPr="00AF0FE1">
              <w:fldChar w:fldCharType="begin"/>
            </w:r>
            <w:r w:rsidRPr="00AF0FE1">
              <w:instrText xml:space="preserve"> DocVariable MonthEnd3 \@ d </w:instrText>
            </w:r>
            <w:r w:rsidRPr="00AF0FE1">
              <w:fldChar w:fldCharType="separate"/>
            </w:r>
            <w:r w:rsidRPr="00AF0FE1">
              <w:instrText>31</w:instrText>
            </w:r>
            <w:r w:rsidRPr="00AF0FE1">
              <w:fldChar w:fldCharType="end"/>
            </w:r>
            <w:r w:rsidRPr="00AF0FE1">
              <w:instrText xml:space="preserve">  </w:instrText>
            </w:r>
            <w:r w:rsidRPr="00AF0FE1">
              <w:fldChar w:fldCharType="begin"/>
            </w:r>
            <w:r w:rsidRPr="00AF0FE1">
              <w:instrText xml:space="preserve"> =A12+1 </w:instrText>
            </w:r>
            <w:r w:rsidRPr="00AF0FE1">
              <w:fldChar w:fldCharType="separate"/>
            </w:r>
            <w:r w:rsidRPr="00AF0FE1">
              <w:instrText>31</w:instrText>
            </w:r>
            <w:r w:rsidRPr="00AF0FE1">
              <w:fldChar w:fldCharType="end"/>
            </w:r>
            <w:r w:rsidRPr="00AF0FE1">
              <w:instrText xml:space="preserve"> "" </w:instrText>
            </w:r>
            <w:r w:rsidRPr="00AF0FE1">
              <w:fldChar w:fldCharType="end"/>
            </w:r>
            <w:r w:rsidRPr="00AF0FE1"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26800B1" w14:textId="77777777" w:rsidR="00631EAE" w:rsidRPr="00AF0FE1" w:rsidRDefault="00631EAE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EF4F6E" w14:textId="77777777" w:rsidR="003D4799" w:rsidRDefault="003D4799" w:rsidP="003D4799">
            <w:pPr>
              <w:pStyle w:val="Date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Hours</w:t>
            </w:r>
          </w:p>
          <w:p w14:paraId="09C71398" w14:textId="77777777" w:rsidR="00631EAE" w:rsidRPr="00AF0FE1" w:rsidRDefault="00631EAE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5475F86" w14:textId="77777777" w:rsidR="00631EAE" w:rsidRPr="00AF0FE1" w:rsidRDefault="00631EAE">
            <w:pPr>
              <w:pStyle w:val="Date"/>
              <w:spacing w:after="40"/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E285F17" w14:textId="77777777" w:rsidR="00631EAE" w:rsidRPr="00AF0FE1" w:rsidRDefault="00631EAE">
            <w:pPr>
              <w:pStyle w:val="Date"/>
              <w:spacing w:after="40"/>
            </w:pPr>
            <w:r w:rsidRPr="00AF0FE1">
              <w:rPr>
                <w:sz w:val="24"/>
                <w:szCs w:val="24"/>
              </w:rPr>
              <w:t>Proshop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D4ACCE" w14:textId="77777777" w:rsidR="00631EAE" w:rsidRPr="00AF0FE1" w:rsidRDefault="00631EAE">
            <w:pPr>
              <w:pStyle w:val="Date"/>
              <w:spacing w:after="40"/>
            </w:pPr>
          </w:p>
        </w:tc>
      </w:tr>
      <w:tr w:rsidR="003D4799" w:rsidRPr="00AF0FE1" w14:paraId="0134A6F1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6F14951" w14:textId="77777777" w:rsidR="003D4799" w:rsidRPr="00AF0FE1" w:rsidRDefault="003D4799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968A83" w14:textId="77777777" w:rsidR="003D4799" w:rsidRPr="00AF0FE1" w:rsidRDefault="003D4799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4C6E27" w14:textId="77777777" w:rsidR="003D4799" w:rsidRPr="00AF0FE1" w:rsidRDefault="003D479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2A883E" w14:textId="77777777" w:rsidR="003D4799" w:rsidRDefault="003D4799" w:rsidP="009B2C9D">
            <w:pPr>
              <w:pStyle w:val="CalendarText"/>
            </w:pPr>
            <w:r>
              <w:t xml:space="preserve">9:00 – 4:00 </w:t>
            </w:r>
          </w:p>
          <w:p w14:paraId="6CB968BB" w14:textId="77777777" w:rsidR="003D4799" w:rsidRDefault="003D4799" w:rsidP="009B2C9D">
            <w:pPr>
              <w:pStyle w:val="CalendarText"/>
            </w:pPr>
            <w:r>
              <w:t>May very due to events or weather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F3CAF4" w14:textId="77777777" w:rsidR="003D4799" w:rsidRPr="00AF0FE1" w:rsidRDefault="003D4799" w:rsidP="004741B4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BDBBFE" w14:textId="77777777" w:rsidR="003D4799" w:rsidRPr="00AF0FE1" w:rsidRDefault="003D4799" w:rsidP="004222BA">
            <w:pPr>
              <w:pStyle w:val="CalendarText"/>
              <w:rPr>
                <w:szCs w:val="17"/>
              </w:rPr>
            </w:pPr>
            <w:r w:rsidRPr="00AF0FE1">
              <w:rPr>
                <w:szCs w:val="17"/>
              </w:rPr>
              <w:t>573-378-5109</w:t>
            </w:r>
          </w:p>
          <w:p w14:paraId="72038EA0" w14:textId="77777777" w:rsidR="00A221AA" w:rsidRDefault="00A221AA" w:rsidP="004222BA">
            <w:pPr>
              <w:pStyle w:val="CalendarText"/>
              <w:rPr>
                <w:szCs w:val="17"/>
              </w:rPr>
            </w:pPr>
            <w:proofErr w:type="spellStart"/>
            <w:r w:rsidRPr="00AF0FE1">
              <w:rPr>
                <w:szCs w:val="17"/>
              </w:rPr>
              <w:t>R</w:t>
            </w:r>
            <w:r w:rsidR="003D4799" w:rsidRPr="00AF0FE1">
              <w:rPr>
                <w:szCs w:val="17"/>
              </w:rPr>
              <w:t>ollinghills</w:t>
            </w:r>
            <w:r>
              <w:rPr>
                <w:szCs w:val="17"/>
              </w:rPr>
              <w:t>pgapro</w:t>
            </w:r>
            <w:proofErr w:type="spellEnd"/>
            <w:r w:rsidR="003D4799" w:rsidRPr="00AF0FE1">
              <w:rPr>
                <w:szCs w:val="17"/>
              </w:rPr>
              <w:t>@</w:t>
            </w:r>
          </w:p>
          <w:p w14:paraId="17E1F8CF" w14:textId="4CCFF26C" w:rsidR="003D4799" w:rsidRPr="00AF0FE1" w:rsidRDefault="00A221AA" w:rsidP="004222BA">
            <w:pPr>
              <w:pStyle w:val="CalendarText"/>
            </w:pPr>
            <w:r>
              <w:rPr>
                <w:szCs w:val="17"/>
              </w:rPr>
              <w:t>Gmail.com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12E880" w14:textId="77777777" w:rsidR="003D4799" w:rsidRPr="00AF0FE1" w:rsidRDefault="003D4799" w:rsidP="00B27781">
            <w:pPr>
              <w:pStyle w:val="CalendarText"/>
            </w:pPr>
            <w:r w:rsidRPr="00AF0FE1">
              <w:t>rollinghillsozark.com</w:t>
            </w:r>
          </w:p>
          <w:p w14:paraId="176E6566" w14:textId="77777777" w:rsidR="003D4799" w:rsidRPr="00AF0FE1" w:rsidRDefault="003D4799" w:rsidP="00B27781">
            <w:pPr>
              <w:pStyle w:val="CalendarText"/>
            </w:pPr>
            <w:r w:rsidRPr="00AF0FE1">
              <w:t>Member Password for tee times: Rhcc1955</w:t>
            </w:r>
          </w:p>
        </w:tc>
      </w:tr>
    </w:tbl>
    <w:p w14:paraId="5BF51775" w14:textId="54C75EFA" w:rsidR="007C0A08" w:rsidRPr="00830181" w:rsidRDefault="007360CF">
      <w:pPr>
        <w:pStyle w:val="MonthYear"/>
        <w:rPr>
          <w:rFonts w:ascii="Antique Olive" w:hAnsi="Antique Olive"/>
        </w:rPr>
      </w:pPr>
      <w:r w:rsidRPr="00830181">
        <w:rPr>
          <w:rFonts w:ascii="Antique Olive" w:hAnsi="Antique Olive"/>
        </w:rPr>
        <w:lastRenderedPageBreak/>
        <w:t xml:space="preserve">April </w:t>
      </w:r>
      <w:r w:rsidRPr="00830181">
        <w:rPr>
          <w:rFonts w:ascii="Antique Olive" w:hAnsi="Antique Olive"/>
        </w:rPr>
        <w:fldChar w:fldCharType="begin"/>
      </w:r>
      <w:r w:rsidRPr="00830181">
        <w:rPr>
          <w:rFonts w:ascii="Antique Olive" w:hAnsi="Antique Olive"/>
        </w:rPr>
        <w:instrText xml:space="preserve"> DOCVARIABLE  MonthStart1 \@  yyyy   \* MERGEFORMAT </w:instrText>
      </w:r>
      <w:r w:rsidRPr="00830181">
        <w:rPr>
          <w:rFonts w:ascii="Antique Olive" w:hAnsi="Antique Olive"/>
        </w:rPr>
        <w:fldChar w:fldCharType="separate"/>
      </w:r>
      <w:r w:rsidRPr="00830181">
        <w:rPr>
          <w:rFonts w:ascii="Antique Olive" w:hAnsi="Antique Olive"/>
        </w:rPr>
        <w:t>20</w:t>
      </w:r>
      <w:r w:rsidR="007924AC" w:rsidRPr="00830181">
        <w:rPr>
          <w:rFonts w:ascii="Antique Olive" w:hAnsi="Antique Olive"/>
        </w:rPr>
        <w:t>2</w:t>
      </w:r>
      <w:r w:rsidR="00830181">
        <w:rPr>
          <w:rFonts w:ascii="Antique Olive" w:hAnsi="Antique Olive"/>
        </w:rPr>
        <w:t>2</w:t>
      </w:r>
      <w:r w:rsidRPr="00830181">
        <w:rPr>
          <w:rFonts w:ascii="Antique Olive" w:hAnsi="Antique Olive"/>
        </w:rP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pril calendar"/>
      </w:tblPr>
      <w:tblGrid>
        <w:gridCol w:w="1846"/>
        <w:gridCol w:w="1850"/>
        <w:gridCol w:w="1854"/>
        <w:gridCol w:w="1851"/>
        <w:gridCol w:w="1854"/>
        <w:gridCol w:w="1854"/>
        <w:gridCol w:w="1851"/>
      </w:tblGrid>
      <w:tr w:rsidR="007C0A08" w14:paraId="2A905DE1" w14:textId="77777777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491CE47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8A358E0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D957679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29EEC56B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8185BF5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98CA7C8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40DA56E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Saturday</w:t>
            </w:r>
          </w:p>
        </w:tc>
      </w:tr>
      <w:tr w:rsidR="007C0A08" w14:paraId="663D3549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F6E504F" w14:textId="77777777" w:rsidR="007C0A08" w:rsidRDefault="003D4799" w:rsidP="007809AA">
            <w:pPr>
              <w:pStyle w:val="Date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Hours</w:t>
            </w:r>
          </w:p>
          <w:p w14:paraId="460BE328" w14:textId="77777777" w:rsidR="003D4799" w:rsidRPr="003D4799" w:rsidRDefault="003D4799" w:rsidP="003D4799"/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164421" w14:textId="77777777" w:rsidR="007C0A08" w:rsidRDefault="007C0A08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E409495" w14:textId="77777777" w:rsidR="007C0A08" w:rsidRDefault="007C0A08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90F5DD" w14:textId="22EF9786" w:rsidR="007C0A08" w:rsidRDefault="007C0A08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A35020A" w14:textId="245259E4" w:rsidR="007C0A08" w:rsidRDefault="007C0A08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9C230E" w14:textId="2BE255CC" w:rsidR="007C0A08" w:rsidRDefault="0062434C">
            <w:pPr>
              <w:pStyle w:val="Date"/>
              <w:spacing w:after="40"/>
            </w:pPr>
            <w:r>
              <w:t>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6F9BFBA" w14:textId="61243C6B" w:rsidR="007C0A08" w:rsidRDefault="0062434C">
            <w:pPr>
              <w:pStyle w:val="Date"/>
              <w:spacing w:after="40"/>
            </w:pPr>
            <w:r>
              <w:t>2</w:t>
            </w:r>
          </w:p>
        </w:tc>
      </w:tr>
      <w:tr w:rsidR="007C0A08" w14:paraId="2CE6E290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320EF4" w14:textId="77777777" w:rsidR="007C0A08" w:rsidRDefault="003D4799">
            <w:pPr>
              <w:pStyle w:val="CalendarText"/>
            </w:pPr>
            <w:r>
              <w:t xml:space="preserve">8:00 to 5:00 </w:t>
            </w:r>
          </w:p>
          <w:p w14:paraId="7C7493E2" w14:textId="77777777" w:rsidR="003D4799" w:rsidRDefault="003D4799">
            <w:pPr>
              <w:pStyle w:val="CalendarText"/>
            </w:pPr>
            <w:r>
              <w:t>May very due to events or weather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5A3EDD" w14:textId="77777777" w:rsidR="007C0A08" w:rsidRDefault="007C0A08" w:rsidP="0046410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42A5E34" w14:textId="77777777" w:rsidR="007C0A08" w:rsidRDefault="007C0A0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6CDA64" w14:textId="77777777" w:rsidR="00CC6E54" w:rsidRDefault="00CC6E54" w:rsidP="00BD0C1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02FE94" w14:textId="155DEAF6" w:rsidR="00CA2BBE" w:rsidRDefault="00CA2BB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ED3BD8" w14:textId="77777777" w:rsidR="007C0A08" w:rsidRDefault="007C0A0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C1DC3A1" w14:textId="77777777" w:rsidR="007C0A08" w:rsidRDefault="007C0A08">
            <w:pPr>
              <w:pStyle w:val="CalendarText"/>
            </w:pPr>
          </w:p>
        </w:tc>
      </w:tr>
      <w:tr w:rsidR="007C0A08" w14:paraId="44CA0FF5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08E7772" w14:textId="098F3B2B" w:rsidR="007C0A08" w:rsidRDefault="0062434C">
            <w:pPr>
              <w:pStyle w:val="Date"/>
              <w:spacing w:after="40"/>
            </w:pPr>
            <w:r>
              <w:t>3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4890EAD" w14:textId="1083F25B" w:rsidR="007C0A08" w:rsidRDefault="0062434C">
            <w:pPr>
              <w:pStyle w:val="Date"/>
              <w:spacing w:after="40"/>
            </w:pPr>
            <w:r>
              <w:t>4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90500E0" w14:textId="4E1AFE06" w:rsidR="007C0A08" w:rsidRDefault="0062434C">
            <w:pPr>
              <w:pStyle w:val="Date"/>
              <w:spacing w:after="40"/>
            </w:pPr>
            <w:r>
              <w:t>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FFF7F25" w14:textId="3D7FF143" w:rsidR="007C0A08" w:rsidRDefault="0062434C">
            <w:pPr>
              <w:pStyle w:val="Date"/>
              <w:spacing w:after="40"/>
            </w:pPr>
            <w:r>
              <w:t>6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BD8C54" w14:textId="669AB800" w:rsidR="007C0A08" w:rsidRDefault="0062434C">
            <w:pPr>
              <w:pStyle w:val="Date"/>
              <w:spacing w:after="40"/>
            </w:pPr>
            <w:r>
              <w:t>7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DBD3CD8" w14:textId="6B79B315" w:rsidR="007C0A08" w:rsidRDefault="0062434C">
            <w:pPr>
              <w:pStyle w:val="Date"/>
              <w:spacing w:after="40"/>
            </w:pPr>
            <w:r>
              <w:t>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D40B80" w14:textId="1A7124D7" w:rsidR="007C0A08" w:rsidRDefault="0062434C">
            <w:pPr>
              <w:pStyle w:val="Date"/>
              <w:spacing w:after="40"/>
            </w:pPr>
            <w:r>
              <w:t>9</w:t>
            </w:r>
          </w:p>
        </w:tc>
      </w:tr>
      <w:tr w:rsidR="00037CCF" w14:paraId="502A8645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D2F768" w14:textId="77777777" w:rsidR="00037CCF" w:rsidRDefault="00037CCF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D85F9F" w14:textId="77777777" w:rsidR="00037CCF" w:rsidRDefault="00037CCF" w:rsidP="00037CCF">
            <w:pPr>
              <w:pStyle w:val="CalendarText"/>
            </w:pPr>
            <w:r>
              <w:t>Men’s League</w:t>
            </w:r>
          </w:p>
          <w:p w14:paraId="4AD90D29" w14:textId="77777777" w:rsidR="00681959" w:rsidRDefault="00681959" w:rsidP="00037CCF">
            <w:pPr>
              <w:pStyle w:val="CalendarText"/>
            </w:pPr>
            <w:r>
              <w:t xml:space="preserve">Opening Day 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DAB2CB" w14:textId="77777777" w:rsidR="00037CCF" w:rsidRDefault="00037CC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09C180" w14:textId="77777777" w:rsidR="006168A3" w:rsidRDefault="006168A3" w:rsidP="006168A3">
            <w:pPr>
              <w:pStyle w:val="CalendarText"/>
            </w:pPr>
            <w:r>
              <w:t>VHS High School</w:t>
            </w:r>
          </w:p>
          <w:p w14:paraId="29514EB3" w14:textId="77777777" w:rsidR="006168A3" w:rsidRDefault="006168A3" w:rsidP="006168A3">
            <w:pPr>
              <w:pStyle w:val="CalendarText"/>
            </w:pPr>
            <w:r>
              <w:t>Invitational</w:t>
            </w:r>
          </w:p>
          <w:p w14:paraId="2F4504F7" w14:textId="77777777" w:rsidR="00037CCF" w:rsidRDefault="006168A3" w:rsidP="006168A3">
            <w:pPr>
              <w:pStyle w:val="CalendarText"/>
            </w:pPr>
            <w:r>
              <w:t>9:00 Shotgun Start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5DC4CB4" w14:textId="4F0BABCB" w:rsidR="00037CCF" w:rsidRDefault="00037CC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F77481D" w14:textId="77777777" w:rsidR="00037CCF" w:rsidRDefault="00037CC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E167F9D" w14:textId="77777777" w:rsidR="00037CCF" w:rsidRDefault="00037CCF">
            <w:pPr>
              <w:pStyle w:val="CalendarText"/>
            </w:pPr>
          </w:p>
        </w:tc>
      </w:tr>
      <w:tr w:rsidR="00037CCF" w14:paraId="191641C4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6DF5E9" w14:textId="20EA9114" w:rsidR="00037CCF" w:rsidRDefault="0062434C">
            <w:pPr>
              <w:pStyle w:val="Date"/>
              <w:spacing w:after="40"/>
            </w:pPr>
            <w:r>
              <w:t>10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7FB440" w14:textId="5F794F4B" w:rsidR="00037CCF" w:rsidRDefault="0062434C">
            <w:pPr>
              <w:pStyle w:val="Date"/>
              <w:spacing w:after="40"/>
            </w:pPr>
            <w:r>
              <w:t>11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932D577" w14:textId="1682224A" w:rsidR="00037CCF" w:rsidRDefault="0062434C">
            <w:pPr>
              <w:pStyle w:val="Date"/>
              <w:spacing w:after="40"/>
            </w:pPr>
            <w:r>
              <w:t>12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340461" w14:textId="1D5928D6" w:rsidR="00037CCF" w:rsidRDefault="0062434C">
            <w:pPr>
              <w:pStyle w:val="Date"/>
              <w:spacing w:after="40"/>
            </w:pPr>
            <w:r>
              <w:t>13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C98E862" w14:textId="76ECFD16" w:rsidR="00037CCF" w:rsidRDefault="0062434C" w:rsidP="00037CCF">
            <w:pPr>
              <w:pStyle w:val="Date"/>
              <w:spacing w:after="40"/>
            </w:pPr>
            <w:r>
              <w:t>14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117EE36" w14:textId="47150874" w:rsidR="00037CCF" w:rsidRDefault="0062434C" w:rsidP="00037CCF">
            <w:pPr>
              <w:pStyle w:val="Date"/>
              <w:spacing w:after="40"/>
            </w:pPr>
            <w:r>
              <w:t>15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E1A7C10" w14:textId="3CE1C383" w:rsidR="00037CCF" w:rsidRDefault="0062434C" w:rsidP="00037CCF">
            <w:pPr>
              <w:pStyle w:val="Date"/>
              <w:spacing w:after="40"/>
            </w:pPr>
            <w:r>
              <w:t>16</w:t>
            </w:r>
          </w:p>
        </w:tc>
      </w:tr>
      <w:tr w:rsidR="00037CCF" w14:paraId="109F8A25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5E5A86A" w14:textId="77777777" w:rsidR="00037CCF" w:rsidRDefault="00037CCF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02D319" w14:textId="77777777" w:rsidR="00037CCF" w:rsidRDefault="00037CCF" w:rsidP="00037CCF">
            <w:pPr>
              <w:pStyle w:val="CalendarText"/>
            </w:pPr>
            <w:r>
              <w:t>Men’s League</w:t>
            </w:r>
          </w:p>
          <w:p w14:paraId="19693655" w14:textId="77777777" w:rsidR="00037CCF" w:rsidRDefault="00037CCF" w:rsidP="00037CCF">
            <w:pPr>
              <w:pStyle w:val="CalendarText"/>
            </w:pPr>
            <w:r>
              <w:t xml:space="preserve">Board Meeting 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5622F5" w14:textId="77777777" w:rsidR="00037CCF" w:rsidRDefault="00037CCF">
            <w:pPr>
              <w:pStyle w:val="CalendarText"/>
            </w:pPr>
            <w:r>
              <w:t>Ladies League Opening Day and Luncheon</w:t>
            </w:r>
          </w:p>
          <w:p w14:paraId="2788072B" w14:textId="77777777" w:rsidR="00037CCF" w:rsidRDefault="00037CCF" w:rsidP="00037CC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87C155" w14:textId="77777777" w:rsidR="00037CCF" w:rsidRDefault="00037CCF">
            <w:pPr>
              <w:pStyle w:val="CalendarText"/>
            </w:pPr>
          </w:p>
          <w:p w14:paraId="7B10A301" w14:textId="6650D193" w:rsidR="00037CCF" w:rsidRDefault="00037CC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9242CC" w14:textId="127FC77C" w:rsidR="00037CCF" w:rsidRDefault="00037CCF" w:rsidP="002C7EC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1980D9" w14:textId="77777777" w:rsidR="00037CCF" w:rsidRDefault="00037CC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70DE86" w14:textId="77777777" w:rsidR="00037CCF" w:rsidRDefault="00037CCF">
            <w:pPr>
              <w:pStyle w:val="CalendarText"/>
            </w:pPr>
          </w:p>
          <w:p w14:paraId="61157E6A" w14:textId="77777777" w:rsidR="00037CCF" w:rsidRDefault="00037CCF">
            <w:pPr>
              <w:pStyle w:val="CalendarText"/>
            </w:pPr>
          </w:p>
        </w:tc>
      </w:tr>
      <w:tr w:rsidR="00037CCF" w14:paraId="7608113D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383548E" w14:textId="7D26A400" w:rsidR="00037CCF" w:rsidRDefault="0062434C">
            <w:pPr>
              <w:pStyle w:val="Date"/>
              <w:spacing w:after="40"/>
            </w:pPr>
            <w:r>
              <w:t>17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4F9E61" w14:textId="2968A458" w:rsidR="00037CCF" w:rsidRDefault="0062434C">
            <w:pPr>
              <w:pStyle w:val="Date"/>
              <w:spacing w:after="40"/>
            </w:pPr>
            <w:r>
              <w:t>18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97BE46D" w14:textId="35831444" w:rsidR="00037CCF" w:rsidRDefault="0062434C">
            <w:pPr>
              <w:pStyle w:val="Date"/>
              <w:spacing w:after="40"/>
            </w:pPr>
            <w:r>
              <w:t>19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0F706BB" w14:textId="56A67C3B" w:rsidR="00037CCF" w:rsidRDefault="0062434C">
            <w:pPr>
              <w:pStyle w:val="Date"/>
              <w:spacing w:after="40"/>
            </w:pPr>
            <w:r>
              <w:t>20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FCA2BAA" w14:textId="18F1022C" w:rsidR="00037CCF" w:rsidRDefault="0062434C">
            <w:pPr>
              <w:pStyle w:val="Date"/>
              <w:spacing w:after="40"/>
            </w:pPr>
            <w:r>
              <w:t>21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9FA2301" w14:textId="0521CBD7" w:rsidR="00037CCF" w:rsidRDefault="0062434C" w:rsidP="00037CCF">
            <w:pPr>
              <w:pStyle w:val="Date"/>
              <w:spacing w:after="40"/>
            </w:pPr>
            <w:r>
              <w:t>22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C1D95C8" w14:textId="563A43E5" w:rsidR="00037CCF" w:rsidRDefault="0062434C">
            <w:pPr>
              <w:pStyle w:val="Date"/>
              <w:spacing w:after="40"/>
            </w:pPr>
            <w:r>
              <w:t>23</w:t>
            </w:r>
          </w:p>
        </w:tc>
      </w:tr>
      <w:tr w:rsidR="001762AB" w14:paraId="4FDEA098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E8A4D78" w14:textId="77777777" w:rsidR="001762AB" w:rsidRDefault="001762A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987574" w14:textId="77777777" w:rsidR="001762AB" w:rsidRDefault="001762AB">
            <w:pPr>
              <w:pStyle w:val="CalendarText"/>
            </w:pPr>
            <w:r>
              <w:t>Men’s League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DE99C3" w14:textId="77777777" w:rsidR="001762AB" w:rsidRDefault="001762AB">
            <w:pPr>
              <w:pStyle w:val="CalendarText"/>
            </w:pPr>
            <w:r>
              <w:t>Ladies League</w:t>
            </w:r>
          </w:p>
          <w:p w14:paraId="02BDB7A5" w14:textId="77777777" w:rsidR="001762AB" w:rsidRDefault="001762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2DA0F7" w14:textId="77777777" w:rsidR="00C13CCB" w:rsidRDefault="00C13CCB">
            <w:pPr>
              <w:pStyle w:val="CalendarText"/>
            </w:pPr>
          </w:p>
          <w:p w14:paraId="433AD456" w14:textId="1361ACC4" w:rsidR="001762AB" w:rsidRDefault="00C13CCB">
            <w:pPr>
              <w:pStyle w:val="CalendarText"/>
            </w:pPr>
            <w:r>
              <w:t>Wednesday Night Dinner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F0C534" w14:textId="77777777" w:rsidR="001762AB" w:rsidRDefault="001762AB">
            <w:pPr>
              <w:pStyle w:val="CalendarText"/>
            </w:pPr>
            <w:r>
              <w:t>Stover High School Invitational Golf Tournament  9:00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CA4431" w14:textId="77777777" w:rsidR="001762AB" w:rsidRDefault="001762AB" w:rsidP="001762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A6DFA5" w14:textId="7FA3B220" w:rsidR="001762AB" w:rsidRDefault="001762AB">
            <w:pPr>
              <w:pStyle w:val="CalendarText"/>
            </w:pPr>
          </w:p>
        </w:tc>
      </w:tr>
      <w:tr w:rsidR="001762AB" w14:paraId="1351EFB9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AC3D763" w14:textId="771B02B2" w:rsidR="001762AB" w:rsidRDefault="0062434C">
            <w:pPr>
              <w:pStyle w:val="Date"/>
              <w:spacing w:after="40"/>
            </w:pPr>
            <w:r>
              <w:t>24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62AC795" w14:textId="00A40DBE" w:rsidR="001762AB" w:rsidRDefault="0062434C">
            <w:pPr>
              <w:pStyle w:val="Date"/>
              <w:spacing w:after="40"/>
            </w:pPr>
            <w:r>
              <w:t>25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377812" w14:textId="099D3E48" w:rsidR="001762AB" w:rsidRDefault="0062434C">
            <w:pPr>
              <w:pStyle w:val="Date"/>
              <w:spacing w:after="40"/>
            </w:pPr>
            <w:r>
              <w:t>26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5061551" w14:textId="1F3784B0" w:rsidR="001762AB" w:rsidRDefault="001762A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  <w:r w:rsidR="0062434C">
              <w:t>27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56CA8E8" w14:textId="6DD01D9D" w:rsidR="001762AB" w:rsidRDefault="001762A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  <w:r w:rsidR="0062434C">
              <w:t>28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4989604" w14:textId="0955872A" w:rsidR="001762AB" w:rsidRDefault="001762A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  <w:r w:rsidR="0062434C">
              <w:t>29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CBFC0BC" w14:textId="74504612" w:rsidR="001762AB" w:rsidRDefault="001762A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  <w:r w:rsidR="0062434C">
              <w:t>30</w:t>
            </w:r>
          </w:p>
        </w:tc>
      </w:tr>
      <w:tr w:rsidR="001762AB" w14:paraId="512717B5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96656C3" w14:textId="77777777" w:rsidR="001762AB" w:rsidRDefault="001762A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69269B" w14:textId="77777777" w:rsidR="001762AB" w:rsidRDefault="001762AB">
            <w:pPr>
              <w:pStyle w:val="CalendarText"/>
            </w:pPr>
            <w:r>
              <w:t>Men’s League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FAB08B" w14:textId="77777777" w:rsidR="001762AB" w:rsidRDefault="001762AB" w:rsidP="00037CCF">
            <w:pPr>
              <w:pStyle w:val="CalendarText"/>
            </w:pPr>
            <w:r>
              <w:t>Ladies League</w:t>
            </w:r>
          </w:p>
          <w:p w14:paraId="5F53B317" w14:textId="469D101B" w:rsidR="001762AB" w:rsidRDefault="001762AB" w:rsidP="002C7EC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0A5718" w14:textId="77777777" w:rsidR="001762AB" w:rsidRDefault="001762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BBF01D" w14:textId="5E6C2D57" w:rsidR="001762AB" w:rsidRDefault="001762A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F74B73" w14:textId="77777777" w:rsidR="001762AB" w:rsidRDefault="001762A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16361F" w14:textId="77777777" w:rsidR="001762AB" w:rsidRDefault="001762AB">
            <w:pPr>
              <w:pStyle w:val="CalendarText"/>
            </w:pPr>
          </w:p>
        </w:tc>
      </w:tr>
      <w:tr w:rsidR="00A221AA" w14:paraId="621B6055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3C5496D" w14:textId="77777777" w:rsidR="00A221AA" w:rsidRDefault="00A221AA" w:rsidP="00A221AA">
            <w:pPr>
              <w:pStyle w:val="Date"/>
              <w:spacing w:after="40"/>
            </w:pP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9ED02A" w14:textId="77777777" w:rsidR="00A221AA" w:rsidRPr="0089120E" w:rsidRDefault="00A221AA" w:rsidP="00A221AA">
            <w:pPr>
              <w:pStyle w:val="Date"/>
              <w:spacing w:after="40"/>
              <w:rPr>
                <w:sz w:val="24"/>
                <w:szCs w:val="24"/>
              </w:rPr>
            </w:pPr>
            <w:r w:rsidRPr="0089120E">
              <w:rPr>
                <w:sz w:val="24"/>
                <w:szCs w:val="24"/>
              </w:rPr>
              <w:t>Men’s League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A48E82" w14:textId="77777777" w:rsidR="00A221AA" w:rsidRPr="0089120E" w:rsidRDefault="00A221AA" w:rsidP="00A221AA">
            <w:pPr>
              <w:pStyle w:val="Date"/>
              <w:spacing w:after="40"/>
              <w:rPr>
                <w:sz w:val="24"/>
                <w:szCs w:val="24"/>
              </w:rPr>
            </w:pPr>
            <w:r w:rsidRPr="0089120E">
              <w:rPr>
                <w:sz w:val="24"/>
                <w:szCs w:val="24"/>
              </w:rPr>
              <w:t xml:space="preserve">Ladies 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0FBF45B" w14:textId="77777777" w:rsidR="00A221AA" w:rsidRPr="0089120E" w:rsidRDefault="00A221AA" w:rsidP="00A221AA">
            <w:pPr>
              <w:pStyle w:val="Date"/>
              <w:spacing w:after="40"/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DA2CD0" w14:textId="0331C48C" w:rsidR="00A221AA" w:rsidRPr="00681959" w:rsidRDefault="00A221AA" w:rsidP="00A221AA">
            <w:pPr>
              <w:pStyle w:val="Date"/>
              <w:spacing w:after="40"/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tbl>
            <w:tblPr>
              <w:tblW w:w="5000" w:type="pct"/>
              <w:jc w:val="center"/>
              <w:tblBorders>
                <w:top w:val="single" w:sz="8" w:space="0" w:color="969696" w:themeColor="accent3"/>
                <w:left w:val="single" w:sz="8" w:space="0" w:color="969696" w:themeColor="accent3"/>
                <w:bottom w:val="single" w:sz="8" w:space="0" w:color="969696" w:themeColor="accent3"/>
                <w:right w:val="single" w:sz="8" w:space="0" w:color="969696" w:themeColor="accent3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</w:tblGrid>
            <w:tr w:rsidR="00A221AA" w:rsidRPr="00AF0FE1" w14:paraId="2607CD53" w14:textId="77777777" w:rsidTr="00A221AA">
              <w:trPr>
                <w:trHeight w:hRule="exact" w:val="432"/>
                <w:jc w:val="center"/>
              </w:trPr>
              <w:tc>
                <w:tcPr>
                  <w:tcW w:w="188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  <w:shd w:val="clear" w:color="auto" w:fill="auto"/>
                </w:tcPr>
                <w:p w14:paraId="33357CF7" w14:textId="3700902F" w:rsidR="00A221AA" w:rsidRPr="00A221AA" w:rsidRDefault="00A221AA" w:rsidP="00A221AA">
                  <w:pPr>
                    <w:pStyle w:val="CalendarText"/>
                    <w:rPr>
                      <w:sz w:val="24"/>
                      <w:szCs w:val="24"/>
                    </w:rPr>
                  </w:pPr>
                  <w:r w:rsidRPr="00A221AA">
                    <w:rPr>
                      <w:sz w:val="24"/>
                      <w:szCs w:val="24"/>
                    </w:rPr>
                    <w:t xml:space="preserve">Proshop </w:t>
                  </w:r>
                </w:p>
              </w:tc>
            </w:tr>
            <w:tr w:rsidR="00A221AA" w:rsidRPr="00AF0FE1" w14:paraId="442692C8" w14:textId="77777777" w:rsidTr="00A221AA">
              <w:trPr>
                <w:trHeight w:hRule="exact" w:val="720"/>
                <w:jc w:val="center"/>
              </w:trPr>
              <w:tc>
                <w:tcPr>
                  <w:tcW w:w="188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14:paraId="145CA878" w14:textId="77777777" w:rsidR="00A221AA" w:rsidRPr="00AF0FE1" w:rsidRDefault="00A221AA" w:rsidP="00A221AA">
                  <w:pPr>
                    <w:pStyle w:val="CalendarText"/>
                    <w:rPr>
                      <w:szCs w:val="17"/>
                    </w:rPr>
                  </w:pPr>
                  <w:r w:rsidRPr="00AF0FE1">
                    <w:rPr>
                      <w:szCs w:val="17"/>
                    </w:rPr>
                    <w:t>573-378-5109</w:t>
                  </w:r>
                </w:p>
                <w:p w14:paraId="41B7C9BA" w14:textId="77777777" w:rsidR="00A221AA" w:rsidRDefault="00A221AA" w:rsidP="00A221AA">
                  <w:pPr>
                    <w:pStyle w:val="CalendarText"/>
                    <w:rPr>
                      <w:szCs w:val="17"/>
                    </w:rPr>
                  </w:pPr>
                  <w:proofErr w:type="spellStart"/>
                  <w:r w:rsidRPr="00AF0FE1">
                    <w:rPr>
                      <w:szCs w:val="17"/>
                    </w:rPr>
                    <w:t>Rollinghills</w:t>
                  </w:r>
                  <w:r>
                    <w:rPr>
                      <w:szCs w:val="17"/>
                    </w:rPr>
                    <w:t>pgapro</w:t>
                  </w:r>
                  <w:proofErr w:type="spellEnd"/>
                  <w:r w:rsidRPr="00AF0FE1">
                    <w:rPr>
                      <w:szCs w:val="17"/>
                    </w:rPr>
                    <w:t>@</w:t>
                  </w:r>
                </w:p>
                <w:p w14:paraId="42C2BF02" w14:textId="77777777" w:rsidR="00A221AA" w:rsidRPr="00AF0FE1" w:rsidRDefault="00A221AA" w:rsidP="00A221AA">
                  <w:pPr>
                    <w:pStyle w:val="CalendarText"/>
                  </w:pPr>
                  <w:r>
                    <w:rPr>
                      <w:szCs w:val="17"/>
                    </w:rPr>
                    <w:t>Gmail.com</w:t>
                  </w:r>
                </w:p>
              </w:tc>
            </w:tr>
          </w:tbl>
          <w:p w14:paraId="18F5F4AB" w14:textId="2CCB1AE0" w:rsidR="00A221AA" w:rsidRDefault="00A221AA" w:rsidP="00A221AA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B7F414" w14:textId="77777777" w:rsidR="00A221AA" w:rsidRDefault="00A221AA" w:rsidP="00A221AA">
            <w:pPr>
              <w:pStyle w:val="Date"/>
              <w:spacing w:after="40"/>
            </w:pPr>
          </w:p>
        </w:tc>
      </w:tr>
      <w:tr w:rsidR="00A221AA" w14:paraId="1828ECFA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4B7824" w14:textId="77777777" w:rsidR="00A221AA" w:rsidRDefault="00A221AA" w:rsidP="00A221AA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4CE010" w14:textId="77777777" w:rsidR="00A221AA" w:rsidRDefault="00A221AA" w:rsidP="00A221AA">
            <w:pPr>
              <w:pStyle w:val="CalendarText"/>
            </w:pPr>
            <w:r>
              <w:t>Morning 9:00 am</w:t>
            </w:r>
          </w:p>
          <w:p w14:paraId="293C7744" w14:textId="77777777" w:rsidR="00A221AA" w:rsidRDefault="00A221AA" w:rsidP="00A221AA">
            <w:pPr>
              <w:pStyle w:val="CalendarText"/>
            </w:pPr>
            <w:r>
              <w:t>Afternoon 1:00 – 5:00</w:t>
            </w:r>
          </w:p>
          <w:p w14:paraId="0FB8410D" w14:textId="77777777" w:rsidR="00A221AA" w:rsidRDefault="00A221AA" w:rsidP="00A221AA">
            <w:pPr>
              <w:pStyle w:val="CalendarText"/>
            </w:pPr>
            <w:r>
              <w:t>Tee off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AA43EEE" w14:textId="77777777" w:rsidR="00A221AA" w:rsidRDefault="00A221AA" w:rsidP="00A221AA">
            <w:pPr>
              <w:pStyle w:val="CalendarText"/>
            </w:pPr>
            <w:r>
              <w:t>Ladies 9:30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0EF491" w14:textId="77777777" w:rsidR="00A221AA" w:rsidRDefault="00A221AA" w:rsidP="00A221A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AC96327" w14:textId="274DF21C" w:rsidR="00A221AA" w:rsidRDefault="00A221AA" w:rsidP="00A221A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954AD7" w14:textId="77777777" w:rsidR="00A221AA" w:rsidRPr="00AF0FE1" w:rsidRDefault="00A221AA" w:rsidP="00A221AA">
            <w:pPr>
              <w:pStyle w:val="CalendarText"/>
              <w:rPr>
                <w:szCs w:val="17"/>
              </w:rPr>
            </w:pPr>
            <w:r w:rsidRPr="00AF0FE1">
              <w:rPr>
                <w:szCs w:val="17"/>
              </w:rPr>
              <w:t>573-378-5109</w:t>
            </w:r>
          </w:p>
          <w:p w14:paraId="656509BF" w14:textId="700E1AA6" w:rsidR="00A221AA" w:rsidRDefault="00A221AA" w:rsidP="00A221AA">
            <w:pPr>
              <w:pStyle w:val="CalendarText"/>
              <w:rPr>
                <w:szCs w:val="17"/>
              </w:rPr>
            </w:pPr>
            <w:proofErr w:type="spellStart"/>
            <w:r>
              <w:rPr>
                <w:szCs w:val="17"/>
              </w:rPr>
              <w:t>r</w:t>
            </w:r>
            <w:r w:rsidRPr="00AF0FE1">
              <w:rPr>
                <w:szCs w:val="17"/>
              </w:rPr>
              <w:t>ollinghills</w:t>
            </w:r>
            <w:r>
              <w:rPr>
                <w:szCs w:val="17"/>
              </w:rPr>
              <w:t>pgapro</w:t>
            </w:r>
            <w:proofErr w:type="spellEnd"/>
            <w:r w:rsidRPr="00AF0FE1">
              <w:rPr>
                <w:szCs w:val="17"/>
              </w:rPr>
              <w:t>@</w:t>
            </w:r>
          </w:p>
          <w:p w14:paraId="5588BC4D" w14:textId="6164372D" w:rsidR="00A221AA" w:rsidRDefault="00A221AA" w:rsidP="00A221AA">
            <w:pPr>
              <w:pStyle w:val="CalendarText"/>
            </w:pPr>
            <w:r>
              <w:rPr>
                <w:szCs w:val="17"/>
              </w:rPr>
              <w:t>gmail.com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ACB98D" w14:textId="77777777" w:rsidR="00A221AA" w:rsidRDefault="00A221AA" w:rsidP="00A221AA">
            <w:pPr>
              <w:pStyle w:val="CalendarText"/>
            </w:pPr>
            <w:r>
              <w:t>rollinghillsozark.com</w:t>
            </w:r>
          </w:p>
          <w:p w14:paraId="72573F6B" w14:textId="77777777" w:rsidR="00A221AA" w:rsidRDefault="00A221AA" w:rsidP="00A221AA">
            <w:pPr>
              <w:pStyle w:val="CalendarText"/>
            </w:pPr>
            <w:r>
              <w:t>Member Password for tee times: Rhcc1955</w:t>
            </w:r>
          </w:p>
        </w:tc>
      </w:tr>
    </w:tbl>
    <w:p w14:paraId="7517E518" w14:textId="5D1DB876" w:rsidR="007C0A08" w:rsidRPr="00830181" w:rsidRDefault="007360CF">
      <w:pPr>
        <w:pStyle w:val="MonthYear"/>
        <w:rPr>
          <w:rFonts w:ascii="Antique Olive" w:hAnsi="Antique Olive"/>
        </w:rPr>
      </w:pPr>
      <w:r w:rsidRPr="00830181">
        <w:rPr>
          <w:rFonts w:ascii="Antique Olive" w:hAnsi="Antique Olive"/>
        </w:rPr>
        <w:lastRenderedPageBreak/>
        <w:t xml:space="preserve">May </w:t>
      </w:r>
      <w:r w:rsidR="007924AC" w:rsidRPr="00830181">
        <w:rPr>
          <w:rFonts w:ascii="Antique Olive" w:hAnsi="Antique Olive"/>
        </w:rPr>
        <w:t>202</w:t>
      </w:r>
      <w:r w:rsidR="00830181">
        <w:rPr>
          <w:rFonts w:ascii="Antique Olive" w:hAnsi="Antique Olive"/>
        </w:rPr>
        <w:t>2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y calendar"/>
      </w:tblPr>
      <w:tblGrid>
        <w:gridCol w:w="1846"/>
        <w:gridCol w:w="1850"/>
        <w:gridCol w:w="1854"/>
        <w:gridCol w:w="1851"/>
        <w:gridCol w:w="1854"/>
        <w:gridCol w:w="1854"/>
        <w:gridCol w:w="1851"/>
      </w:tblGrid>
      <w:tr w:rsidR="007C0A08" w14:paraId="74762DF7" w14:textId="77777777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0BCC55A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4EBDC72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7774D794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87F449F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25786B58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17BAD1CF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50FA692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Saturday</w:t>
            </w:r>
          </w:p>
        </w:tc>
      </w:tr>
      <w:tr w:rsidR="007C0A08" w14:paraId="14D0853E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4CE518A" w14:textId="77777777" w:rsidR="007C0A08" w:rsidRDefault="003D4799">
            <w:pPr>
              <w:pStyle w:val="Date"/>
              <w:spacing w:after="40"/>
            </w:pPr>
            <w:r w:rsidRPr="003D4799">
              <w:rPr>
                <w:sz w:val="24"/>
                <w:szCs w:val="24"/>
              </w:rPr>
              <w:t>Summer Hours</w:t>
            </w:r>
            <w:r>
              <w:t xml:space="preserve"> </w:t>
            </w:r>
            <w:r w:rsidR="007360CF">
              <w:fldChar w:fldCharType="begin"/>
            </w:r>
            <w:r w:rsidR="007360CF">
              <w:instrText xml:space="preserve"> IF </w:instrText>
            </w:r>
            <w:r w:rsidR="007360CF">
              <w:fldChar w:fldCharType="begin"/>
            </w:r>
            <w:r w:rsidR="007360CF">
              <w:instrText xml:space="preserve"> DocVariable MonthStart5 \@ dddd </w:instrText>
            </w:r>
            <w:r w:rsidR="007360CF">
              <w:fldChar w:fldCharType="separate"/>
            </w:r>
            <w:r w:rsidR="007360CF">
              <w:instrText>Tuesday</w:instrText>
            </w:r>
            <w:r w:rsidR="007360CF">
              <w:fldChar w:fldCharType="end"/>
            </w:r>
            <w:r w:rsidR="007360CF">
              <w:instrText xml:space="preserve"> = “Sunday" 1 ""</w:instrText>
            </w:r>
            <w:r w:rsidR="007360CF"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A1B223B" w14:textId="0980D3C3" w:rsidR="007C0A08" w:rsidRDefault="003F106C">
            <w:pPr>
              <w:pStyle w:val="Date"/>
              <w:spacing w:after="40"/>
            </w:pPr>
            <w:r w:rsidRPr="0089120E">
              <w:rPr>
                <w:sz w:val="24"/>
                <w:szCs w:val="24"/>
              </w:rPr>
              <w:t>Men</w:t>
            </w:r>
            <w:r w:rsidRPr="0089120E">
              <w:rPr>
                <w:sz w:val="24"/>
                <w:szCs w:val="24"/>
              </w:rPr>
              <w:fldChar w:fldCharType="begin"/>
            </w:r>
            <w:r w:rsidRPr="0089120E">
              <w:rPr>
                <w:sz w:val="24"/>
                <w:szCs w:val="24"/>
              </w:rPr>
              <w:instrText xml:space="preserve">IF </w:instrText>
            </w:r>
            <w:r w:rsidRPr="0089120E">
              <w:rPr>
                <w:sz w:val="24"/>
                <w:szCs w:val="24"/>
              </w:rPr>
              <w:fldChar w:fldCharType="begin"/>
            </w:r>
            <w:r w:rsidRPr="0089120E">
              <w:rPr>
                <w:sz w:val="24"/>
                <w:szCs w:val="24"/>
              </w:rPr>
              <w:instrText xml:space="preserve"> =A12</w:instrText>
            </w:r>
            <w:r w:rsidRPr="0089120E">
              <w:rPr>
                <w:sz w:val="24"/>
                <w:szCs w:val="24"/>
              </w:rPr>
              <w:fldChar w:fldCharType="separate"/>
            </w:r>
            <w:r w:rsidRPr="0089120E">
              <w:rPr>
                <w:noProof/>
                <w:sz w:val="24"/>
                <w:szCs w:val="24"/>
              </w:rPr>
              <w:instrText>0</w:instrText>
            </w:r>
            <w:r w:rsidRPr="0089120E">
              <w:rPr>
                <w:sz w:val="24"/>
                <w:szCs w:val="24"/>
              </w:rPr>
              <w:fldChar w:fldCharType="end"/>
            </w:r>
            <w:r w:rsidRPr="0089120E">
              <w:rPr>
                <w:sz w:val="24"/>
                <w:szCs w:val="24"/>
              </w:rPr>
              <w:instrText xml:space="preserve"> = 0,"" </w:instrText>
            </w:r>
            <w:r w:rsidRPr="0089120E">
              <w:rPr>
                <w:sz w:val="24"/>
                <w:szCs w:val="24"/>
              </w:rPr>
              <w:fldChar w:fldCharType="begin"/>
            </w:r>
            <w:r w:rsidRPr="0089120E">
              <w:rPr>
                <w:sz w:val="24"/>
                <w:szCs w:val="24"/>
              </w:rPr>
              <w:instrText xml:space="preserve"> IF </w:instrText>
            </w:r>
            <w:r w:rsidRPr="0089120E">
              <w:rPr>
                <w:sz w:val="24"/>
                <w:szCs w:val="24"/>
              </w:rPr>
              <w:fldChar w:fldCharType="begin"/>
            </w:r>
            <w:r w:rsidRPr="0089120E">
              <w:rPr>
                <w:sz w:val="24"/>
                <w:szCs w:val="24"/>
              </w:rPr>
              <w:instrText xml:space="preserve"> =A12 </w:instrText>
            </w:r>
            <w:r w:rsidRPr="0089120E">
              <w:rPr>
                <w:sz w:val="24"/>
                <w:szCs w:val="24"/>
              </w:rPr>
              <w:fldChar w:fldCharType="separate"/>
            </w:r>
            <w:r w:rsidRPr="0089120E">
              <w:rPr>
                <w:noProof/>
                <w:sz w:val="24"/>
                <w:szCs w:val="24"/>
              </w:rPr>
              <w:instrText>30</w:instrText>
            </w:r>
            <w:r w:rsidRPr="0089120E">
              <w:rPr>
                <w:sz w:val="24"/>
                <w:szCs w:val="24"/>
              </w:rPr>
              <w:fldChar w:fldCharType="end"/>
            </w:r>
            <w:r w:rsidRPr="0089120E">
              <w:rPr>
                <w:sz w:val="24"/>
                <w:szCs w:val="24"/>
              </w:rPr>
              <w:instrText xml:space="preserve">  &lt; </w:instrText>
            </w:r>
            <w:r w:rsidRPr="0089120E">
              <w:rPr>
                <w:sz w:val="24"/>
                <w:szCs w:val="24"/>
              </w:rPr>
              <w:fldChar w:fldCharType="begin"/>
            </w:r>
            <w:r w:rsidRPr="0089120E">
              <w:rPr>
                <w:sz w:val="24"/>
                <w:szCs w:val="24"/>
              </w:rPr>
              <w:instrText xml:space="preserve"> DocVariable MonthEnd5 \@ d </w:instrText>
            </w:r>
            <w:r w:rsidRPr="0089120E">
              <w:rPr>
                <w:sz w:val="24"/>
                <w:szCs w:val="24"/>
              </w:rPr>
              <w:fldChar w:fldCharType="separate"/>
            </w:r>
            <w:r w:rsidRPr="0089120E">
              <w:rPr>
                <w:sz w:val="24"/>
                <w:szCs w:val="24"/>
              </w:rPr>
              <w:instrText>31</w:instrText>
            </w:r>
            <w:r w:rsidRPr="0089120E">
              <w:rPr>
                <w:sz w:val="24"/>
                <w:szCs w:val="24"/>
              </w:rPr>
              <w:fldChar w:fldCharType="end"/>
            </w:r>
            <w:r w:rsidRPr="0089120E">
              <w:rPr>
                <w:sz w:val="24"/>
                <w:szCs w:val="24"/>
              </w:rPr>
              <w:instrText xml:space="preserve">  </w:instrText>
            </w:r>
            <w:r w:rsidRPr="0089120E">
              <w:rPr>
                <w:sz w:val="24"/>
                <w:szCs w:val="24"/>
              </w:rPr>
              <w:fldChar w:fldCharType="begin"/>
            </w:r>
            <w:r w:rsidRPr="0089120E">
              <w:rPr>
                <w:sz w:val="24"/>
                <w:szCs w:val="24"/>
              </w:rPr>
              <w:instrText xml:space="preserve"> =A12+1 </w:instrText>
            </w:r>
            <w:r w:rsidRPr="0089120E">
              <w:rPr>
                <w:sz w:val="24"/>
                <w:szCs w:val="24"/>
              </w:rPr>
              <w:fldChar w:fldCharType="separate"/>
            </w:r>
            <w:r w:rsidRPr="0089120E">
              <w:rPr>
                <w:noProof/>
                <w:sz w:val="24"/>
                <w:szCs w:val="24"/>
              </w:rPr>
              <w:instrText>31</w:instrText>
            </w:r>
            <w:r w:rsidRPr="0089120E">
              <w:rPr>
                <w:sz w:val="24"/>
                <w:szCs w:val="24"/>
              </w:rPr>
              <w:fldChar w:fldCharType="end"/>
            </w:r>
            <w:r w:rsidRPr="0089120E">
              <w:rPr>
                <w:sz w:val="24"/>
                <w:szCs w:val="24"/>
              </w:rPr>
              <w:instrText xml:space="preserve"> "" </w:instrText>
            </w:r>
            <w:r w:rsidRPr="0089120E">
              <w:rPr>
                <w:sz w:val="24"/>
                <w:szCs w:val="24"/>
              </w:rPr>
              <w:fldChar w:fldCharType="separate"/>
            </w:r>
            <w:r w:rsidRPr="0089120E">
              <w:rPr>
                <w:noProof/>
                <w:sz w:val="24"/>
                <w:szCs w:val="24"/>
              </w:rPr>
              <w:instrText>31</w:instrText>
            </w:r>
            <w:r w:rsidRPr="0089120E">
              <w:rPr>
                <w:sz w:val="24"/>
                <w:szCs w:val="24"/>
              </w:rPr>
              <w:fldChar w:fldCharType="end"/>
            </w:r>
            <w:r w:rsidRPr="0089120E">
              <w:rPr>
                <w:sz w:val="24"/>
                <w:szCs w:val="24"/>
              </w:rPr>
              <w:fldChar w:fldCharType="end"/>
            </w:r>
            <w:r w:rsidR="007360CF">
              <w:fldChar w:fldCharType="begin"/>
            </w:r>
            <w:r w:rsidR="007360CF">
              <w:instrText xml:space="preserve"> IF </w:instrText>
            </w:r>
            <w:r w:rsidR="007360CF">
              <w:fldChar w:fldCharType="begin"/>
            </w:r>
            <w:r w:rsidR="007360CF">
              <w:instrText xml:space="preserve"> DocVariable MonthStart5 \@ dddd </w:instrText>
            </w:r>
            <w:r w:rsidR="007360CF">
              <w:fldChar w:fldCharType="separate"/>
            </w:r>
            <w:r w:rsidR="007360CF">
              <w:instrText>Tuesday</w:instrText>
            </w:r>
            <w:r w:rsidR="007360CF">
              <w:fldChar w:fldCharType="end"/>
            </w:r>
            <w:r w:rsidR="007360CF">
              <w:instrText xml:space="preserve"> = “Monday" 1 </w:instrText>
            </w:r>
            <w:r w:rsidR="007360CF">
              <w:fldChar w:fldCharType="begin"/>
            </w:r>
            <w:r w:rsidR="007360CF">
              <w:instrText xml:space="preserve"> IF </w:instrText>
            </w:r>
            <w:r w:rsidR="007360CF">
              <w:fldChar w:fldCharType="begin"/>
            </w:r>
            <w:r w:rsidR="007360CF">
              <w:instrText xml:space="preserve"> =A2 </w:instrText>
            </w:r>
            <w:r w:rsidR="007360CF">
              <w:fldChar w:fldCharType="separate"/>
            </w:r>
            <w:r w:rsidR="007360CF">
              <w:rPr>
                <w:noProof/>
              </w:rPr>
              <w:instrText>0</w:instrText>
            </w:r>
            <w:r w:rsidR="007360CF">
              <w:fldChar w:fldCharType="end"/>
            </w:r>
            <w:r w:rsidR="007360CF">
              <w:instrText xml:space="preserve"> &lt;&gt; 0 </w:instrText>
            </w:r>
            <w:r w:rsidR="007360CF">
              <w:fldChar w:fldCharType="begin"/>
            </w:r>
            <w:r w:rsidR="007360CF">
              <w:instrText xml:space="preserve"> =A2+1 </w:instrText>
            </w:r>
            <w:r w:rsidR="007360CF">
              <w:fldChar w:fldCharType="separate"/>
            </w:r>
            <w:r w:rsidR="007360CF">
              <w:rPr>
                <w:noProof/>
              </w:rPr>
              <w:instrText>2</w:instrText>
            </w:r>
            <w:r w:rsidR="007360CF">
              <w:fldChar w:fldCharType="end"/>
            </w:r>
            <w:r w:rsidR="007360CF">
              <w:instrText xml:space="preserve"> "" </w:instrText>
            </w:r>
            <w:r w:rsidR="007360CF">
              <w:fldChar w:fldCharType="end"/>
            </w:r>
            <w:r w:rsidR="007360CF"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DFCF817" w14:textId="3ED1370D" w:rsidR="007C0A08" w:rsidRDefault="003F106C">
            <w:pPr>
              <w:pStyle w:val="Date"/>
              <w:spacing w:after="40"/>
            </w:pPr>
            <w:r w:rsidRPr="0089120E">
              <w:rPr>
                <w:sz w:val="24"/>
                <w:szCs w:val="24"/>
              </w:rPr>
              <w:t>Ladies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C66F36" w14:textId="77777777" w:rsidR="007C0A08" w:rsidRDefault="007C0A08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3A530FB" w14:textId="77777777" w:rsidR="007C0A08" w:rsidRDefault="007C0A08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354AFCC" w14:textId="79D26C93" w:rsidR="007C0A08" w:rsidRDefault="007C0A08" w:rsidP="00037CCF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2E9222B" w14:textId="5BE2492B" w:rsidR="007C0A08" w:rsidRDefault="007C0A08">
            <w:pPr>
              <w:pStyle w:val="Date"/>
              <w:spacing w:after="40"/>
            </w:pPr>
          </w:p>
        </w:tc>
      </w:tr>
      <w:tr w:rsidR="007C0A08" w14:paraId="0FA65D53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946927" w14:textId="77777777" w:rsidR="003D4799" w:rsidRDefault="003D4799" w:rsidP="003D4799">
            <w:pPr>
              <w:pStyle w:val="CalendarText"/>
            </w:pPr>
            <w:r>
              <w:t>7:00 am to 6:00 pm</w:t>
            </w:r>
          </w:p>
          <w:p w14:paraId="3E92B78A" w14:textId="77777777" w:rsidR="007C0A08" w:rsidRDefault="003D4799" w:rsidP="003D4799">
            <w:pPr>
              <w:pStyle w:val="CalendarText"/>
            </w:pPr>
            <w:r>
              <w:t>May very due to events or weather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654945" w14:textId="77777777" w:rsidR="003F106C" w:rsidRPr="004222BA" w:rsidRDefault="003F106C" w:rsidP="003F106C">
            <w:pPr>
              <w:pStyle w:val="CalendarText"/>
              <w:rPr>
                <w:szCs w:val="17"/>
              </w:rPr>
            </w:pPr>
            <w:r w:rsidRPr="004222BA">
              <w:rPr>
                <w:szCs w:val="17"/>
              </w:rPr>
              <w:t>Morning 9:00 am</w:t>
            </w:r>
          </w:p>
          <w:p w14:paraId="66B8A917" w14:textId="77777777" w:rsidR="003F106C" w:rsidRPr="004222BA" w:rsidRDefault="003F106C" w:rsidP="003F106C">
            <w:pPr>
              <w:pStyle w:val="CalendarText"/>
              <w:rPr>
                <w:szCs w:val="17"/>
              </w:rPr>
            </w:pPr>
            <w:r w:rsidRPr="004222BA">
              <w:rPr>
                <w:szCs w:val="17"/>
              </w:rPr>
              <w:t>Afternoon 1:00 – 5:00</w:t>
            </w:r>
          </w:p>
          <w:p w14:paraId="1D97EFB8" w14:textId="553BCD11" w:rsidR="007C0A08" w:rsidRDefault="003F106C" w:rsidP="003F106C">
            <w:pPr>
              <w:pStyle w:val="CalendarText"/>
            </w:pPr>
            <w:r w:rsidRPr="004222BA">
              <w:rPr>
                <w:szCs w:val="17"/>
              </w:rPr>
              <w:t>Tee off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350F54" w14:textId="458CE8CA" w:rsidR="003F106C" w:rsidRPr="004222BA" w:rsidRDefault="003F106C" w:rsidP="003F106C">
            <w:pPr>
              <w:pStyle w:val="CalendarText"/>
              <w:rPr>
                <w:szCs w:val="17"/>
              </w:rPr>
            </w:pPr>
            <w:r w:rsidRPr="004222BA">
              <w:rPr>
                <w:szCs w:val="17"/>
              </w:rPr>
              <w:t xml:space="preserve">Start at 9:30 on </w:t>
            </w:r>
            <w:r w:rsidR="005F0B1B">
              <w:rPr>
                <w:szCs w:val="17"/>
              </w:rPr>
              <w:t>3</w:t>
            </w:r>
            <w:r w:rsidRPr="004222BA">
              <w:rPr>
                <w:szCs w:val="17"/>
              </w:rPr>
              <w:t>, 1</w:t>
            </w:r>
            <w:r w:rsidR="005F0B1B">
              <w:rPr>
                <w:szCs w:val="17"/>
              </w:rPr>
              <w:t>0</w:t>
            </w:r>
            <w:r w:rsidRPr="004222BA">
              <w:rPr>
                <w:szCs w:val="17"/>
              </w:rPr>
              <w:t>.</w:t>
            </w:r>
          </w:p>
          <w:p w14:paraId="68D41D5D" w14:textId="5F7599F4" w:rsidR="007C0A08" w:rsidRDefault="003F106C" w:rsidP="003F106C">
            <w:pPr>
              <w:pStyle w:val="CalendarText"/>
            </w:pPr>
            <w:r w:rsidRPr="004222BA">
              <w:rPr>
                <w:szCs w:val="17"/>
              </w:rPr>
              <w:t xml:space="preserve">Start at 8:30 on </w:t>
            </w:r>
            <w:r>
              <w:rPr>
                <w:szCs w:val="17"/>
              </w:rPr>
              <w:t>1</w:t>
            </w:r>
            <w:r w:rsidR="005F0B1B">
              <w:rPr>
                <w:szCs w:val="17"/>
              </w:rPr>
              <w:t>7,24 and 31</w:t>
            </w:r>
          </w:p>
          <w:p w14:paraId="2C77697B" w14:textId="77777777" w:rsidR="00273B95" w:rsidRDefault="00273B9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164E59" w14:textId="77777777" w:rsidR="00761214" w:rsidRDefault="00761214" w:rsidP="00AA257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C8B526" w14:textId="77777777" w:rsidR="00CA2BBE" w:rsidRDefault="00CA2BB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DA66B7" w14:textId="77777777" w:rsidR="007C0A08" w:rsidRDefault="007C0A0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A37AAE" w14:textId="164346D6" w:rsidR="00B050C5" w:rsidRDefault="00B050C5" w:rsidP="00D745C4">
            <w:pPr>
              <w:pStyle w:val="CalendarText"/>
            </w:pPr>
          </w:p>
        </w:tc>
      </w:tr>
      <w:tr w:rsidR="007C0A08" w14:paraId="57C73CBC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C56F338" w14:textId="4ED9566E" w:rsidR="007C0A08" w:rsidRDefault="003014BA">
            <w:pPr>
              <w:pStyle w:val="Date"/>
              <w:spacing w:after="40"/>
            </w:pPr>
            <w:r>
              <w:t>1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BDA2C8" w14:textId="5900D535" w:rsidR="007C0A08" w:rsidRDefault="003014BA">
            <w:pPr>
              <w:pStyle w:val="Date"/>
              <w:spacing w:after="40"/>
            </w:pPr>
            <w:r>
              <w:t>2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1A9AD0" w14:textId="762C0967" w:rsidR="007C0A08" w:rsidRDefault="003014BA">
            <w:pPr>
              <w:pStyle w:val="Date"/>
              <w:spacing w:after="40"/>
            </w:pPr>
            <w:r>
              <w:t>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3B1F454" w14:textId="2CAFC62A" w:rsidR="007C0A08" w:rsidRDefault="003014BA">
            <w:pPr>
              <w:pStyle w:val="Date"/>
              <w:spacing w:after="40"/>
            </w:pPr>
            <w:r>
              <w:t>4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F72165" w14:textId="5E3A91AD" w:rsidR="007C0A08" w:rsidRDefault="003014BA">
            <w:pPr>
              <w:pStyle w:val="Date"/>
              <w:spacing w:after="40"/>
            </w:pPr>
            <w:r>
              <w:t>5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FC8E23A" w14:textId="2153BC7E" w:rsidR="007C0A08" w:rsidRDefault="003014BA">
            <w:pPr>
              <w:pStyle w:val="Date"/>
              <w:spacing w:after="40"/>
            </w:pPr>
            <w:r>
              <w:t>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9BB04D" w14:textId="676E97F4" w:rsidR="007C0A08" w:rsidRDefault="003014BA">
            <w:pPr>
              <w:pStyle w:val="Date"/>
              <w:spacing w:after="40"/>
            </w:pPr>
            <w:r>
              <w:t>7</w:t>
            </w:r>
          </w:p>
        </w:tc>
      </w:tr>
      <w:tr w:rsidR="007C0A08" w14:paraId="45577930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71CC12" w14:textId="77777777" w:rsidR="007C0A08" w:rsidRDefault="007C0A08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AE84DC" w14:textId="77777777" w:rsidR="007C0A08" w:rsidRDefault="007C0A08">
            <w:pPr>
              <w:pStyle w:val="CalendarText"/>
            </w:pPr>
          </w:p>
          <w:p w14:paraId="232BE036" w14:textId="77777777" w:rsidR="00761214" w:rsidRDefault="00761214">
            <w:pPr>
              <w:pStyle w:val="CalendarText"/>
            </w:pPr>
            <w:r>
              <w:t>Men’s League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454DDC" w14:textId="77777777" w:rsidR="007C0A08" w:rsidRDefault="007C0A08">
            <w:pPr>
              <w:pStyle w:val="CalendarText"/>
            </w:pPr>
          </w:p>
          <w:p w14:paraId="2EC8CD62" w14:textId="73E6FDFC" w:rsidR="00273B95" w:rsidRDefault="00273B95">
            <w:pPr>
              <w:pStyle w:val="CalendarText"/>
            </w:pPr>
            <w:r>
              <w:t xml:space="preserve">Ladies League 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7C07FC" w14:textId="77777777" w:rsidR="00AA2570" w:rsidRDefault="00AA2570" w:rsidP="00AA2570">
            <w:pPr>
              <w:pStyle w:val="CalendarText"/>
            </w:pPr>
            <w:r>
              <w:t>Wednesday Night Golf &amp;Dinner</w:t>
            </w:r>
          </w:p>
          <w:p w14:paraId="54A98081" w14:textId="77777777" w:rsidR="007C0A08" w:rsidRDefault="007C0A08">
            <w:pPr>
              <w:pStyle w:val="CalendarText"/>
            </w:pPr>
          </w:p>
          <w:p w14:paraId="05B3BEE4" w14:textId="77777777" w:rsidR="00761214" w:rsidRDefault="00761214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AEE520" w14:textId="1EE374EB" w:rsidR="00CA2BBE" w:rsidRDefault="00CA2BB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98F495" w14:textId="77777777" w:rsidR="007C0A08" w:rsidRDefault="007C0A0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E01316C" w14:textId="77777777" w:rsidR="003014BA" w:rsidRDefault="003014BA" w:rsidP="003014BA">
            <w:pPr>
              <w:pStyle w:val="CalendarText"/>
            </w:pPr>
            <w:r>
              <w:t>Kick-Off Classic</w:t>
            </w:r>
          </w:p>
          <w:p w14:paraId="7ED1C01E" w14:textId="77777777" w:rsidR="003014BA" w:rsidRDefault="003014BA" w:rsidP="003014BA">
            <w:pPr>
              <w:pStyle w:val="CalendarText"/>
            </w:pPr>
            <w:r>
              <w:t>One Person Scramble</w:t>
            </w:r>
          </w:p>
          <w:p w14:paraId="21A15570" w14:textId="4FC42E77" w:rsidR="00761214" w:rsidRDefault="003014BA" w:rsidP="003014BA">
            <w:pPr>
              <w:pStyle w:val="CalendarText"/>
            </w:pPr>
            <w:r>
              <w:t>Noon Shotgun</w:t>
            </w:r>
          </w:p>
        </w:tc>
      </w:tr>
      <w:tr w:rsidR="007C0A08" w14:paraId="51EC6419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7D0F590" w14:textId="585777BF" w:rsidR="007C0A08" w:rsidRPr="00764EE6" w:rsidRDefault="003014BA" w:rsidP="00681959">
            <w:pPr>
              <w:pStyle w:val="Date"/>
              <w:spacing w:after="40"/>
            </w:pPr>
            <w:r>
              <w:t>8</w:t>
            </w:r>
            <w:r w:rsidR="00681959">
              <w:t xml:space="preserve"> </w:t>
            </w:r>
            <w:r w:rsidR="00681959" w:rsidRPr="00681959">
              <w:rPr>
                <w:sz w:val="20"/>
                <w:szCs w:val="20"/>
              </w:rPr>
              <w:t xml:space="preserve">Mother’s </w:t>
            </w:r>
            <w:r w:rsidR="00681959">
              <w:rPr>
                <w:sz w:val="20"/>
                <w:szCs w:val="20"/>
              </w:rPr>
              <w:t>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66967F6" w14:textId="5DC5B726" w:rsidR="007C0A08" w:rsidRDefault="003014BA" w:rsidP="00764EE6">
            <w:pPr>
              <w:pStyle w:val="Date"/>
              <w:spacing w:after="40"/>
            </w:pPr>
            <w:r>
              <w:t>9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4C60942" w14:textId="1EC95FD8" w:rsidR="007C0A08" w:rsidRDefault="003014BA">
            <w:pPr>
              <w:pStyle w:val="Date"/>
              <w:spacing w:after="40"/>
            </w:pPr>
            <w:r>
              <w:t>10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5DE7FE" w14:textId="68B26FDD" w:rsidR="007C0A08" w:rsidRDefault="003014BA">
            <w:pPr>
              <w:pStyle w:val="Date"/>
              <w:spacing w:after="40"/>
            </w:pPr>
            <w:r>
              <w:t>11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999CBE5" w14:textId="320136E3" w:rsidR="007C0A08" w:rsidRDefault="003014BA">
            <w:pPr>
              <w:pStyle w:val="Date"/>
              <w:spacing w:after="40"/>
            </w:pPr>
            <w:r>
              <w:t>12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2FFB1E" w14:textId="2A208C84" w:rsidR="007C0A08" w:rsidRDefault="003014BA">
            <w:pPr>
              <w:pStyle w:val="Date"/>
              <w:spacing w:after="40"/>
            </w:pPr>
            <w:r>
              <w:t>13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7C1692A" w14:textId="3CFB64AD" w:rsidR="007C0A08" w:rsidRDefault="003014BA">
            <w:pPr>
              <w:pStyle w:val="Date"/>
              <w:spacing w:after="40"/>
            </w:pPr>
            <w:r>
              <w:t>14</w:t>
            </w:r>
          </w:p>
        </w:tc>
      </w:tr>
      <w:tr w:rsidR="007C0A08" w14:paraId="6EE70AA7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C8E606" w14:textId="77777777" w:rsidR="007C0A08" w:rsidRDefault="007C0A08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2D774E" w14:textId="77777777" w:rsidR="007C0A08" w:rsidRDefault="007C0A08">
            <w:pPr>
              <w:pStyle w:val="CalendarText"/>
            </w:pPr>
          </w:p>
          <w:p w14:paraId="1D46C062" w14:textId="77777777" w:rsidR="00761214" w:rsidRDefault="00761214">
            <w:pPr>
              <w:pStyle w:val="CalendarText"/>
            </w:pPr>
            <w:r>
              <w:t>Men’s League</w:t>
            </w:r>
          </w:p>
          <w:p w14:paraId="3E4F294C" w14:textId="77777777" w:rsidR="003C461A" w:rsidRDefault="003C461A">
            <w:pPr>
              <w:pStyle w:val="CalendarText"/>
            </w:pPr>
            <w:r>
              <w:t>Board Meeting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DF01D33" w14:textId="77777777" w:rsidR="007C0A08" w:rsidRDefault="007C0A08">
            <w:pPr>
              <w:pStyle w:val="CalendarText"/>
            </w:pPr>
          </w:p>
          <w:p w14:paraId="7F9D3080" w14:textId="50958039" w:rsidR="00273B95" w:rsidRDefault="00273B95">
            <w:pPr>
              <w:pStyle w:val="CalendarText"/>
            </w:pPr>
            <w:r>
              <w:t>Ladies League</w:t>
            </w:r>
            <w:r w:rsidR="00C13CCB">
              <w:t xml:space="preserve"> and luncheon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B2D1BA" w14:textId="77777777" w:rsidR="00761214" w:rsidRDefault="00761214">
            <w:pPr>
              <w:pStyle w:val="CalendarText"/>
            </w:pPr>
            <w:r>
              <w:t>Wednesday Night Golf and Dinner</w:t>
            </w:r>
          </w:p>
          <w:p w14:paraId="26C6980D" w14:textId="77777777" w:rsidR="00BB3504" w:rsidRDefault="00BB3504" w:rsidP="00BB3504">
            <w:pPr>
              <w:pStyle w:val="CalendarText"/>
            </w:pPr>
            <w:r>
              <w:t>Callaway Demo Day</w:t>
            </w:r>
          </w:p>
          <w:p w14:paraId="0F24AFA1" w14:textId="77777777" w:rsidR="00761214" w:rsidRDefault="00761214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D726BEA" w14:textId="17092075" w:rsidR="00761214" w:rsidRDefault="00761214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A29ADD" w14:textId="77777777" w:rsidR="007C0A08" w:rsidRDefault="007C0A08">
            <w:pPr>
              <w:pStyle w:val="CalendarText"/>
            </w:pPr>
          </w:p>
          <w:p w14:paraId="6E1C0C97" w14:textId="77777777" w:rsidR="0095453A" w:rsidRDefault="0095453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6B3543" w14:textId="77D0269A" w:rsidR="00101C5D" w:rsidRDefault="00101C5D">
            <w:pPr>
              <w:pStyle w:val="CalendarText"/>
            </w:pPr>
            <w:r>
              <w:t xml:space="preserve"> </w:t>
            </w:r>
          </w:p>
        </w:tc>
      </w:tr>
      <w:tr w:rsidR="007C0A08" w14:paraId="035031ED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090952A" w14:textId="4566EA1E" w:rsidR="007C0A08" w:rsidRDefault="003014BA">
            <w:pPr>
              <w:pStyle w:val="Date"/>
              <w:spacing w:after="40"/>
            </w:pPr>
            <w:r>
              <w:t>15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5B746B2" w14:textId="4147248A" w:rsidR="007C0A08" w:rsidRDefault="003014BA">
            <w:pPr>
              <w:pStyle w:val="Date"/>
              <w:spacing w:after="40"/>
            </w:pPr>
            <w:r>
              <w:t>16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31FFDB8" w14:textId="19C604A7" w:rsidR="007C0A08" w:rsidRDefault="003014BA">
            <w:pPr>
              <w:pStyle w:val="Date"/>
              <w:spacing w:after="40"/>
            </w:pPr>
            <w:r>
              <w:t>17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D555AA2" w14:textId="5804314B" w:rsidR="007C0A08" w:rsidRDefault="003014BA">
            <w:pPr>
              <w:pStyle w:val="Date"/>
              <w:spacing w:after="40"/>
            </w:pPr>
            <w:r>
              <w:t>18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E82A3B7" w14:textId="3DF9ACE8" w:rsidR="007C0A08" w:rsidRDefault="003014BA">
            <w:pPr>
              <w:pStyle w:val="Date"/>
              <w:spacing w:after="40"/>
            </w:pPr>
            <w:r>
              <w:t>19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4CF5310" w14:textId="261844E8" w:rsidR="007C0A08" w:rsidRDefault="003014BA">
            <w:pPr>
              <w:pStyle w:val="Date"/>
              <w:spacing w:after="40"/>
            </w:pPr>
            <w:r>
              <w:t>20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B24D66" w14:textId="0E53C2AE" w:rsidR="007C0A08" w:rsidRDefault="003014BA">
            <w:pPr>
              <w:pStyle w:val="Date"/>
              <w:spacing w:after="40"/>
            </w:pPr>
            <w:r>
              <w:t>21</w:t>
            </w:r>
          </w:p>
        </w:tc>
      </w:tr>
      <w:tr w:rsidR="007C0A08" w14:paraId="2C8ECA16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980BEB" w14:textId="6ACF2891" w:rsidR="006863E6" w:rsidRDefault="006863E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0E0068" w14:textId="77777777" w:rsidR="007C0A08" w:rsidRDefault="007C0A08">
            <w:pPr>
              <w:pStyle w:val="CalendarText"/>
            </w:pPr>
          </w:p>
          <w:p w14:paraId="6E324B94" w14:textId="77777777" w:rsidR="00761214" w:rsidRDefault="00761214">
            <w:pPr>
              <w:pStyle w:val="CalendarText"/>
            </w:pPr>
            <w:r>
              <w:t>Men’s League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8A56A5" w14:textId="77777777" w:rsidR="007C0A08" w:rsidRDefault="007C0A08">
            <w:pPr>
              <w:pStyle w:val="CalendarText"/>
            </w:pPr>
          </w:p>
          <w:p w14:paraId="482AB54F" w14:textId="77777777" w:rsidR="00273B95" w:rsidRDefault="00273B95">
            <w:pPr>
              <w:pStyle w:val="CalendarText"/>
            </w:pPr>
            <w:r>
              <w:t>Ladies League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7A6879" w14:textId="77777777" w:rsidR="007C0A08" w:rsidRDefault="00761214">
            <w:pPr>
              <w:pStyle w:val="CalendarText"/>
            </w:pPr>
            <w:r>
              <w:t>Wednesday Night Golf and Dinner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B237D8" w14:textId="77777777" w:rsidR="00681959" w:rsidRDefault="00D745C4">
            <w:pPr>
              <w:pStyle w:val="CalendarText"/>
            </w:pPr>
            <w:r>
              <w:t>Senior Event</w:t>
            </w:r>
          </w:p>
          <w:p w14:paraId="15788775" w14:textId="5951DFFA" w:rsidR="00D745C4" w:rsidRDefault="00D745C4">
            <w:pPr>
              <w:pStyle w:val="CalendarText"/>
            </w:pPr>
            <w:r>
              <w:t>3-Person Scramble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F15AC3" w14:textId="77777777" w:rsidR="007C0A08" w:rsidRDefault="007C0A0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533BAB8" w14:textId="77777777" w:rsidR="007C0A08" w:rsidRDefault="007C0A08">
            <w:pPr>
              <w:pStyle w:val="CalendarText"/>
            </w:pPr>
          </w:p>
        </w:tc>
      </w:tr>
      <w:tr w:rsidR="007C0A08" w14:paraId="488F46C7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CEB6C08" w14:textId="5EB6F45E" w:rsidR="007C0A08" w:rsidRDefault="003014BA">
            <w:pPr>
              <w:pStyle w:val="Date"/>
              <w:spacing w:after="40"/>
            </w:pPr>
            <w:r>
              <w:t>22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9C5807" w14:textId="0F1ED98F" w:rsidR="007C0A08" w:rsidRPr="00681959" w:rsidRDefault="003014BA">
            <w:pPr>
              <w:pStyle w:val="Date"/>
              <w:spacing w:after="40"/>
              <w:rPr>
                <w:sz w:val="20"/>
                <w:szCs w:val="20"/>
              </w:rPr>
            </w:pPr>
            <w:r>
              <w:t>23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EE9FEBF" w14:textId="723967CE" w:rsidR="007C0A08" w:rsidRDefault="003014BA">
            <w:pPr>
              <w:pStyle w:val="Date"/>
              <w:spacing w:after="40"/>
            </w:pPr>
            <w:r>
              <w:t>24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1DEEF7A" w14:textId="3807A322" w:rsidR="007C0A08" w:rsidRDefault="003014BA">
            <w:pPr>
              <w:pStyle w:val="Date"/>
              <w:spacing w:after="40"/>
            </w:pPr>
            <w:r>
              <w:t>25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0961289" w14:textId="479E21AF" w:rsidR="007C0A08" w:rsidRDefault="003014BA">
            <w:pPr>
              <w:pStyle w:val="Date"/>
              <w:spacing w:after="40"/>
            </w:pPr>
            <w:r>
              <w:t>26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51C4F2" w14:textId="6B0576C5" w:rsidR="007C0A08" w:rsidRDefault="007360C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3014BA">
              <w:t>27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3FD5414" w14:textId="2CBCEDB7" w:rsidR="007C0A08" w:rsidRDefault="007360C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  <w:r w:rsidR="003014BA">
              <w:t>28</w:t>
            </w:r>
          </w:p>
        </w:tc>
      </w:tr>
      <w:tr w:rsidR="007C0A08" w14:paraId="66C704A4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64F52A8" w14:textId="1E33189C" w:rsidR="00506CBA" w:rsidRDefault="00506CBA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7A7AC9" w14:textId="3BA80E07" w:rsidR="00506CBA" w:rsidRDefault="00506CBA">
            <w:pPr>
              <w:pStyle w:val="CalendarText"/>
            </w:pPr>
            <w:r>
              <w:t xml:space="preserve"> </w:t>
            </w:r>
            <w:r w:rsidR="003014BA">
              <w:t>Men’s League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5B41B9" w14:textId="1818A73B" w:rsidR="00273B95" w:rsidRDefault="003014BA">
            <w:pPr>
              <w:pStyle w:val="CalendarText"/>
            </w:pPr>
            <w:r>
              <w:t>Ladies League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F5446C" w14:textId="77777777" w:rsidR="007C0A08" w:rsidRDefault="00761214">
            <w:pPr>
              <w:pStyle w:val="CalendarText"/>
            </w:pPr>
            <w:r>
              <w:t>Wednesday Night Golf and Dinner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4EEADB" w14:textId="27719E8F" w:rsidR="00CA2BBE" w:rsidRDefault="00CA2BB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94A4B4" w14:textId="77777777" w:rsidR="007C0A08" w:rsidRDefault="007C0A0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7F82BA" w14:textId="77777777" w:rsidR="007C0A08" w:rsidRDefault="007C0A08">
            <w:pPr>
              <w:pStyle w:val="CalendarText"/>
            </w:pPr>
          </w:p>
        </w:tc>
      </w:tr>
      <w:tr w:rsidR="007C0A08" w14:paraId="739193E1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C09F725" w14:textId="4F259CCA" w:rsidR="007C0A08" w:rsidRDefault="003014BA">
            <w:pPr>
              <w:pStyle w:val="Date"/>
              <w:spacing w:after="40"/>
            </w:pPr>
            <w:r>
              <w:t>29</w:t>
            </w:r>
            <w:r w:rsidR="007360CF">
              <w:fldChar w:fldCharType="begin"/>
            </w:r>
            <w:r w:rsidR="007360CF">
              <w:instrText xml:space="preserve">IF </w:instrText>
            </w:r>
            <w:r w:rsidR="007360CF">
              <w:fldChar w:fldCharType="begin"/>
            </w:r>
            <w:r w:rsidR="007360CF">
              <w:instrText xml:space="preserve"> =G10</w:instrText>
            </w:r>
            <w:r w:rsidR="007360CF">
              <w:fldChar w:fldCharType="separate"/>
            </w:r>
            <w:r w:rsidR="007360CF">
              <w:rPr>
                <w:noProof/>
              </w:rPr>
              <w:instrText>0</w:instrText>
            </w:r>
            <w:r w:rsidR="007360CF">
              <w:fldChar w:fldCharType="end"/>
            </w:r>
            <w:r w:rsidR="007360CF">
              <w:instrText xml:space="preserve"> = 0,"" </w:instrText>
            </w:r>
            <w:r w:rsidR="007360CF">
              <w:fldChar w:fldCharType="begin"/>
            </w:r>
            <w:r w:rsidR="007360CF">
              <w:instrText xml:space="preserve"> IF </w:instrText>
            </w:r>
            <w:r w:rsidR="007360CF">
              <w:fldChar w:fldCharType="begin"/>
            </w:r>
            <w:r w:rsidR="007360CF">
              <w:instrText xml:space="preserve"> =G10 </w:instrText>
            </w:r>
            <w:r w:rsidR="007360CF">
              <w:fldChar w:fldCharType="separate"/>
            </w:r>
            <w:r w:rsidR="007360CF">
              <w:rPr>
                <w:noProof/>
              </w:rPr>
              <w:instrText>29</w:instrText>
            </w:r>
            <w:r w:rsidR="007360CF">
              <w:fldChar w:fldCharType="end"/>
            </w:r>
            <w:r w:rsidR="007360CF">
              <w:instrText xml:space="preserve">  &lt; </w:instrText>
            </w:r>
            <w:r w:rsidR="007360CF">
              <w:fldChar w:fldCharType="begin"/>
            </w:r>
            <w:r w:rsidR="007360CF">
              <w:instrText xml:space="preserve"> DocVariable MonthEnd5 \@ d </w:instrText>
            </w:r>
            <w:r w:rsidR="007360CF">
              <w:fldChar w:fldCharType="separate"/>
            </w:r>
            <w:r w:rsidR="007360CF">
              <w:instrText>31</w:instrText>
            </w:r>
            <w:r w:rsidR="007360CF">
              <w:fldChar w:fldCharType="end"/>
            </w:r>
            <w:r w:rsidR="007360CF">
              <w:instrText xml:space="preserve">  </w:instrText>
            </w:r>
            <w:r w:rsidR="007360CF">
              <w:fldChar w:fldCharType="begin"/>
            </w:r>
            <w:r w:rsidR="007360CF">
              <w:instrText xml:space="preserve"> =G10+1 </w:instrText>
            </w:r>
            <w:r w:rsidR="007360CF">
              <w:fldChar w:fldCharType="separate"/>
            </w:r>
            <w:r w:rsidR="007360CF">
              <w:rPr>
                <w:noProof/>
              </w:rPr>
              <w:instrText>30</w:instrText>
            </w:r>
            <w:r w:rsidR="007360CF">
              <w:fldChar w:fldCharType="end"/>
            </w:r>
            <w:r w:rsidR="007360CF">
              <w:instrText xml:space="preserve"> "" </w:instrText>
            </w:r>
            <w:r w:rsidR="007360CF">
              <w:fldChar w:fldCharType="separate"/>
            </w:r>
            <w:r w:rsidR="007360CF">
              <w:rPr>
                <w:noProof/>
              </w:rPr>
              <w:instrText>30</w:instrText>
            </w:r>
            <w:r w:rsidR="007360CF">
              <w:fldChar w:fldCharType="end"/>
            </w:r>
            <w:r w:rsidR="007360CF"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55B320A" w14:textId="57017D51" w:rsidR="007C0A08" w:rsidRPr="003F106C" w:rsidRDefault="003014BA">
            <w:pPr>
              <w:pStyle w:val="Date"/>
              <w:spacing w:after="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69B7D2E" w14:textId="54107D2D" w:rsidR="007C0A08" w:rsidRPr="003014BA" w:rsidRDefault="003014BA">
            <w:pPr>
              <w:pStyle w:val="Date"/>
              <w:spacing w:after="40"/>
              <w:rPr>
                <w:sz w:val="32"/>
                <w:szCs w:val="32"/>
              </w:rPr>
            </w:pPr>
            <w:r w:rsidRPr="003014BA">
              <w:rPr>
                <w:sz w:val="32"/>
                <w:szCs w:val="32"/>
              </w:rPr>
              <w:t>31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61E157F" w14:textId="77777777" w:rsidR="007C0A08" w:rsidRPr="0089120E" w:rsidRDefault="00B27781" w:rsidP="00BD0C16">
            <w:pPr>
              <w:pStyle w:val="Date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WNG&amp;D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B2B5D10" w14:textId="4CDCAD7D" w:rsidR="007C0A08" w:rsidRPr="0089120E" w:rsidRDefault="007C0A08">
            <w:pPr>
              <w:pStyle w:val="Date"/>
              <w:spacing w:after="40"/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9E03EE" w14:textId="77777777" w:rsidR="007C0A08" w:rsidRPr="0089120E" w:rsidRDefault="004222BA">
            <w:pPr>
              <w:pStyle w:val="Date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Proshop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E09A87D" w14:textId="77777777" w:rsidR="007C0A08" w:rsidRDefault="007C0A08">
            <w:pPr>
              <w:pStyle w:val="Date"/>
              <w:spacing w:after="40"/>
            </w:pPr>
          </w:p>
        </w:tc>
      </w:tr>
      <w:tr w:rsidR="00B27781" w14:paraId="352229A2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43D78A" w14:textId="77777777" w:rsidR="003F106C" w:rsidRDefault="003F106C" w:rsidP="003F106C">
            <w:pPr>
              <w:pStyle w:val="CalendarText"/>
            </w:pPr>
            <w:r w:rsidRPr="005F0B1B">
              <w:rPr>
                <w:iCs/>
              </w:rPr>
              <w:t>Versailles High School</w:t>
            </w:r>
            <w:r>
              <w:t xml:space="preserve"> Booster Tournament</w:t>
            </w:r>
          </w:p>
          <w:p w14:paraId="32E32217" w14:textId="2AB08BD2" w:rsidR="00B27781" w:rsidRDefault="003F106C" w:rsidP="003F106C">
            <w:pPr>
              <w:pStyle w:val="CalendarText"/>
            </w:pPr>
            <w:r>
              <w:t>1:00 Shotgun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5037E0" w14:textId="77777777" w:rsidR="003F106C" w:rsidRDefault="003F106C" w:rsidP="003F106C">
            <w:pPr>
              <w:pStyle w:val="CalendarText"/>
            </w:pPr>
            <w:r>
              <w:t>Memorial Day Scramble Event</w:t>
            </w:r>
          </w:p>
          <w:p w14:paraId="0A37B0B8" w14:textId="017C5FB3" w:rsidR="00B27781" w:rsidRPr="003F106C" w:rsidRDefault="003F106C" w:rsidP="003F106C">
            <w:pPr>
              <w:pStyle w:val="Footer"/>
              <w:rPr>
                <w:sz w:val="16"/>
                <w:szCs w:val="16"/>
              </w:rPr>
            </w:pPr>
            <w:r w:rsidRPr="003F106C">
              <w:rPr>
                <w:sz w:val="16"/>
                <w:szCs w:val="16"/>
              </w:rPr>
              <w:t>1:00 Shotgun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FC8FADC" w14:textId="77777777" w:rsidR="003014BA" w:rsidRDefault="003014BA" w:rsidP="003014BA">
            <w:pPr>
              <w:pStyle w:val="CalendarText"/>
            </w:pPr>
            <w:r>
              <w:t xml:space="preserve">Ladies League &amp; </w:t>
            </w:r>
          </w:p>
          <w:p w14:paraId="648E678E" w14:textId="5C4CBBE3" w:rsidR="00B27781" w:rsidRPr="004222BA" w:rsidRDefault="003014BA" w:rsidP="003014BA">
            <w:pPr>
              <w:pStyle w:val="CalendarText"/>
              <w:rPr>
                <w:szCs w:val="17"/>
              </w:rPr>
            </w:pPr>
            <w:r>
              <w:t>Men’s League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627A72D" w14:textId="77777777" w:rsidR="00B27781" w:rsidRPr="004222BA" w:rsidRDefault="00B27781" w:rsidP="00B27781">
            <w:pPr>
              <w:pStyle w:val="CalendarText"/>
              <w:rPr>
                <w:szCs w:val="17"/>
              </w:rPr>
            </w:pPr>
            <w:r w:rsidRPr="004222BA">
              <w:rPr>
                <w:szCs w:val="17"/>
              </w:rPr>
              <w:t>Shotgun 4:30</w:t>
            </w:r>
          </w:p>
          <w:p w14:paraId="7A453519" w14:textId="77777777" w:rsidR="00B27781" w:rsidRPr="004222BA" w:rsidRDefault="00B27781" w:rsidP="00B27781">
            <w:pPr>
              <w:pStyle w:val="CalendarText"/>
              <w:rPr>
                <w:szCs w:val="17"/>
              </w:rPr>
            </w:pPr>
            <w:r w:rsidRPr="004222BA">
              <w:rPr>
                <w:szCs w:val="17"/>
              </w:rPr>
              <w:t>Dinner 7:00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C12F26C" w14:textId="48F87092" w:rsidR="00B27781" w:rsidRPr="004222BA" w:rsidRDefault="00B27781" w:rsidP="004741B4">
            <w:pPr>
              <w:pStyle w:val="CalendarText"/>
              <w:rPr>
                <w:szCs w:val="17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CFC2563" w14:textId="77777777" w:rsidR="00A221AA" w:rsidRPr="00AF0FE1" w:rsidRDefault="00A221AA" w:rsidP="00A221AA">
            <w:pPr>
              <w:pStyle w:val="CalendarText"/>
              <w:rPr>
                <w:szCs w:val="17"/>
              </w:rPr>
            </w:pPr>
            <w:r w:rsidRPr="00AF0FE1">
              <w:rPr>
                <w:szCs w:val="17"/>
              </w:rPr>
              <w:t>573-378-5109</w:t>
            </w:r>
          </w:p>
          <w:p w14:paraId="5033205B" w14:textId="77777777" w:rsidR="00A221AA" w:rsidRDefault="00A221AA" w:rsidP="00A221AA">
            <w:pPr>
              <w:pStyle w:val="CalendarText"/>
              <w:rPr>
                <w:szCs w:val="17"/>
              </w:rPr>
            </w:pPr>
            <w:proofErr w:type="spellStart"/>
            <w:r w:rsidRPr="00AF0FE1">
              <w:rPr>
                <w:szCs w:val="17"/>
              </w:rPr>
              <w:t>Rollinghills</w:t>
            </w:r>
            <w:r>
              <w:rPr>
                <w:szCs w:val="17"/>
              </w:rPr>
              <w:t>pgapro</w:t>
            </w:r>
            <w:proofErr w:type="spellEnd"/>
            <w:r w:rsidRPr="00AF0FE1">
              <w:rPr>
                <w:szCs w:val="17"/>
              </w:rPr>
              <w:t>@</w:t>
            </w:r>
          </w:p>
          <w:p w14:paraId="0A8FE52A" w14:textId="546D1148" w:rsidR="004222BA" w:rsidRPr="004222BA" w:rsidRDefault="00A221AA" w:rsidP="00A221AA">
            <w:pPr>
              <w:pStyle w:val="CalendarText"/>
              <w:rPr>
                <w:szCs w:val="17"/>
              </w:rPr>
            </w:pPr>
            <w:r>
              <w:rPr>
                <w:szCs w:val="17"/>
              </w:rPr>
              <w:t>Gmail.com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57234C" w14:textId="77777777" w:rsidR="00B27781" w:rsidRPr="004222BA" w:rsidRDefault="00B27781" w:rsidP="00B27781">
            <w:pPr>
              <w:pStyle w:val="CalendarText"/>
              <w:rPr>
                <w:szCs w:val="17"/>
              </w:rPr>
            </w:pPr>
            <w:r w:rsidRPr="004222BA">
              <w:rPr>
                <w:szCs w:val="17"/>
              </w:rPr>
              <w:t>rollinghillsozark.com</w:t>
            </w:r>
          </w:p>
          <w:p w14:paraId="22F1E670" w14:textId="77777777" w:rsidR="00B27781" w:rsidRPr="004222BA" w:rsidRDefault="00B27781" w:rsidP="00B27781">
            <w:pPr>
              <w:pStyle w:val="CalendarText"/>
              <w:rPr>
                <w:szCs w:val="17"/>
              </w:rPr>
            </w:pPr>
            <w:r w:rsidRPr="004222BA">
              <w:rPr>
                <w:szCs w:val="17"/>
              </w:rPr>
              <w:t>Member Password for tee times: Rhcc1955</w:t>
            </w:r>
          </w:p>
        </w:tc>
      </w:tr>
    </w:tbl>
    <w:p w14:paraId="01EB43EF" w14:textId="1435E8FE" w:rsidR="007C0A08" w:rsidRPr="00830181" w:rsidRDefault="007360CF">
      <w:pPr>
        <w:pStyle w:val="MonthYear"/>
        <w:rPr>
          <w:rFonts w:ascii="Antique Olive" w:hAnsi="Antique Olive"/>
        </w:rPr>
      </w:pPr>
      <w:r w:rsidRPr="00830181">
        <w:rPr>
          <w:rFonts w:ascii="Antique Olive" w:hAnsi="Antique Olive"/>
        </w:rPr>
        <w:lastRenderedPageBreak/>
        <w:t xml:space="preserve">June </w:t>
      </w:r>
      <w:r w:rsidRPr="00830181">
        <w:rPr>
          <w:rFonts w:ascii="Antique Olive" w:hAnsi="Antique Olive"/>
        </w:rPr>
        <w:fldChar w:fldCharType="begin"/>
      </w:r>
      <w:r w:rsidRPr="00830181">
        <w:rPr>
          <w:rFonts w:ascii="Antique Olive" w:hAnsi="Antique Olive"/>
        </w:rPr>
        <w:instrText xml:space="preserve"> DOCVARIABLE  MonthStart1 \@  yyyy   \* MERGEFORMAT </w:instrText>
      </w:r>
      <w:r w:rsidRPr="00830181">
        <w:rPr>
          <w:rFonts w:ascii="Antique Olive" w:hAnsi="Antique Olive"/>
        </w:rPr>
        <w:fldChar w:fldCharType="separate"/>
      </w:r>
      <w:r w:rsidRPr="00830181">
        <w:rPr>
          <w:rFonts w:ascii="Antique Olive" w:hAnsi="Antique Olive"/>
        </w:rPr>
        <w:t>20</w:t>
      </w:r>
      <w:r w:rsidR="007924AC" w:rsidRPr="00830181">
        <w:rPr>
          <w:rFonts w:ascii="Antique Olive" w:hAnsi="Antique Olive"/>
        </w:rPr>
        <w:t>2</w:t>
      </w:r>
      <w:r w:rsidR="00830181">
        <w:rPr>
          <w:rFonts w:ascii="Antique Olive" w:hAnsi="Antique Olive"/>
        </w:rPr>
        <w:t>2</w:t>
      </w:r>
      <w:r w:rsidRPr="00830181">
        <w:rPr>
          <w:rFonts w:ascii="Antique Olive" w:hAnsi="Antique Olive"/>
        </w:rP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ne calendar"/>
      </w:tblPr>
      <w:tblGrid>
        <w:gridCol w:w="1846"/>
        <w:gridCol w:w="1850"/>
        <w:gridCol w:w="1854"/>
        <w:gridCol w:w="1851"/>
        <w:gridCol w:w="1854"/>
        <w:gridCol w:w="1854"/>
        <w:gridCol w:w="1851"/>
      </w:tblGrid>
      <w:tr w:rsidR="007C0A08" w14:paraId="742223B6" w14:textId="77777777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999D3A8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D59B7D6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5EE7B7C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9042FB8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70A7805B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4F40D15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1A6B95F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Saturday</w:t>
            </w:r>
          </w:p>
        </w:tc>
      </w:tr>
      <w:tr w:rsidR="007C0A08" w14:paraId="3A5543A7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CC0F1C8" w14:textId="77777777" w:rsidR="007C0A08" w:rsidRDefault="007360C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10863FD" w14:textId="583E63D2" w:rsidR="007C0A08" w:rsidRDefault="007360C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9F0D50C" w14:textId="6331575C" w:rsidR="007C0A08" w:rsidRDefault="007C0A08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72A1C2D" w14:textId="7EE2F080" w:rsidR="007C0A08" w:rsidRDefault="007360C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3014BA">
              <w:t>1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587DCFE" w14:textId="5B086A1E" w:rsidR="007C0A08" w:rsidRDefault="007360C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3014BA">
              <w:t>2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835AC4D" w14:textId="4CF84D14" w:rsidR="007C0A08" w:rsidRDefault="003014BA">
            <w:pPr>
              <w:pStyle w:val="Date"/>
              <w:spacing w:after="40"/>
            </w:pPr>
            <w:r>
              <w:t>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E1FF05F" w14:textId="7B3DF9D7" w:rsidR="007C0A08" w:rsidRDefault="003014BA">
            <w:pPr>
              <w:pStyle w:val="Date"/>
              <w:spacing w:after="40"/>
            </w:pPr>
            <w:r>
              <w:t>4</w:t>
            </w:r>
          </w:p>
        </w:tc>
      </w:tr>
      <w:tr w:rsidR="007C0A08" w14:paraId="1EABD375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114105" w14:textId="77777777" w:rsidR="007C0A08" w:rsidRDefault="007C0A08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F85779" w14:textId="1E86B263" w:rsidR="007C0A08" w:rsidRDefault="007C0A0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640A422" w14:textId="76F13DCF" w:rsidR="007C0A08" w:rsidRDefault="007C0A0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0228AF" w14:textId="77777777" w:rsidR="008E05B4" w:rsidRDefault="008E05B4" w:rsidP="003F106C">
            <w:pPr>
              <w:pStyle w:val="CalendarText"/>
            </w:pPr>
          </w:p>
          <w:p w14:paraId="1951E18C" w14:textId="2F110BE5" w:rsidR="003F106C" w:rsidRDefault="003F106C" w:rsidP="003F106C">
            <w:pPr>
              <w:pStyle w:val="CalendarText"/>
            </w:pPr>
            <w:r>
              <w:t>Wednesday Night Golf and Dinner</w:t>
            </w:r>
          </w:p>
          <w:p w14:paraId="08E58AC4" w14:textId="754667E3" w:rsidR="007C0A08" w:rsidRDefault="007C0A0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092F95" w14:textId="13A6B69A" w:rsidR="007C0A08" w:rsidRDefault="007C0A0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7351AE" w14:textId="77777777" w:rsidR="007C0A08" w:rsidRDefault="007C0A0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30219A" w14:textId="77777777" w:rsidR="00905099" w:rsidRDefault="00A91F72" w:rsidP="003F106C">
            <w:pPr>
              <w:pStyle w:val="CalendarText"/>
            </w:pPr>
            <w:r>
              <w:t>Elks Lodge 2705</w:t>
            </w:r>
          </w:p>
          <w:p w14:paraId="0F111DAB" w14:textId="2FA8B31A" w:rsidR="00A91F72" w:rsidRDefault="00A91F72" w:rsidP="003F106C">
            <w:pPr>
              <w:pStyle w:val="CalendarText"/>
            </w:pPr>
            <w:r>
              <w:t>Fundraiser</w:t>
            </w:r>
          </w:p>
        </w:tc>
      </w:tr>
      <w:tr w:rsidR="007C0A08" w14:paraId="562D1550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DBFB08" w14:textId="14B51D38" w:rsidR="007C0A08" w:rsidRDefault="003014BA">
            <w:pPr>
              <w:pStyle w:val="Date"/>
              <w:spacing w:after="40"/>
            </w:pPr>
            <w:r>
              <w:t>5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23A3F57" w14:textId="2DBCF6E5" w:rsidR="007C0A08" w:rsidRDefault="003014BA">
            <w:pPr>
              <w:pStyle w:val="Date"/>
              <w:spacing w:after="40"/>
            </w:pPr>
            <w:r>
              <w:t>6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F9CD9DA" w14:textId="6F01326D" w:rsidR="007C0A08" w:rsidRDefault="003014BA">
            <w:pPr>
              <w:pStyle w:val="Date"/>
              <w:spacing w:after="40"/>
            </w:pPr>
            <w:r>
              <w:t>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F5E5397" w14:textId="24DBE95C" w:rsidR="007C0A08" w:rsidRDefault="003014BA">
            <w:pPr>
              <w:pStyle w:val="Date"/>
              <w:spacing w:after="40"/>
            </w:pPr>
            <w:r>
              <w:t>8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B9A810" w14:textId="08B3BA64" w:rsidR="007C0A08" w:rsidRDefault="003014BA">
            <w:pPr>
              <w:pStyle w:val="Date"/>
              <w:spacing w:after="40"/>
            </w:pPr>
            <w:r>
              <w:t>9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D715058" w14:textId="4CA4B7A3" w:rsidR="007C0A08" w:rsidRDefault="003014BA">
            <w:pPr>
              <w:pStyle w:val="Date"/>
              <w:spacing w:after="40"/>
            </w:pPr>
            <w:r>
              <w:t>10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F241456" w14:textId="2D9B3C69" w:rsidR="007C0A08" w:rsidRDefault="003014BA">
            <w:pPr>
              <w:pStyle w:val="Date"/>
              <w:spacing w:after="40"/>
            </w:pPr>
            <w:r>
              <w:t>11</w:t>
            </w:r>
          </w:p>
        </w:tc>
      </w:tr>
      <w:tr w:rsidR="007C0A08" w14:paraId="2E68D26A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977176" w14:textId="77777777" w:rsidR="007C0A08" w:rsidRDefault="007C0A08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F8A9A5" w14:textId="77777777" w:rsidR="008739FF" w:rsidRDefault="00761214">
            <w:pPr>
              <w:pStyle w:val="CalendarText"/>
            </w:pPr>
            <w:r>
              <w:t>Men’s League</w:t>
            </w:r>
            <w:r w:rsidR="008739FF">
              <w:t xml:space="preserve"> </w:t>
            </w:r>
          </w:p>
          <w:p w14:paraId="3C9119AD" w14:textId="41DA6019" w:rsidR="00761214" w:rsidRDefault="00761214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92C9B5" w14:textId="28EAFF0C" w:rsidR="007C0A08" w:rsidRDefault="00681959">
            <w:pPr>
              <w:pStyle w:val="CalendarText"/>
            </w:pPr>
            <w:r>
              <w:t xml:space="preserve">Ladies League and </w:t>
            </w:r>
          </w:p>
          <w:p w14:paraId="0B50DFA7" w14:textId="77777777" w:rsidR="00273B95" w:rsidRDefault="00273B9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8A0B44E" w14:textId="77777777" w:rsidR="007C0A08" w:rsidRDefault="00761214" w:rsidP="00AF0FE1">
            <w:pPr>
              <w:pStyle w:val="CalendarText"/>
            </w:pPr>
            <w:r>
              <w:t>Wednesday</w:t>
            </w:r>
            <w:r w:rsidR="00AF0FE1">
              <w:t xml:space="preserve"> </w:t>
            </w:r>
            <w:r>
              <w:t>Night Golf and Dinner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D390D3" w14:textId="77777777" w:rsidR="003C461A" w:rsidRDefault="003C461A" w:rsidP="003F106C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67DD66" w14:textId="77777777" w:rsidR="003C461A" w:rsidRDefault="003C461A" w:rsidP="003233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A55784" w14:textId="77777777" w:rsidR="007C0A08" w:rsidRDefault="001B05AD">
            <w:pPr>
              <w:pStyle w:val="CalendarText"/>
            </w:pPr>
            <w:r>
              <w:t>Par 3 Challenge</w:t>
            </w:r>
          </w:p>
          <w:p w14:paraId="6A1B250A" w14:textId="77777777" w:rsidR="001B05AD" w:rsidRDefault="001B05AD">
            <w:pPr>
              <w:pStyle w:val="CalendarText"/>
            </w:pPr>
          </w:p>
        </w:tc>
      </w:tr>
      <w:tr w:rsidR="007C0A08" w14:paraId="2A50593E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65D07ED" w14:textId="7F362168" w:rsidR="007C0A08" w:rsidRDefault="003014BA">
            <w:pPr>
              <w:pStyle w:val="Date"/>
              <w:spacing w:after="40"/>
            </w:pPr>
            <w:r>
              <w:t>12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05B34A" w14:textId="08203C1F" w:rsidR="007C0A08" w:rsidRDefault="003014BA">
            <w:pPr>
              <w:pStyle w:val="Date"/>
              <w:spacing w:after="40"/>
            </w:pPr>
            <w:r>
              <w:t>13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7BBED76" w14:textId="76D58A2D" w:rsidR="007C0A08" w:rsidRDefault="003014BA">
            <w:pPr>
              <w:pStyle w:val="Date"/>
              <w:spacing w:after="40"/>
            </w:pPr>
            <w:r>
              <w:t>14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F917799" w14:textId="7ACA64E3" w:rsidR="007C0A08" w:rsidRDefault="003014BA">
            <w:pPr>
              <w:pStyle w:val="Date"/>
              <w:spacing w:after="40"/>
            </w:pPr>
            <w:r>
              <w:t>15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A5F71C" w14:textId="6018EE8B" w:rsidR="007C0A08" w:rsidRDefault="003014BA">
            <w:pPr>
              <w:pStyle w:val="Date"/>
              <w:spacing w:after="40"/>
            </w:pPr>
            <w:r>
              <w:t>16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C05AE6F" w14:textId="56725CC2" w:rsidR="007C0A08" w:rsidRDefault="003014BA">
            <w:pPr>
              <w:pStyle w:val="Date"/>
              <w:spacing w:after="40"/>
            </w:pPr>
            <w:r>
              <w:t>17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101BA2F" w14:textId="3B2F6839" w:rsidR="007C0A08" w:rsidRDefault="003014BA">
            <w:pPr>
              <w:pStyle w:val="Date"/>
              <w:spacing w:after="40"/>
            </w:pPr>
            <w:r>
              <w:t>18</w:t>
            </w:r>
          </w:p>
        </w:tc>
      </w:tr>
      <w:tr w:rsidR="007C0A08" w14:paraId="50F2BEB9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7C73E4" w14:textId="77777777" w:rsidR="007C0A08" w:rsidRDefault="007C0A08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784DDF" w14:textId="72735A8B" w:rsidR="00761214" w:rsidRDefault="00761214">
            <w:pPr>
              <w:pStyle w:val="CalendarText"/>
            </w:pPr>
            <w:r>
              <w:t>Men’s League</w:t>
            </w:r>
            <w:r w:rsidR="00FD583B">
              <w:t xml:space="preserve">  </w:t>
            </w:r>
          </w:p>
          <w:p w14:paraId="0D50639E" w14:textId="71A56DD4" w:rsidR="003C461A" w:rsidRDefault="00214241">
            <w:pPr>
              <w:pStyle w:val="CalendarText"/>
            </w:pPr>
            <w:r>
              <w:t>Board Meeting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0A64AF" w14:textId="77777777" w:rsidR="007C0A08" w:rsidRDefault="00681959">
            <w:pPr>
              <w:pStyle w:val="CalendarText"/>
            </w:pPr>
            <w:r>
              <w:t>Ladies League</w:t>
            </w:r>
          </w:p>
          <w:p w14:paraId="09C587F0" w14:textId="5A47435A" w:rsidR="00273B95" w:rsidRDefault="005F0B1B">
            <w:pPr>
              <w:pStyle w:val="CalendarText"/>
            </w:pPr>
            <w:r>
              <w:t>Luncheon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FCA70D" w14:textId="77777777" w:rsidR="007C0A08" w:rsidRDefault="00761214">
            <w:pPr>
              <w:pStyle w:val="CalendarText"/>
            </w:pPr>
            <w:r>
              <w:t>Wednesday Night Golf and Dinner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D797D9" w14:textId="77777777" w:rsidR="003C461A" w:rsidRDefault="00D745C4" w:rsidP="003F106C">
            <w:pPr>
              <w:pStyle w:val="CalendarText"/>
            </w:pPr>
            <w:r>
              <w:t>Senior Event</w:t>
            </w:r>
          </w:p>
          <w:p w14:paraId="0B9108C0" w14:textId="2E54625F" w:rsidR="00D745C4" w:rsidRDefault="00D745C4" w:rsidP="003F106C">
            <w:pPr>
              <w:pStyle w:val="CalendarText"/>
            </w:pPr>
            <w:r>
              <w:t>Two – Person Scramble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6096053" w14:textId="77777777" w:rsidR="007C0A08" w:rsidRDefault="00967CB3">
            <w:pPr>
              <w:pStyle w:val="CalendarText"/>
            </w:pPr>
            <w:r>
              <w:t xml:space="preserve">Lions Club Night Golf 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C1414B" w14:textId="77777777" w:rsidR="003C461A" w:rsidRDefault="003C461A">
            <w:pPr>
              <w:pStyle w:val="CalendarText"/>
            </w:pPr>
          </w:p>
        </w:tc>
      </w:tr>
      <w:tr w:rsidR="007C0A08" w14:paraId="67CE0D8D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B8BAF4E" w14:textId="1AC006EE" w:rsidR="007C0A08" w:rsidRPr="001C2165" w:rsidRDefault="003014BA" w:rsidP="00967CB3">
            <w:pPr>
              <w:pStyle w:val="Date"/>
              <w:spacing w:after="40"/>
              <w:rPr>
                <w:sz w:val="20"/>
                <w:szCs w:val="20"/>
              </w:rPr>
            </w:pPr>
            <w:r>
              <w:t>19</w:t>
            </w:r>
            <w:r w:rsidR="00967CB3">
              <w:t xml:space="preserve"> </w:t>
            </w:r>
            <w:r w:rsidR="00967CB3" w:rsidRPr="00967CB3">
              <w:rPr>
                <w:sz w:val="22"/>
                <w:szCs w:val="22"/>
              </w:rPr>
              <w:t xml:space="preserve">Father’s </w:t>
            </w:r>
            <w:r w:rsidR="00967CB3">
              <w:rPr>
                <w:sz w:val="22"/>
                <w:szCs w:val="22"/>
              </w:rPr>
              <w:t>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D0ECA0" w14:textId="6DA1D88A" w:rsidR="007C0A08" w:rsidRDefault="003F106C">
            <w:pPr>
              <w:pStyle w:val="Date"/>
              <w:spacing w:after="40"/>
            </w:pPr>
            <w:r>
              <w:t>2</w:t>
            </w:r>
            <w:r w:rsidR="00A91F72">
              <w:t>0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2126CD2" w14:textId="50C1C7E5" w:rsidR="007C0A08" w:rsidRDefault="00A91F72">
            <w:pPr>
              <w:pStyle w:val="Date"/>
              <w:spacing w:after="40"/>
            </w:pPr>
            <w:r>
              <w:t>21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7E5A50F" w14:textId="3D96E5C5" w:rsidR="007C0A08" w:rsidRDefault="00A91F72">
            <w:pPr>
              <w:pStyle w:val="Date"/>
              <w:spacing w:after="40"/>
            </w:pPr>
            <w:r>
              <w:t>22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F9F216" w14:textId="2230A889" w:rsidR="007C0A08" w:rsidRDefault="00A91F72">
            <w:pPr>
              <w:pStyle w:val="Date"/>
              <w:spacing w:after="40"/>
            </w:pPr>
            <w:r>
              <w:t>23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C91454" w14:textId="2C447950" w:rsidR="007C0A08" w:rsidRDefault="00A91F72">
            <w:pPr>
              <w:pStyle w:val="Date"/>
              <w:spacing w:after="40"/>
            </w:pPr>
            <w:r>
              <w:t>24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1DA84B" w14:textId="77713BF3" w:rsidR="007C0A08" w:rsidRDefault="00A91F72">
            <w:pPr>
              <w:pStyle w:val="Date"/>
              <w:spacing w:after="40"/>
            </w:pPr>
            <w:r>
              <w:t>25</w:t>
            </w:r>
          </w:p>
        </w:tc>
      </w:tr>
      <w:tr w:rsidR="007C0A08" w14:paraId="5CB0579B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EABEED" w14:textId="0D20C90F" w:rsidR="003C461A" w:rsidRDefault="003C461A">
            <w:pPr>
              <w:pStyle w:val="CalendarText"/>
            </w:pPr>
          </w:p>
          <w:p w14:paraId="56AB68BB" w14:textId="77777777" w:rsidR="003C461A" w:rsidRDefault="003C461A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D8AD50" w14:textId="77777777" w:rsidR="00761214" w:rsidRDefault="00761214">
            <w:pPr>
              <w:pStyle w:val="CalendarText"/>
            </w:pPr>
            <w:r>
              <w:t>Men’s League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5AC4D40" w14:textId="77777777" w:rsidR="00273B95" w:rsidRDefault="00273B95">
            <w:pPr>
              <w:pStyle w:val="CalendarText"/>
            </w:pPr>
            <w:r>
              <w:t>Ladies League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1C7434" w14:textId="77777777" w:rsidR="007C0A08" w:rsidRDefault="00761214">
            <w:pPr>
              <w:pStyle w:val="CalendarText"/>
            </w:pPr>
            <w:r>
              <w:t>Wednesday Night Golf and Dinner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5C76AFE" w14:textId="77777777" w:rsidR="003C461A" w:rsidRDefault="003C461A">
            <w:pPr>
              <w:pStyle w:val="CalendarText"/>
            </w:pPr>
            <w:r>
              <w:t>Rally for a Cure Golf Tournament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E604513" w14:textId="77777777" w:rsidR="007C0A08" w:rsidRDefault="007C0A0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B22811" w14:textId="77777777" w:rsidR="007C0A08" w:rsidRDefault="00BB3504">
            <w:pPr>
              <w:pStyle w:val="CalendarText"/>
            </w:pPr>
            <w:r>
              <w:t>West Group A.M.</w:t>
            </w:r>
          </w:p>
          <w:p w14:paraId="3FC9F368" w14:textId="77777777" w:rsidR="00BB3504" w:rsidRDefault="00BB3504">
            <w:pPr>
              <w:pStyle w:val="CalendarText"/>
            </w:pPr>
            <w:r>
              <w:t>Up to 60 players</w:t>
            </w:r>
          </w:p>
          <w:p w14:paraId="5E46C996" w14:textId="44A7AE36" w:rsidR="00BB3504" w:rsidRDefault="00BB3504">
            <w:pPr>
              <w:pStyle w:val="CalendarText"/>
            </w:pPr>
            <w:r>
              <w:t>Call for Tee Times</w:t>
            </w:r>
          </w:p>
        </w:tc>
      </w:tr>
      <w:tr w:rsidR="007C0A08" w14:paraId="2C99F53C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41DC686" w14:textId="375C52BC" w:rsidR="007C0A08" w:rsidRDefault="00A91F72">
            <w:pPr>
              <w:pStyle w:val="Date"/>
              <w:spacing w:after="40"/>
            </w:pPr>
            <w:r>
              <w:t>26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555EE21" w14:textId="49984612" w:rsidR="007C0A08" w:rsidRDefault="00A91F72">
            <w:pPr>
              <w:pStyle w:val="Date"/>
              <w:spacing w:after="40"/>
            </w:pPr>
            <w:r>
              <w:t>27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9D2DBF" w14:textId="7F20BCA6" w:rsidR="007C0A08" w:rsidRDefault="00A91F72">
            <w:pPr>
              <w:pStyle w:val="Date"/>
              <w:spacing w:after="40"/>
            </w:pPr>
            <w:r>
              <w:t>28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4F0D658" w14:textId="7B1E127E" w:rsidR="007C0A08" w:rsidRDefault="00A91F72">
            <w:pPr>
              <w:pStyle w:val="Date"/>
              <w:spacing w:after="40"/>
            </w:pPr>
            <w:r>
              <w:t>29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65BE5A1" w14:textId="7DBF9FCE" w:rsidR="007C0A08" w:rsidRDefault="00A91F72">
            <w:pPr>
              <w:pStyle w:val="Date"/>
              <w:spacing w:after="40"/>
            </w:pPr>
            <w:r>
              <w:t>30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E852E7A" w14:textId="77777777" w:rsidR="007C0A08" w:rsidRDefault="007C0A08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654C1C1" w14:textId="77777777" w:rsidR="007C0A08" w:rsidRDefault="007C0A08">
            <w:pPr>
              <w:pStyle w:val="Date"/>
              <w:spacing w:after="40"/>
            </w:pPr>
          </w:p>
        </w:tc>
      </w:tr>
      <w:tr w:rsidR="007C0A08" w14:paraId="02692315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61DCD5" w14:textId="77777777" w:rsidR="007C0A08" w:rsidRDefault="007C0A08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9C25BC" w14:textId="77777777" w:rsidR="00761214" w:rsidRDefault="00761214">
            <w:pPr>
              <w:pStyle w:val="CalendarText"/>
            </w:pPr>
            <w:r>
              <w:t>Men’s League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6EDD6F" w14:textId="77777777" w:rsidR="00273B95" w:rsidRDefault="00273B95">
            <w:pPr>
              <w:pStyle w:val="CalendarText"/>
            </w:pPr>
            <w:r>
              <w:t>Ladies League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9AFF3A" w14:textId="77777777" w:rsidR="007C0A08" w:rsidRDefault="008E05B4">
            <w:pPr>
              <w:pStyle w:val="CalendarText"/>
            </w:pPr>
            <w:r>
              <w:t>MMGPA</w:t>
            </w:r>
          </w:p>
          <w:p w14:paraId="0031E62C" w14:textId="6D3E43F0" w:rsidR="008E05B4" w:rsidRDefault="008E05B4">
            <w:pPr>
              <w:pStyle w:val="CalendarText"/>
            </w:pPr>
            <w:r>
              <w:t>Wednesday Night Golf and Dinner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57CE00" w14:textId="77777777" w:rsidR="003C461A" w:rsidRDefault="003C461A">
            <w:pPr>
              <w:pStyle w:val="CalendarText"/>
            </w:pPr>
          </w:p>
          <w:p w14:paraId="64868953" w14:textId="77777777" w:rsidR="00CA2BBE" w:rsidRDefault="00CA2BB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4F2D9F" w14:textId="77777777" w:rsidR="007C0A08" w:rsidRDefault="007C0A0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95EB1A" w14:textId="77777777" w:rsidR="007C0A08" w:rsidRDefault="007C0A08">
            <w:pPr>
              <w:pStyle w:val="CalendarText"/>
            </w:pPr>
          </w:p>
        </w:tc>
      </w:tr>
      <w:tr w:rsidR="007C0A08" w14:paraId="7291EF0A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6739FEB" w14:textId="77777777" w:rsidR="007C0A08" w:rsidRDefault="003D4799">
            <w:pPr>
              <w:pStyle w:val="Date"/>
              <w:spacing w:after="40"/>
            </w:pPr>
            <w:r w:rsidRPr="003D4799">
              <w:rPr>
                <w:sz w:val="24"/>
                <w:szCs w:val="24"/>
              </w:rPr>
              <w:t>Summer Hours</w:t>
            </w:r>
            <w:r>
              <w:t xml:space="preserve"> </w:t>
            </w:r>
            <w:r w:rsidR="007360CF">
              <w:fldChar w:fldCharType="begin"/>
            </w:r>
            <w:r w:rsidR="007360CF">
              <w:instrText xml:space="preserve">IF </w:instrText>
            </w:r>
            <w:r w:rsidR="007360CF">
              <w:fldChar w:fldCharType="begin"/>
            </w:r>
            <w:r w:rsidR="007360CF">
              <w:instrText xml:space="preserve"> =G10</w:instrText>
            </w:r>
            <w:r w:rsidR="007360CF">
              <w:fldChar w:fldCharType="separate"/>
            </w:r>
            <w:r w:rsidR="007360CF">
              <w:rPr>
                <w:noProof/>
              </w:rPr>
              <w:instrText>30</w:instrText>
            </w:r>
            <w:r w:rsidR="007360CF">
              <w:fldChar w:fldCharType="end"/>
            </w:r>
            <w:r w:rsidR="007360CF">
              <w:instrText xml:space="preserve"> = 0,"" </w:instrText>
            </w:r>
            <w:r w:rsidR="007360CF">
              <w:fldChar w:fldCharType="begin"/>
            </w:r>
            <w:r w:rsidR="007360CF">
              <w:instrText xml:space="preserve"> IF </w:instrText>
            </w:r>
            <w:r w:rsidR="007360CF">
              <w:fldChar w:fldCharType="begin"/>
            </w:r>
            <w:r w:rsidR="007360CF">
              <w:instrText xml:space="preserve"> =G10 </w:instrText>
            </w:r>
            <w:r w:rsidR="007360CF">
              <w:fldChar w:fldCharType="separate"/>
            </w:r>
            <w:r w:rsidR="007360CF">
              <w:rPr>
                <w:noProof/>
              </w:rPr>
              <w:instrText>30</w:instrText>
            </w:r>
            <w:r w:rsidR="007360CF">
              <w:fldChar w:fldCharType="end"/>
            </w:r>
            <w:r w:rsidR="007360CF">
              <w:instrText xml:space="preserve">  &lt; </w:instrText>
            </w:r>
            <w:r w:rsidR="007360CF">
              <w:fldChar w:fldCharType="begin"/>
            </w:r>
            <w:r w:rsidR="007360CF">
              <w:instrText xml:space="preserve"> DocVariable MonthEnd6 \@ d </w:instrText>
            </w:r>
            <w:r w:rsidR="007360CF">
              <w:fldChar w:fldCharType="separate"/>
            </w:r>
            <w:r w:rsidR="007360CF">
              <w:instrText>30</w:instrText>
            </w:r>
            <w:r w:rsidR="007360CF">
              <w:fldChar w:fldCharType="end"/>
            </w:r>
            <w:r w:rsidR="007360CF">
              <w:instrText xml:space="preserve">  </w:instrText>
            </w:r>
            <w:r w:rsidR="007360CF">
              <w:fldChar w:fldCharType="begin"/>
            </w:r>
            <w:r w:rsidR="007360CF">
              <w:instrText xml:space="preserve"> =G10+1 </w:instrText>
            </w:r>
            <w:r w:rsidR="007360CF">
              <w:fldChar w:fldCharType="separate"/>
            </w:r>
            <w:r w:rsidR="007360CF">
              <w:rPr>
                <w:noProof/>
              </w:rPr>
              <w:instrText>31</w:instrText>
            </w:r>
            <w:r w:rsidR="007360CF">
              <w:fldChar w:fldCharType="end"/>
            </w:r>
            <w:r w:rsidR="007360CF">
              <w:instrText xml:space="preserve"> "" </w:instrText>
            </w:r>
            <w:r w:rsidR="007360CF">
              <w:fldChar w:fldCharType="end"/>
            </w:r>
            <w:r w:rsidR="007360CF"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CCAB231" w14:textId="77777777" w:rsidR="007C0A08" w:rsidRPr="0089120E" w:rsidRDefault="0089120E">
            <w:pPr>
              <w:pStyle w:val="Date"/>
              <w:spacing w:after="40"/>
              <w:rPr>
                <w:sz w:val="24"/>
                <w:szCs w:val="24"/>
              </w:rPr>
            </w:pPr>
            <w:r w:rsidRPr="0089120E">
              <w:rPr>
                <w:sz w:val="24"/>
                <w:szCs w:val="24"/>
              </w:rPr>
              <w:t>Men</w:t>
            </w:r>
            <w:r w:rsidR="007360CF" w:rsidRPr="0089120E">
              <w:rPr>
                <w:sz w:val="24"/>
                <w:szCs w:val="24"/>
              </w:rPr>
              <w:fldChar w:fldCharType="begin"/>
            </w:r>
            <w:r w:rsidR="007360CF" w:rsidRPr="0089120E">
              <w:rPr>
                <w:sz w:val="24"/>
                <w:szCs w:val="24"/>
              </w:rPr>
              <w:instrText xml:space="preserve">IF </w:instrText>
            </w:r>
            <w:r w:rsidR="007360CF" w:rsidRPr="0089120E">
              <w:rPr>
                <w:sz w:val="24"/>
                <w:szCs w:val="24"/>
              </w:rPr>
              <w:fldChar w:fldCharType="begin"/>
            </w:r>
            <w:r w:rsidR="007360CF" w:rsidRPr="0089120E">
              <w:rPr>
                <w:sz w:val="24"/>
                <w:szCs w:val="24"/>
              </w:rPr>
              <w:instrText xml:space="preserve"> =A12</w:instrText>
            </w:r>
            <w:r w:rsidR="007360CF" w:rsidRPr="0089120E">
              <w:rPr>
                <w:sz w:val="24"/>
                <w:szCs w:val="24"/>
              </w:rPr>
              <w:fldChar w:fldCharType="separate"/>
            </w:r>
            <w:r w:rsidR="007360CF" w:rsidRPr="0089120E">
              <w:rPr>
                <w:noProof/>
                <w:sz w:val="24"/>
                <w:szCs w:val="24"/>
              </w:rPr>
              <w:instrText>0</w:instrText>
            </w:r>
            <w:r w:rsidR="007360CF" w:rsidRPr="0089120E">
              <w:rPr>
                <w:sz w:val="24"/>
                <w:szCs w:val="24"/>
              </w:rPr>
              <w:fldChar w:fldCharType="end"/>
            </w:r>
            <w:r w:rsidR="007360CF" w:rsidRPr="0089120E">
              <w:rPr>
                <w:sz w:val="24"/>
                <w:szCs w:val="24"/>
              </w:rPr>
              <w:instrText xml:space="preserve"> = 0,"" </w:instrText>
            </w:r>
            <w:r w:rsidR="007360CF" w:rsidRPr="0089120E">
              <w:rPr>
                <w:sz w:val="24"/>
                <w:szCs w:val="24"/>
              </w:rPr>
              <w:fldChar w:fldCharType="begin"/>
            </w:r>
            <w:r w:rsidR="007360CF" w:rsidRPr="0089120E">
              <w:rPr>
                <w:sz w:val="24"/>
                <w:szCs w:val="24"/>
              </w:rPr>
              <w:instrText xml:space="preserve"> IF </w:instrText>
            </w:r>
            <w:r w:rsidR="007360CF" w:rsidRPr="0089120E">
              <w:rPr>
                <w:sz w:val="24"/>
                <w:szCs w:val="24"/>
              </w:rPr>
              <w:fldChar w:fldCharType="begin"/>
            </w:r>
            <w:r w:rsidR="007360CF" w:rsidRPr="0089120E">
              <w:rPr>
                <w:sz w:val="24"/>
                <w:szCs w:val="24"/>
              </w:rPr>
              <w:instrText xml:space="preserve"> =A12 </w:instrText>
            </w:r>
            <w:r w:rsidR="007360CF" w:rsidRPr="0089120E">
              <w:rPr>
                <w:sz w:val="24"/>
                <w:szCs w:val="24"/>
              </w:rPr>
              <w:fldChar w:fldCharType="separate"/>
            </w:r>
            <w:r w:rsidR="007360CF" w:rsidRPr="0089120E">
              <w:rPr>
                <w:noProof/>
                <w:sz w:val="24"/>
                <w:szCs w:val="24"/>
              </w:rPr>
              <w:instrText>31</w:instrText>
            </w:r>
            <w:r w:rsidR="007360CF" w:rsidRPr="0089120E">
              <w:rPr>
                <w:sz w:val="24"/>
                <w:szCs w:val="24"/>
              </w:rPr>
              <w:fldChar w:fldCharType="end"/>
            </w:r>
            <w:r w:rsidR="007360CF" w:rsidRPr="0089120E">
              <w:rPr>
                <w:sz w:val="24"/>
                <w:szCs w:val="24"/>
              </w:rPr>
              <w:instrText xml:space="preserve">  &lt; </w:instrText>
            </w:r>
            <w:r w:rsidR="007360CF" w:rsidRPr="0089120E">
              <w:rPr>
                <w:sz w:val="24"/>
                <w:szCs w:val="24"/>
              </w:rPr>
              <w:fldChar w:fldCharType="begin"/>
            </w:r>
            <w:r w:rsidR="007360CF" w:rsidRPr="0089120E">
              <w:rPr>
                <w:sz w:val="24"/>
                <w:szCs w:val="24"/>
              </w:rPr>
              <w:instrText xml:space="preserve"> DocVariable MonthEnd6 \@ d </w:instrText>
            </w:r>
            <w:r w:rsidR="007360CF" w:rsidRPr="0089120E">
              <w:rPr>
                <w:sz w:val="24"/>
                <w:szCs w:val="24"/>
              </w:rPr>
              <w:fldChar w:fldCharType="separate"/>
            </w:r>
            <w:r w:rsidR="007360CF" w:rsidRPr="0089120E">
              <w:rPr>
                <w:sz w:val="24"/>
                <w:szCs w:val="24"/>
              </w:rPr>
              <w:instrText>31</w:instrText>
            </w:r>
            <w:r w:rsidR="007360CF" w:rsidRPr="0089120E">
              <w:rPr>
                <w:sz w:val="24"/>
                <w:szCs w:val="24"/>
              </w:rPr>
              <w:fldChar w:fldCharType="end"/>
            </w:r>
            <w:r w:rsidR="007360CF" w:rsidRPr="0089120E">
              <w:rPr>
                <w:sz w:val="24"/>
                <w:szCs w:val="24"/>
              </w:rPr>
              <w:instrText xml:space="preserve">  </w:instrText>
            </w:r>
            <w:r w:rsidR="007360CF" w:rsidRPr="0089120E">
              <w:rPr>
                <w:sz w:val="24"/>
                <w:szCs w:val="24"/>
              </w:rPr>
              <w:fldChar w:fldCharType="begin"/>
            </w:r>
            <w:r w:rsidR="007360CF" w:rsidRPr="0089120E">
              <w:rPr>
                <w:sz w:val="24"/>
                <w:szCs w:val="24"/>
              </w:rPr>
              <w:instrText xml:space="preserve"> =A12+1 </w:instrText>
            </w:r>
            <w:r w:rsidR="007360CF" w:rsidRPr="0089120E">
              <w:rPr>
                <w:sz w:val="24"/>
                <w:szCs w:val="24"/>
              </w:rPr>
              <w:fldChar w:fldCharType="separate"/>
            </w:r>
            <w:r w:rsidR="007360CF" w:rsidRPr="0089120E">
              <w:rPr>
                <w:sz w:val="24"/>
                <w:szCs w:val="24"/>
              </w:rPr>
              <w:instrText>31</w:instrText>
            </w:r>
            <w:r w:rsidR="007360CF" w:rsidRPr="0089120E">
              <w:rPr>
                <w:sz w:val="24"/>
                <w:szCs w:val="24"/>
              </w:rPr>
              <w:fldChar w:fldCharType="end"/>
            </w:r>
            <w:r w:rsidR="007360CF" w:rsidRPr="0089120E">
              <w:rPr>
                <w:sz w:val="24"/>
                <w:szCs w:val="24"/>
              </w:rPr>
              <w:instrText xml:space="preserve"> "" </w:instrText>
            </w:r>
            <w:r w:rsidR="007360CF" w:rsidRPr="0089120E">
              <w:rPr>
                <w:sz w:val="24"/>
                <w:szCs w:val="24"/>
              </w:rPr>
              <w:fldChar w:fldCharType="end"/>
            </w:r>
            <w:r w:rsidR="007360CF" w:rsidRPr="0089120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22FF02" w14:textId="77777777" w:rsidR="007C0A08" w:rsidRPr="0089120E" w:rsidRDefault="0089120E">
            <w:pPr>
              <w:pStyle w:val="Date"/>
              <w:spacing w:after="40"/>
              <w:rPr>
                <w:sz w:val="24"/>
                <w:szCs w:val="24"/>
              </w:rPr>
            </w:pPr>
            <w:r w:rsidRPr="0089120E">
              <w:rPr>
                <w:sz w:val="24"/>
                <w:szCs w:val="24"/>
              </w:rPr>
              <w:t>Ladies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9DB748" w14:textId="77777777" w:rsidR="007C0A08" w:rsidRPr="0089120E" w:rsidRDefault="00B27781">
            <w:pPr>
              <w:pStyle w:val="Date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WNG&amp;D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8D30E7" w14:textId="30763A7C" w:rsidR="007C0A08" w:rsidRPr="0089120E" w:rsidRDefault="007C0A08">
            <w:pPr>
              <w:pStyle w:val="Date"/>
              <w:spacing w:after="40"/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099EF66" w14:textId="77777777" w:rsidR="007C0A08" w:rsidRPr="0089120E" w:rsidRDefault="004222BA">
            <w:pPr>
              <w:pStyle w:val="Date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Proshop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C8201F6" w14:textId="77777777" w:rsidR="007C0A08" w:rsidRDefault="007C0A08">
            <w:pPr>
              <w:pStyle w:val="Date"/>
              <w:spacing w:after="40"/>
            </w:pPr>
          </w:p>
        </w:tc>
      </w:tr>
      <w:tr w:rsidR="007C0A08" w14:paraId="57FE8339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8C4712" w14:textId="77777777" w:rsidR="003D4799" w:rsidRDefault="003D4799" w:rsidP="003D4799">
            <w:pPr>
              <w:pStyle w:val="CalendarText"/>
            </w:pPr>
            <w:r>
              <w:t>7:00 am to 6:00 pm</w:t>
            </w:r>
          </w:p>
          <w:p w14:paraId="178F61DF" w14:textId="77777777" w:rsidR="007C0A08" w:rsidRDefault="003D4799" w:rsidP="003D4799">
            <w:pPr>
              <w:pStyle w:val="CalendarText"/>
            </w:pPr>
            <w:r>
              <w:t>May very due to events or weather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2AA63CD" w14:textId="77777777" w:rsidR="0089120E" w:rsidRDefault="0089120E" w:rsidP="0089120E">
            <w:pPr>
              <w:pStyle w:val="CalendarText"/>
            </w:pPr>
            <w:r>
              <w:t>Morning 9:00 am</w:t>
            </w:r>
          </w:p>
          <w:p w14:paraId="0DC3ADBB" w14:textId="77777777" w:rsidR="0089120E" w:rsidRDefault="0089120E" w:rsidP="0089120E">
            <w:pPr>
              <w:pStyle w:val="CalendarText"/>
            </w:pPr>
            <w:r>
              <w:t>Afternoon 1:00 – 5:00</w:t>
            </w:r>
          </w:p>
          <w:p w14:paraId="26EC94F5" w14:textId="77777777" w:rsidR="007C0A08" w:rsidRDefault="0089120E" w:rsidP="0089120E">
            <w:pPr>
              <w:pStyle w:val="CalendarText"/>
            </w:pPr>
            <w:r w:rsidRPr="0089120E">
              <w:rPr>
                <w:szCs w:val="17"/>
              </w:rPr>
              <w:t>Tee off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1B536B" w14:textId="77777777" w:rsidR="007C0A08" w:rsidRDefault="0089120E">
            <w:pPr>
              <w:pStyle w:val="CalendarText"/>
            </w:pPr>
            <w:r>
              <w:t>Ladies start at 8:30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5C1698" w14:textId="77777777" w:rsidR="00B27781" w:rsidRDefault="00B27781" w:rsidP="00B27781">
            <w:pPr>
              <w:pStyle w:val="CalendarText"/>
            </w:pPr>
            <w:r>
              <w:t>Shotgun 4:30</w:t>
            </w:r>
          </w:p>
          <w:p w14:paraId="73DBC68B" w14:textId="77777777" w:rsidR="007C0A08" w:rsidRDefault="00B27781" w:rsidP="00B27781">
            <w:pPr>
              <w:pStyle w:val="CalendarText"/>
            </w:pPr>
            <w:r>
              <w:t>Dinner 7:00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5CB01E" w14:textId="42AE7B91" w:rsidR="007C0A08" w:rsidRDefault="007C0A08" w:rsidP="004741B4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8D4F7DF" w14:textId="77777777" w:rsidR="003F106C" w:rsidRPr="00AF0FE1" w:rsidRDefault="003F106C" w:rsidP="003F106C">
            <w:pPr>
              <w:pStyle w:val="CalendarText"/>
              <w:rPr>
                <w:szCs w:val="17"/>
              </w:rPr>
            </w:pPr>
            <w:r w:rsidRPr="00AF0FE1">
              <w:rPr>
                <w:szCs w:val="17"/>
              </w:rPr>
              <w:t>573-378-5109</w:t>
            </w:r>
          </w:p>
          <w:p w14:paraId="6D35D9A3" w14:textId="77777777" w:rsidR="003F106C" w:rsidRDefault="003F106C" w:rsidP="003F106C">
            <w:pPr>
              <w:pStyle w:val="CalendarText"/>
              <w:rPr>
                <w:szCs w:val="17"/>
              </w:rPr>
            </w:pPr>
            <w:proofErr w:type="spellStart"/>
            <w:r w:rsidRPr="00AF0FE1">
              <w:rPr>
                <w:szCs w:val="17"/>
              </w:rPr>
              <w:t>Rollinghills</w:t>
            </w:r>
            <w:r>
              <w:rPr>
                <w:szCs w:val="17"/>
              </w:rPr>
              <w:t>pgapro</w:t>
            </w:r>
            <w:proofErr w:type="spellEnd"/>
            <w:r w:rsidRPr="00AF0FE1">
              <w:rPr>
                <w:szCs w:val="17"/>
              </w:rPr>
              <w:t>@</w:t>
            </w:r>
          </w:p>
          <w:p w14:paraId="21C0DD68" w14:textId="45EB21D3" w:rsidR="007C0A08" w:rsidRDefault="003F106C" w:rsidP="003F106C">
            <w:pPr>
              <w:pStyle w:val="CalendarText"/>
            </w:pPr>
            <w:r>
              <w:rPr>
                <w:szCs w:val="17"/>
              </w:rPr>
              <w:t>Gmail.com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FA98D9" w14:textId="77777777" w:rsidR="00B27781" w:rsidRDefault="00B27781" w:rsidP="00B27781">
            <w:pPr>
              <w:pStyle w:val="CalendarText"/>
            </w:pPr>
            <w:r>
              <w:t>rollinghillsozark.com</w:t>
            </w:r>
          </w:p>
          <w:p w14:paraId="6EC6B444" w14:textId="77777777" w:rsidR="007C0A08" w:rsidRDefault="00B27781" w:rsidP="00B27781">
            <w:pPr>
              <w:pStyle w:val="CalendarText"/>
            </w:pPr>
            <w:r>
              <w:t>Member Password for tee times: Rhcc1955</w:t>
            </w:r>
          </w:p>
        </w:tc>
      </w:tr>
    </w:tbl>
    <w:p w14:paraId="59FCF88C" w14:textId="7750DA36" w:rsidR="007C0A08" w:rsidRPr="00830181" w:rsidRDefault="007360CF">
      <w:pPr>
        <w:pStyle w:val="MonthYear"/>
        <w:rPr>
          <w:rFonts w:ascii="Antique Olive" w:hAnsi="Antique Olive"/>
        </w:rPr>
      </w:pPr>
      <w:r w:rsidRPr="00830181">
        <w:rPr>
          <w:rFonts w:ascii="Antique Olive" w:hAnsi="Antique Olive"/>
        </w:rPr>
        <w:lastRenderedPageBreak/>
        <w:t xml:space="preserve">July </w:t>
      </w:r>
      <w:r w:rsidRPr="00830181">
        <w:rPr>
          <w:rFonts w:ascii="Antique Olive" w:hAnsi="Antique Olive"/>
        </w:rPr>
        <w:fldChar w:fldCharType="begin"/>
      </w:r>
      <w:r w:rsidRPr="00830181">
        <w:rPr>
          <w:rFonts w:ascii="Antique Olive" w:hAnsi="Antique Olive"/>
        </w:rPr>
        <w:instrText xml:space="preserve"> DOCVARIABLE  MonthStart1 \@  yyyy   \* MERGEFORMAT </w:instrText>
      </w:r>
      <w:r w:rsidRPr="00830181">
        <w:rPr>
          <w:rFonts w:ascii="Antique Olive" w:hAnsi="Antique Olive"/>
        </w:rPr>
        <w:fldChar w:fldCharType="separate"/>
      </w:r>
      <w:r w:rsidRPr="00830181">
        <w:rPr>
          <w:rFonts w:ascii="Antique Olive" w:hAnsi="Antique Olive"/>
        </w:rPr>
        <w:t>20</w:t>
      </w:r>
      <w:r w:rsidR="007924AC" w:rsidRPr="00830181">
        <w:rPr>
          <w:rFonts w:ascii="Antique Olive" w:hAnsi="Antique Olive"/>
        </w:rPr>
        <w:t>2</w:t>
      </w:r>
      <w:r w:rsidR="00830181">
        <w:rPr>
          <w:rFonts w:ascii="Antique Olive" w:hAnsi="Antique Olive"/>
        </w:rPr>
        <w:t>2</w:t>
      </w:r>
      <w:r w:rsidRPr="00830181">
        <w:rPr>
          <w:rFonts w:ascii="Antique Olive" w:hAnsi="Antique Olive"/>
        </w:rP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ly calendar"/>
      </w:tblPr>
      <w:tblGrid>
        <w:gridCol w:w="1846"/>
        <w:gridCol w:w="1850"/>
        <w:gridCol w:w="1854"/>
        <w:gridCol w:w="1851"/>
        <w:gridCol w:w="1854"/>
        <w:gridCol w:w="1854"/>
        <w:gridCol w:w="1851"/>
      </w:tblGrid>
      <w:tr w:rsidR="007C0A08" w14:paraId="138B2F90" w14:textId="77777777" w:rsidTr="00695E36">
        <w:trPr>
          <w:trHeight w:val="288"/>
          <w:jc w:val="center"/>
        </w:trPr>
        <w:tc>
          <w:tcPr>
            <w:tcW w:w="184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8D800B4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Sunday</w:t>
            </w:r>
          </w:p>
        </w:tc>
        <w:tc>
          <w:tcPr>
            <w:tcW w:w="185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719FDE2B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Monday</w:t>
            </w:r>
          </w:p>
        </w:tc>
        <w:tc>
          <w:tcPr>
            <w:tcW w:w="185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1D1AFD3A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Tuesday</w:t>
            </w:r>
          </w:p>
        </w:tc>
        <w:tc>
          <w:tcPr>
            <w:tcW w:w="185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2F71593C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Wednesday</w:t>
            </w:r>
          </w:p>
        </w:tc>
        <w:tc>
          <w:tcPr>
            <w:tcW w:w="185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2A79315C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Thursday</w:t>
            </w:r>
          </w:p>
        </w:tc>
        <w:tc>
          <w:tcPr>
            <w:tcW w:w="185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066752BE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Friday</w:t>
            </w:r>
          </w:p>
        </w:tc>
        <w:tc>
          <w:tcPr>
            <w:tcW w:w="1851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4DDFEF7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Saturday</w:t>
            </w:r>
          </w:p>
        </w:tc>
      </w:tr>
      <w:tr w:rsidR="00695E36" w14:paraId="6460F2E5" w14:textId="77777777" w:rsidTr="00695E36">
        <w:trPr>
          <w:trHeight w:hRule="exact" w:val="432"/>
          <w:jc w:val="center"/>
        </w:trPr>
        <w:tc>
          <w:tcPr>
            <w:tcW w:w="18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DAC5504" w14:textId="2D32C21C" w:rsidR="00695E36" w:rsidRDefault="00695E36" w:rsidP="00695E36">
            <w:pPr>
              <w:pStyle w:val="Date"/>
              <w:spacing w:after="40"/>
            </w:pPr>
            <w:r w:rsidRPr="003D4799">
              <w:rPr>
                <w:sz w:val="24"/>
                <w:szCs w:val="24"/>
              </w:rPr>
              <w:t>Summer Hours</w:t>
            </w:r>
            <w:r>
              <w:t xml:space="preserve"> 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467303" w14:textId="77777777" w:rsidR="00695E36" w:rsidRDefault="00695E36" w:rsidP="00695E36">
            <w:pPr>
              <w:pStyle w:val="Date"/>
              <w:spacing w:after="40"/>
            </w:pP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4B71DE5" w14:textId="77777777" w:rsidR="00695E36" w:rsidRDefault="00695E36" w:rsidP="00695E36">
            <w:pPr>
              <w:pStyle w:val="Date"/>
              <w:spacing w:after="40"/>
            </w:pP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02B1EF" w14:textId="687D6CCC" w:rsidR="00695E36" w:rsidRDefault="00695E36" w:rsidP="00695E36">
            <w:pPr>
              <w:pStyle w:val="Date"/>
              <w:spacing w:after="40"/>
            </w:pP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70EC34" w14:textId="1840F96E" w:rsidR="00695E36" w:rsidRDefault="00695E36" w:rsidP="00695E36">
            <w:pPr>
              <w:pStyle w:val="Date"/>
              <w:spacing w:after="40"/>
            </w:pP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223A37" w14:textId="140B888B" w:rsidR="00695E36" w:rsidRDefault="00695E36" w:rsidP="00695E36">
            <w:pPr>
              <w:pStyle w:val="Date"/>
              <w:spacing w:after="40"/>
            </w:pPr>
            <w:r>
              <w:t>1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9203A13" w14:textId="29C30AEA" w:rsidR="00695E36" w:rsidRDefault="00695E36" w:rsidP="00695E36">
            <w:pPr>
              <w:pStyle w:val="Date"/>
              <w:spacing w:after="40"/>
            </w:pPr>
            <w:r>
              <w:t>2</w:t>
            </w:r>
          </w:p>
        </w:tc>
      </w:tr>
      <w:tr w:rsidR="00695E36" w14:paraId="42A4D125" w14:textId="77777777" w:rsidTr="00695E36">
        <w:trPr>
          <w:trHeight w:hRule="exact" w:val="720"/>
          <w:jc w:val="center"/>
        </w:trPr>
        <w:tc>
          <w:tcPr>
            <w:tcW w:w="18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4D64BF" w14:textId="77777777" w:rsidR="00695E36" w:rsidRDefault="00695E36" w:rsidP="00695E36">
            <w:pPr>
              <w:pStyle w:val="CalendarText"/>
            </w:pPr>
            <w:r>
              <w:t>7:00 am to 6:00 pm</w:t>
            </w:r>
          </w:p>
          <w:p w14:paraId="76532F1A" w14:textId="271EAC2F" w:rsidR="00695E36" w:rsidRDefault="00695E36" w:rsidP="00695E36">
            <w:pPr>
              <w:pStyle w:val="CalendarText"/>
            </w:pPr>
            <w:r>
              <w:t>May very due to events or weather</w:t>
            </w: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42F892" w14:textId="77777777" w:rsidR="00695E36" w:rsidRDefault="00695E36" w:rsidP="00695E36">
            <w:pPr>
              <w:pStyle w:val="CalendarText"/>
            </w:pP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46EA41" w14:textId="77777777" w:rsidR="00695E36" w:rsidRDefault="00695E36" w:rsidP="00695E36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95AB23" w14:textId="77777777" w:rsidR="00695E36" w:rsidRDefault="00695E36" w:rsidP="00695E36">
            <w:pPr>
              <w:pStyle w:val="CalendarText"/>
            </w:pPr>
          </w:p>
          <w:p w14:paraId="1F0A4B27" w14:textId="77777777" w:rsidR="00695E36" w:rsidRDefault="00695E36" w:rsidP="00695E36">
            <w:pPr>
              <w:pStyle w:val="CalendarText"/>
            </w:pP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F1CACB" w14:textId="617B9F54" w:rsidR="00695E36" w:rsidRDefault="00695E36" w:rsidP="00695E36">
            <w:pPr>
              <w:pStyle w:val="CalendarText"/>
            </w:pP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FDAD5B" w14:textId="77777777" w:rsidR="00695E36" w:rsidRDefault="00695E36" w:rsidP="00695E36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4F04D36" w14:textId="77777777" w:rsidR="00695E36" w:rsidRDefault="00695E36" w:rsidP="00695E36">
            <w:pPr>
              <w:pStyle w:val="CalendarText"/>
            </w:pPr>
          </w:p>
          <w:p w14:paraId="11CEB93B" w14:textId="0E01F55F" w:rsidR="00695E36" w:rsidRDefault="00695E36" w:rsidP="00695E36">
            <w:pPr>
              <w:pStyle w:val="CalendarText"/>
            </w:pPr>
          </w:p>
        </w:tc>
      </w:tr>
      <w:tr w:rsidR="00695E36" w14:paraId="2C0B839D" w14:textId="77777777" w:rsidTr="00695E36">
        <w:trPr>
          <w:trHeight w:hRule="exact" w:val="432"/>
          <w:jc w:val="center"/>
        </w:trPr>
        <w:tc>
          <w:tcPr>
            <w:tcW w:w="18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7F84192" w14:textId="53F9337B" w:rsidR="00695E36" w:rsidRDefault="00695E36" w:rsidP="00695E36">
            <w:pPr>
              <w:pStyle w:val="Date"/>
              <w:spacing w:after="40"/>
            </w:pPr>
            <w:r>
              <w:t>3</w:t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9F862AC" w14:textId="3C9DE884" w:rsidR="00695E36" w:rsidRDefault="00695E36" w:rsidP="00695E36">
            <w:pPr>
              <w:pStyle w:val="Date"/>
              <w:spacing w:after="40"/>
            </w:pPr>
            <w:r>
              <w:t>4</w:t>
            </w:r>
            <w:r w:rsidRPr="00695E36">
              <w:rPr>
                <w:vertAlign w:val="superscript"/>
              </w:rPr>
              <w:t>th</w:t>
            </w:r>
            <w:r>
              <w:t xml:space="preserve"> of JULY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EE11C9" w14:textId="134B759E" w:rsidR="00695E36" w:rsidRDefault="00695E36" w:rsidP="00695E36">
            <w:pPr>
              <w:pStyle w:val="Date"/>
              <w:spacing w:after="40"/>
            </w:pPr>
            <w:r>
              <w:t>5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02D39CB" w14:textId="064D68A5" w:rsidR="00695E36" w:rsidRDefault="00695E36" w:rsidP="00695E36">
            <w:pPr>
              <w:pStyle w:val="Date"/>
              <w:spacing w:after="40"/>
            </w:pPr>
            <w:r>
              <w:t>6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20ED832" w14:textId="33D459AD" w:rsidR="00695E36" w:rsidRDefault="00695E36" w:rsidP="00695E36">
            <w:pPr>
              <w:pStyle w:val="Date"/>
              <w:spacing w:after="40"/>
            </w:pPr>
            <w:r>
              <w:t>7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E88B985" w14:textId="1829DF73" w:rsidR="00695E36" w:rsidRDefault="00695E36" w:rsidP="00695E36">
            <w:pPr>
              <w:pStyle w:val="Date"/>
              <w:spacing w:after="40"/>
            </w:pPr>
            <w:r>
              <w:t>8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E422ED5" w14:textId="2A15F7BC" w:rsidR="00695E36" w:rsidRDefault="00695E36" w:rsidP="00695E36">
            <w:pPr>
              <w:pStyle w:val="Date"/>
              <w:spacing w:after="40"/>
            </w:pPr>
            <w:r>
              <w:t>9</w:t>
            </w:r>
          </w:p>
        </w:tc>
      </w:tr>
      <w:tr w:rsidR="00695E36" w14:paraId="7FFEF726" w14:textId="77777777" w:rsidTr="00695E36">
        <w:trPr>
          <w:trHeight w:hRule="exact" w:val="720"/>
          <w:jc w:val="center"/>
        </w:trPr>
        <w:tc>
          <w:tcPr>
            <w:tcW w:w="18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C4D688" w14:textId="7EBC2CCA" w:rsidR="00695E36" w:rsidRDefault="00695E36" w:rsidP="00695E36">
            <w:pPr>
              <w:pStyle w:val="CalendarText"/>
            </w:pP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A5A8BE" w14:textId="5CFD9093" w:rsidR="00695E36" w:rsidRDefault="00695E36" w:rsidP="00695E36">
            <w:pPr>
              <w:pStyle w:val="CalendarText"/>
            </w:pPr>
            <w:r>
              <w:t>4</w:t>
            </w:r>
            <w:r w:rsidRPr="00273B95">
              <w:rPr>
                <w:vertAlign w:val="superscript"/>
              </w:rPr>
              <w:t>th</w:t>
            </w:r>
            <w:r>
              <w:t xml:space="preserve"> of July Scramble</w:t>
            </w: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476D5F" w14:textId="17B7EA3A" w:rsidR="00695E36" w:rsidRDefault="00695E36" w:rsidP="00695E36">
            <w:pPr>
              <w:pStyle w:val="CalendarText"/>
            </w:pPr>
            <w:r>
              <w:t>Men’s League and</w:t>
            </w:r>
          </w:p>
          <w:p w14:paraId="4A3BA203" w14:textId="77777777" w:rsidR="00695E36" w:rsidRDefault="00695E36" w:rsidP="00695E36">
            <w:pPr>
              <w:pStyle w:val="CalendarText"/>
            </w:pPr>
            <w:r>
              <w:t>Ladies League</w:t>
            </w:r>
          </w:p>
          <w:p w14:paraId="6CC33862" w14:textId="77777777" w:rsidR="00695E36" w:rsidRDefault="00695E36" w:rsidP="00695E36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08CD5E" w14:textId="44FAB842" w:rsidR="00695E36" w:rsidRDefault="00695E36" w:rsidP="00695E36">
            <w:pPr>
              <w:pStyle w:val="CalendarText"/>
            </w:pPr>
            <w:r>
              <w:t>Wednesday Night Golf and Dinner</w:t>
            </w: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BB47DF" w14:textId="34C13A6F" w:rsidR="00695E36" w:rsidRDefault="00695E36" w:rsidP="00695E36">
            <w:pPr>
              <w:pStyle w:val="CalendarText"/>
            </w:pP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AC0FCBF" w14:textId="77777777" w:rsidR="00695E36" w:rsidRDefault="00695E36" w:rsidP="00695E36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DA076EC" w14:textId="77777777" w:rsidR="00695E36" w:rsidRDefault="00695E36" w:rsidP="00695E36">
            <w:pPr>
              <w:pStyle w:val="CalendarText"/>
            </w:pPr>
            <w:r>
              <w:t>Bauer Memorial Golf Tournament</w:t>
            </w:r>
          </w:p>
        </w:tc>
      </w:tr>
      <w:tr w:rsidR="00695E36" w14:paraId="1D4AA729" w14:textId="77777777" w:rsidTr="00695E36">
        <w:trPr>
          <w:trHeight w:hRule="exact" w:val="432"/>
          <w:jc w:val="center"/>
        </w:trPr>
        <w:tc>
          <w:tcPr>
            <w:tcW w:w="18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35C6E94" w14:textId="6FB95531" w:rsidR="00695E36" w:rsidRDefault="00695E36" w:rsidP="00695E36">
            <w:pPr>
              <w:pStyle w:val="Date"/>
              <w:spacing w:after="40"/>
            </w:pPr>
            <w:r>
              <w:t>10</w:t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0B14AF" w14:textId="6BF8F68E" w:rsidR="00695E36" w:rsidRDefault="00695E36" w:rsidP="00695E36">
            <w:pPr>
              <w:pStyle w:val="Date"/>
              <w:spacing w:after="40"/>
            </w:pPr>
            <w:r>
              <w:t>11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0254D3A" w14:textId="58F4152E" w:rsidR="00695E36" w:rsidRDefault="00695E36" w:rsidP="00695E36">
            <w:pPr>
              <w:pStyle w:val="Date"/>
              <w:spacing w:after="40"/>
            </w:pPr>
            <w:r>
              <w:t>12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1060C6" w14:textId="2547ECC4" w:rsidR="00695E36" w:rsidRDefault="00695E36" w:rsidP="00695E36">
            <w:pPr>
              <w:pStyle w:val="Date"/>
              <w:spacing w:after="40"/>
            </w:pPr>
            <w:r>
              <w:t>13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5D2FF8" w14:textId="67C10266" w:rsidR="00695E36" w:rsidRDefault="00695E36" w:rsidP="00695E36">
            <w:pPr>
              <w:pStyle w:val="Date"/>
              <w:spacing w:after="40"/>
            </w:pPr>
            <w:r>
              <w:t>14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062519" w14:textId="746C6D14" w:rsidR="00695E36" w:rsidRDefault="00695E36" w:rsidP="00695E36">
            <w:pPr>
              <w:pStyle w:val="Date"/>
              <w:spacing w:after="40"/>
            </w:pPr>
            <w:r>
              <w:t>15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C9FF0E" w14:textId="5AF45AE5" w:rsidR="00695E36" w:rsidRDefault="00695E36" w:rsidP="00695E36">
            <w:pPr>
              <w:pStyle w:val="Date"/>
              <w:spacing w:after="40"/>
            </w:pPr>
            <w:r>
              <w:t>16</w:t>
            </w:r>
          </w:p>
        </w:tc>
      </w:tr>
      <w:tr w:rsidR="00695E36" w14:paraId="488ADC8F" w14:textId="77777777" w:rsidTr="00695E36">
        <w:trPr>
          <w:trHeight w:hRule="exact" w:val="720"/>
          <w:jc w:val="center"/>
        </w:trPr>
        <w:tc>
          <w:tcPr>
            <w:tcW w:w="18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FB9906" w14:textId="34B9F197" w:rsidR="00695E36" w:rsidRDefault="00695E36" w:rsidP="00695E36">
            <w:pPr>
              <w:pStyle w:val="CalendarText"/>
            </w:pP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AA5FDD" w14:textId="77777777" w:rsidR="00695E36" w:rsidRDefault="00695E36" w:rsidP="00695E36">
            <w:pPr>
              <w:pStyle w:val="CalendarText"/>
            </w:pPr>
            <w:r>
              <w:t xml:space="preserve">Men’s League </w:t>
            </w:r>
          </w:p>
          <w:p w14:paraId="6D2C8F34" w14:textId="77777777" w:rsidR="00695E36" w:rsidRDefault="00695E36" w:rsidP="00695E36">
            <w:pPr>
              <w:pStyle w:val="CalendarText"/>
            </w:pPr>
            <w:r>
              <w:t>Board Meeting</w:t>
            </w: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3EB3D8" w14:textId="77777777" w:rsidR="00695E36" w:rsidRDefault="00695E36" w:rsidP="00695E36">
            <w:pPr>
              <w:pStyle w:val="CalendarText"/>
            </w:pPr>
            <w:r>
              <w:t>Ladies League Guest Day</w:t>
            </w: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86594F" w14:textId="77777777" w:rsidR="00695E36" w:rsidRDefault="00695E36" w:rsidP="00695E36">
            <w:pPr>
              <w:pStyle w:val="CalendarText"/>
            </w:pPr>
            <w:r>
              <w:t>Wednesday Night Golf and Dinner</w:t>
            </w:r>
          </w:p>
          <w:p w14:paraId="681CFE7E" w14:textId="77777777" w:rsidR="00695E36" w:rsidRDefault="00695E36" w:rsidP="00695E36">
            <w:pPr>
              <w:pStyle w:val="CalendarText"/>
            </w:pP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B5C1CF6" w14:textId="5E9C542C" w:rsidR="00695E36" w:rsidRDefault="00695E36" w:rsidP="00695E36">
            <w:pPr>
              <w:pStyle w:val="CalendarText"/>
            </w:pP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CFE680" w14:textId="5A746450" w:rsidR="00695E36" w:rsidRDefault="00695E36" w:rsidP="00695E36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CAB43C" w14:textId="77777777" w:rsidR="00695E36" w:rsidRDefault="00695E36" w:rsidP="00695E36">
            <w:pPr>
              <w:pStyle w:val="CalendarText"/>
            </w:pPr>
          </w:p>
          <w:p w14:paraId="447145AD" w14:textId="77777777" w:rsidR="00695E36" w:rsidRDefault="00695E36" w:rsidP="00695E36">
            <w:pPr>
              <w:pStyle w:val="CalendarText"/>
            </w:pPr>
            <w:r>
              <w:t>Versailles Police Golf Tournament</w:t>
            </w:r>
          </w:p>
        </w:tc>
      </w:tr>
      <w:tr w:rsidR="00695E36" w14:paraId="2F1F42F9" w14:textId="77777777" w:rsidTr="00695E36">
        <w:trPr>
          <w:trHeight w:hRule="exact" w:val="432"/>
          <w:jc w:val="center"/>
        </w:trPr>
        <w:tc>
          <w:tcPr>
            <w:tcW w:w="18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23C2435" w14:textId="3CEAFF66" w:rsidR="00695E36" w:rsidRDefault="00695E36" w:rsidP="00695E36">
            <w:pPr>
              <w:pStyle w:val="Date"/>
              <w:spacing w:after="40"/>
            </w:pPr>
            <w:r>
              <w:t>17</w:t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845B8F5" w14:textId="08ABF689" w:rsidR="00695E36" w:rsidRDefault="00695E36" w:rsidP="00695E36">
            <w:pPr>
              <w:pStyle w:val="Date"/>
              <w:spacing w:after="40"/>
            </w:pPr>
            <w:r>
              <w:t>18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5D54F38" w14:textId="0B06E49A" w:rsidR="00695E36" w:rsidRDefault="00695E36" w:rsidP="00695E36">
            <w:pPr>
              <w:pStyle w:val="Date"/>
              <w:spacing w:after="40"/>
            </w:pPr>
            <w:r>
              <w:t>19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4CE45F" w14:textId="71C62EE1" w:rsidR="00695E36" w:rsidRDefault="00695E36" w:rsidP="00695E36">
            <w:pPr>
              <w:pStyle w:val="Date"/>
              <w:spacing w:after="40"/>
            </w:pPr>
            <w:r>
              <w:t>20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7E1DFDD" w14:textId="0C9355EE" w:rsidR="00695E36" w:rsidRDefault="00695E36" w:rsidP="00695E36">
            <w:pPr>
              <w:pStyle w:val="Date"/>
              <w:spacing w:after="40"/>
            </w:pPr>
            <w:r>
              <w:t>21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F55E27A" w14:textId="1E66F420" w:rsidR="00695E36" w:rsidRDefault="00695E36" w:rsidP="00695E36">
            <w:pPr>
              <w:pStyle w:val="Date"/>
              <w:spacing w:after="40"/>
            </w:pPr>
            <w:r>
              <w:t>22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DE16D8" w14:textId="7E1EF961" w:rsidR="00695E36" w:rsidRDefault="00695E36" w:rsidP="00695E36">
            <w:pPr>
              <w:pStyle w:val="Date"/>
              <w:spacing w:after="40"/>
            </w:pPr>
            <w:r>
              <w:t>23</w:t>
            </w:r>
          </w:p>
        </w:tc>
      </w:tr>
      <w:tr w:rsidR="00695E36" w14:paraId="0C68B6EE" w14:textId="77777777" w:rsidTr="00695E36">
        <w:trPr>
          <w:trHeight w:hRule="exact" w:val="720"/>
          <w:jc w:val="center"/>
        </w:trPr>
        <w:tc>
          <w:tcPr>
            <w:tcW w:w="18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591083" w14:textId="77777777" w:rsidR="00695E36" w:rsidRDefault="00695E36" w:rsidP="00695E36">
            <w:pPr>
              <w:pStyle w:val="CalendarText"/>
            </w:pP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1379B8D" w14:textId="3C8E8948" w:rsidR="00695E36" w:rsidRDefault="00695E36" w:rsidP="00695E36">
            <w:pPr>
              <w:pStyle w:val="CalendarText"/>
            </w:pPr>
            <w:r>
              <w:t>Lake Area Super Seniors Event</w:t>
            </w: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C6B13BA" w14:textId="2F8AB3EB" w:rsidR="00695E36" w:rsidRDefault="00695E36" w:rsidP="00695E36">
            <w:pPr>
              <w:pStyle w:val="CalendarText"/>
            </w:pPr>
            <w:r>
              <w:t>Men’s League and</w:t>
            </w:r>
          </w:p>
          <w:p w14:paraId="0DBD6011" w14:textId="06A03DAF" w:rsidR="00695E36" w:rsidRDefault="00695E36" w:rsidP="00695E36">
            <w:pPr>
              <w:pStyle w:val="CalendarText"/>
            </w:pPr>
            <w:r>
              <w:t>Ladies League</w:t>
            </w:r>
          </w:p>
          <w:p w14:paraId="351B2AE4" w14:textId="77777777" w:rsidR="00695E36" w:rsidRDefault="00695E36" w:rsidP="00695E36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4947F0" w14:textId="77777777" w:rsidR="00695E36" w:rsidRDefault="00695E36" w:rsidP="00695E36">
            <w:pPr>
              <w:pStyle w:val="CalendarText"/>
            </w:pPr>
            <w:r>
              <w:t>Wednesday Night Golf and Dinner</w:t>
            </w:r>
          </w:p>
          <w:p w14:paraId="0C59BD99" w14:textId="6FD32043" w:rsidR="00695E36" w:rsidRDefault="00695E36" w:rsidP="00695E36">
            <w:pPr>
              <w:pStyle w:val="CalendarText"/>
            </w:pP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D3325C" w14:textId="77777777" w:rsidR="00695E36" w:rsidRDefault="00695E36" w:rsidP="00695E36">
            <w:pPr>
              <w:pStyle w:val="CalendarText"/>
            </w:pPr>
            <w:r>
              <w:t>Senior Event</w:t>
            </w:r>
          </w:p>
          <w:p w14:paraId="69CB5059" w14:textId="0732F334" w:rsidR="00695E36" w:rsidRDefault="00695E36" w:rsidP="00695E36">
            <w:pPr>
              <w:pStyle w:val="CalendarText"/>
            </w:pPr>
            <w:r>
              <w:t xml:space="preserve">Senior – Super Senior </w:t>
            </w: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D66842" w14:textId="77777777" w:rsidR="00695E36" w:rsidRDefault="00695E36" w:rsidP="00695E36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6A8478" w14:textId="77777777" w:rsidR="00695E36" w:rsidRDefault="00695E36" w:rsidP="00695E36">
            <w:pPr>
              <w:pStyle w:val="CalendarText"/>
            </w:pPr>
          </w:p>
        </w:tc>
      </w:tr>
      <w:tr w:rsidR="00695E36" w14:paraId="26C98ABE" w14:textId="77777777" w:rsidTr="00695E36">
        <w:trPr>
          <w:trHeight w:hRule="exact" w:val="432"/>
          <w:jc w:val="center"/>
        </w:trPr>
        <w:tc>
          <w:tcPr>
            <w:tcW w:w="18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83E78F1" w14:textId="562EF438" w:rsidR="00695E36" w:rsidRDefault="00695E36" w:rsidP="00695E36">
            <w:pPr>
              <w:pStyle w:val="Date"/>
              <w:spacing w:after="40"/>
            </w:pPr>
            <w:r>
              <w:t>24</w:t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FB27D07" w14:textId="564B9C82" w:rsidR="00695E36" w:rsidRDefault="00695E36" w:rsidP="00695E36">
            <w:pPr>
              <w:pStyle w:val="Date"/>
              <w:spacing w:after="40"/>
            </w:pPr>
            <w:r>
              <w:t>25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D7380AE" w14:textId="7B8EC1A8" w:rsidR="00695E36" w:rsidRPr="00E06497" w:rsidRDefault="00695E36" w:rsidP="00695E36">
            <w:pPr>
              <w:pStyle w:val="Date"/>
              <w:spacing w:after="40"/>
            </w:pPr>
            <w:r>
              <w:t>26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31C9F40" w14:textId="3B6B1C21" w:rsidR="00695E36" w:rsidRPr="00E06497" w:rsidRDefault="00695E36" w:rsidP="00695E36">
            <w:pPr>
              <w:pStyle w:val="Date"/>
              <w:spacing w:after="40"/>
            </w:pPr>
            <w:r w:rsidRPr="00E06497">
              <w:fldChar w:fldCharType="begin"/>
            </w:r>
            <w:r w:rsidRPr="00E06497">
              <w:instrText xml:space="preserve">IF </w:instrText>
            </w:r>
            <w:r w:rsidRPr="00E06497">
              <w:fldChar w:fldCharType="begin"/>
            </w:r>
            <w:r w:rsidRPr="00E06497">
              <w:instrText xml:space="preserve"> =C10</w:instrText>
            </w:r>
            <w:r w:rsidRPr="00E06497">
              <w:fldChar w:fldCharType="separate"/>
            </w:r>
            <w:r w:rsidRPr="00E06497">
              <w:rPr>
                <w:noProof/>
              </w:rPr>
              <w:instrText>31</w:instrText>
            </w:r>
            <w:r w:rsidRPr="00E06497">
              <w:fldChar w:fldCharType="end"/>
            </w:r>
            <w:r w:rsidRPr="00E06497">
              <w:instrText xml:space="preserve"> = 0,"" </w:instrText>
            </w:r>
            <w:r w:rsidRPr="00E06497">
              <w:fldChar w:fldCharType="begin"/>
            </w:r>
            <w:r w:rsidRPr="00E06497">
              <w:instrText xml:space="preserve"> IF </w:instrText>
            </w:r>
            <w:r w:rsidRPr="00E06497">
              <w:fldChar w:fldCharType="begin"/>
            </w:r>
            <w:r w:rsidRPr="00E06497">
              <w:instrText xml:space="preserve"> =C10 </w:instrText>
            </w:r>
            <w:r w:rsidRPr="00E06497">
              <w:fldChar w:fldCharType="separate"/>
            </w:r>
            <w:r w:rsidRPr="00E06497">
              <w:rPr>
                <w:noProof/>
              </w:rPr>
              <w:instrText>31</w:instrText>
            </w:r>
            <w:r w:rsidRPr="00E06497">
              <w:fldChar w:fldCharType="end"/>
            </w:r>
            <w:r w:rsidRPr="00E06497">
              <w:instrText xml:space="preserve">  &lt; </w:instrText>
            </w:r>
            <w:r w:rsidRPr="00E06497">
              <w:fldChar w:fldCharType="begin"/>
            </w:r>
            <w:r w:rsidRPr="00E06497">
              <w:instrText xml:space="preserve"> DocVariable MonthEnd7 \@ d </w:instrText>
            </w:r>
            <w:r w:rsidRPr="00E06497">
              <w:fldChar w:fldCharType="separate"/>
            </w:r>
            <w:r w:rsidRPr="00E06497">
              <w:instrText>31</w:instrText>
            </w:r>
            <w:r w:rsidRPr="00E06497">
              <w:fldChar w:fldCharType="end"/>
            </w:r>
            <w:r w:rsidRPr="00E06497">
              <w:instrText xml:space="preserve">  </w:instrText>
            </w:r>
            <w:r w:rsidRPr="00E06497">
              <w:fldChar w:fldCharType="begin"/>
            </w:r>
            <w:r w:rsidRPr="00E06497">
              <w:instrText xml:space="preserve"> =C10+1 </w:instrText>
            </w:r>
            <w:r w:rsidRPr="00E06497">
              <w:fldChar w:fldCharType="separate"/>
            </w:r>
            <w:r w:rsidRPr="00E06497">
              <w:rPr>
                <w:noProof/>
              </w:rPr>
              <w:instrText>27</w:instrText>
            </w:r>
            <w:r w:rsidRPr="00E06497">
              <w:fldChar w:fldCharType="end"/>
            </w:r>
            <w:r w:rsidRPr="00E06497">
              <w:instrText xml:space="preserve"> "" </w:instrText>
            </w:r>
            <w:r w:rsidRPr="00E06497">
              <w:fldChar w:fldCharType="end"/>
            </w:r>
            <w:r w:rsidRPr="00E06497">
              <w:fldChar w:fldCharType="end"/>
            </w:r>
            <w:r>
              <w:t>27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C1646D3" w14:textId="5860A3FC" w:rsidR="00695E36" w:rsidRPr="00E06497" w:rsidRDefault="00695E36" w:rsidP="00695E36">
            <w:pPr>
              <w:pStyle w:val="Date"/>
              <w:spacing w:after="40"/>
            </w:pPr>
            <w:r w:rsidRPr="00E06497">
              <w:fldChar w:fldCharType="begin"/>
            </w:r>
            <w:r w:rsidRPr="00E06497">
              <w:instrText xml:space="preserve">IF </w:instrText>
            </w:r>
            <w:r w:rsidRPr="00E06497">
              <w:fldChar w:fldCharType="begin"/>
            </w:r>
            <w:r w:rsidRPr="00E06497">
              <w:instrText xml:space="preserve"> =D10</w:instrText>
            </w:r>
            <w:r w:rsidRPr="00E06497">
              <w:fldChar w:fldCharType="separate"/>
            </w:r>
            <w:r w:rsidRPr="00E06497">
              <w:rPr>
                <w:noProof/>
              </w:rPr>
              <w:instrText>0</w:instrText>
            </w:r>
            <w:r w:rsidRPr="00E06497">
              <w:fldChar w:fldCharType="end"/>
            </w:r>
            <w:r w:rsidRPr="00E06497">
              <w:instrText xml:space="preserve"> = 0,"" </w:instrText>
            </w:r>
            <w:r w:rsidRPr="00E06497">
              <w:fldChar w:fldCharType="begin"/>
            </w:r>
            <w:r w:rsidRPr="00E06497">
              <w:instrText xml:space="preserve"> IF </w:instrText>
            </w:r>
            <w:r w:rsidRPr="00E06497">
              <w:fldChar w:fldCharType="begin"/>
            </w:r>
            <w:r w:rsidRPr="00E06497">
              <w:instrText xml:space="preserve"> =D10 </w:instrText>
            </w:r>
            <w:r w:rsidRPr="00E06497">
              <w:fldChar w:fldCharType="separate"/>
            </w:r>
            <w:r w:rsidRPr="00E06497">
              <w:rPr>
                <w:noProof/>
              </w:rPr>
              <w:instrText>27</w:instrText>
            </w:r>
            <w:r w:rsidRPr="00E06497">
              <w:fldChar w:fldCharType="end"/>
            </w:r>
            <w:r w:rsidRPr="00E06497">
              <w:instrText xml:space="preserve">  &lt; </w:instrText>
            </w:r>
            <w:r w:rsidRPr="00E06497">
              <w:fldChar w:fldCharType="begin"/>
            </w:r>
            <w:r w:rsidRPr="00E06497">
              <w:instrText xml:space="preserve"> DocVariable MonthEnd7 \@ d </w:instrText>
            </w:r>
            <w:r w:rsidRPr="00E06497">
              <w:fldChar w:fldCharType="separate"/>
            </w:r>
            <w:r w:rsidRPr="00E06497">
              <w:instrText>31</w:instrText>
            </w:r>
            <w:r w:rsidRPr="00E06497">
              <w:fldChar w:fldCharType="end"/>
            </w:r>
            <w:r w:rsidRPr="00E06497">
              <w:instrText xml:space="preserve">  </w:instrText>
            </w:r>
            <w:r w:rsidRPr="00E06497">
              <w:fldChar w:fldCharType="begin"/>
            </w:r>
            <w:r w:rsidRPr="00E06497">
              <w:instrText xml:space="preserve"> =D10+1 </w:instrText>
            </w:r>
            <w:r w:rsidRPr="00E06497">
              <w:fldChar w:fldCharType="separate"/>
            </w:r>
            <w:r w:rsidRPr="00E06497">
              <w:rPr>
                <w:noProof/>
              </w:rPr>
              <w:instrText>28</w:instrText>
            </w:r>
            <w:r w:rsidRPr="00E06497">
              <w:fldChar w:fldCharType="end"/>
            </w:r>
            <w:r w:rsidRPr="00E06497">
              <w:instrText xml:space="preserve"> "" </w:instrText>
            </w:r>
            <w:r w:rsidRPr="00E06497">
              <w:fldChar w:fldCharType="separate"/>
            </w:r>
            <w:r w:rsidRPr="00E06497">
              <w:rPr>
                <w:noProof/>
              </w:rPr>
              <w:instrText>28</w:instrText>
            </w:r>
            <w:r w:rsidRPr="00E06497">
              <w:fldChar w:fldCharType="end"/>
            </w:r>
            <w:r w:rsidRPr="00E06497">
              <w:fldChar w:fldCharType="end"/>
            </w:r>
            <w:r>
              <w:t>28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DA7C7B2" w14:textId="23FE3CD9" w:rsidR="00695E36" w:rsidRPr="00E06497" w:rsidRDefault="00695E36" w:rsidP="00695E36">
            <w:pPr>
              <w:pStyle w:val="Date"/>
              <w:spacing w:after="40"/>
            </w:pPr>
            <w:r w:rsidRPr="00E06497">
              <w:fldChar w:fldCharType="begin"/>
            </w:r>
            <w:r w:rsidRPr="00E06497">
              <w:instrText xml:space="preserve">IF </w:instrText>
            </w:r>
            <w:r w:rsidRPr="00E06497">
              <w:fldChar w:fldCharType="begin"/>
            </w:r>
            <w:r w:rsidRPr="00E06497">
              <w:instrText xml:space="preserve"> =E10</w:instrText>
            </w:r>
            <w:r w:rsidRPr="00E06497">
              <w:fldChar w:fldCharType="separate"/>
            </w:r>
            <w:r w:rsidRPr="00E06497">
              <w:rPr>
                <w:noProof/>
              </w:rPr>
              <w:instrText>0</w:instrText>
            </w:r>
            <w:r w:rsidRPr="00E06497">
              <w:fldChar w:fldCharType="end"/>
            </w:r>
            <w:r w:rsidRPr="00E06497">
              <w:instrText xml:space="preserve"> = 0,"" </w:instrText>
            </w:r>
            <w:r w:rsidRPr="00E06497">
              <w:fldChar w:fldCharType="begin"/>
            </w:r>
            <w:r w:rsidRPr="00E06497">
              <w:instrText xml:space="preserve"> IF </w:instrText>
            </w:r>
            <w:r w:rsidRPr="00E06497">
              <w:fldChar w:fldCharType="begin"/>
            </w:r>
            <w:r w:rsidRPr="00E06497">
              <w:instrText xml:space="preserve"> =E10 </w:instrText>
            </w:r>
            <w:r w:rsidRPr="00E06497">
              <w:fldChar w:fldCharType="separate"/>
            </w:r>
            <w:r w:rsidRPr="00E06497">
              <w:rPr>
                <w:noProof/>
              </w:rPr>
              <w:instrText>28</w:instrText>
            </w:r>
            <w:r w:rsidRPr="00E06497">
              <w:fldChar w:fldCharType="end"/>
            </w:r>
            <w:r w:rsidRPr="00E06497">
              <w:instrText xml:space="preserve">  &lt; </w:instrText>
            </w:r>
            <w:r w:rsidRPr="00E06497">
              <w:fldChar w:fldCharType="begin"/>
            </w:r>
            <w:r w:rsidRPr="00E06497">
              <w:instrText xml:space="preserve"> DocVariable MonthEnd7 \@ d </w:instrText>
            </w:r>
            <w:r w:rsidRPr="00E06497">
              <w:fldChar w:fldCharType="separate"/>
            </w:r>
            <w:r w:rsidRPr="00E06497">
              <w:instrText>31</w:instrText>
            </w:r>
            <w:r w:rsidRPr="00E06497">
              <w:fldChar w:fldCharType="end"/>
            </w:r>
            <w:r w:rsidRPr="00E06497">
              <w:instrText xml:space="preserve">  </w:instrText>
            </w:r>
            <w:r w:rsidRPr="00E06497">
              <w:fldChar w:fldCharType="begin"/>
            </w:r>
            <w:r w:rsidRPr="00E06497">
              <w:instrText xml:space="preserve"> =E10+1 </w:instrText>
            </w:r>
            <w:r w:rsidRPr="00E06497">
              <w:fldChar w:fldCharType="separate"/>
            </w:r>
            <w:r w:rsidRPr="00E06497">
              <w:rPr>
                <w:noProof/>
              </w:rPr>
              <w:instrText>29</w:instrText>
            </w:r>
            <w:r w:rsidRPr="00E06497">
              <w:fldChar w:fldCharType="end"/>
            </w:r>
            <w:r w:rsidRPr="00E06497">
              <w:instrText xml:space="preserve"> "" </w:instrText>
            </w:r>
            <w:r w:rsidRPr="00E06497">
              <w:fldChar w:fldCharType="separate"/>
            </w:r>
            <w:r w:rsidRPr="00E06497">
              <w:rPr>
                <w:noProof/>
              </w:rPr>
              <w:instrText>29</w:instrText>
            </w:r>
            <w:r w:rsidRPr="00E06497">
              <w:fldChar w:fldCharType="end"/>
            </w:r>
            <w:r w:rsidRPr="00E06497">
              <w:fldChar w:fldCharType="end"/>
            </w:r>
            <w:r>
              <w:t>29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8A4D699" w14:textId="55E3912D" w:rsidR="00695E36" w:rsidRDefault="00695E36" w:rsidP="00695E36">
            <w:pPr>
              <w:pStyle w:val="Date"/>
              <w:spacing w:after="40"/>
            </w:pPr>
            <w:r>
              <w:t>30</w:t>
            </w:r>
          </w:p>
        </w:tc>
      </w:tr>
      <w:tr w:rsidR="00695E36" w14:paraId="0003D720" w14:textId="77777777" w:rsidTr="00695E36">
        <w:trPr>
          <w:trHeight w:hRule="exact" w:val="720"/>
          <w:jc w:val="center"/>
        </w:trPr>
        <w:tc>
          <w:tcPr>
            <w:tcW w:w="18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DC68BA" w14:textId="77777777" w:rsidR="00695E36" w:rsidRDefault="00695E36" w:rsidP="00695E36">
            <w:pPr>
              <w:pStyle w:val="CalendarText"/>
            </w:pP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9ACB38E" w14:textId="77777777" w:rsidR="00695E36" w:rsidRDefault="00695E36" w:rsidP="00695E36">
            <w:pPr>
              <w:pStyle w:val="CalendarText"/>
            </w:pPr>
            <w:r>
              <w:t>Men’s League</w:t>
            </w:r>
          </w:p>
          <w:p w14:paraId="137B5339" w14:textId="77777777" w:rsidR="00695E36" w:rsidRDefault="00695E36" w:rsidP="00695E36">
            <w:pPr>
              <w:pStyle w:val="CalendarText"/>
            </w:pPr>
          </w:p>
          <w:p w14:paraId="39A46B12" w14:textId="5C3FB7CE" w:rsidR="00695E36" w:rsidRDefault="00695E36" w:rsidP="00695E36">
            <w:pPr>
              <w:pStyle w:val="CalendarText"/>
            </w:pP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AC587E" w14:textId="11899198" w:rsidR="00695E36" w:rsidRPr="00E06497" w:rsidRDefault="00695E36" w:rsidP="00695E36">
            <w:pPr>
              <w:pStyle w:val="CalendarText"/>
            </w:pPr>
            <w:r w:rsidRPr="00E06497">
              <w:t>Ladies League</w:t>
            </w:r>
          </w:p>
          <w:p w14:paraId="35CBDA80" w14:textId="77777777" w:rsidR="00695E36" w:rsidRPr="00E06497" w:rsidRDefault="00695E36" w:rsidP="00695E36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8A3CBC" w14:textId="77777777" w:rsidR="00695E36" w:rsidRPr="00E06497" w:rsidRDefault="00695E36" w:rsidP="00695E36">
            <w:pPr>
              <w:pStyle w:val="CalendarText"/>
            </w:pPr>
            <w:r w:rsidRPr="00E06497">
              <w:t xml:space="preserve">Wednesday Night Golf and Dinner </w:t>
            </w:r>
          </w:p>
          <w:p w14:paraId="1A48E924" w14:textId="77777777" w:rsidR="00695E36" w:rsidRPr="00E06497" w:rsidRDefault="00695E36" w:rsidP="00695E36">
            <w:pPr>
              <w:pStyle w:val="CalendarText"/>
            </w:pP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21DC89" w14:textId="77777777" w:rsidR="00695E36" w:rsidRPr="00E06497" w:rsidRDefault="00695E36" w:rsidP="00695E36">
            <w:pPr>
              <w:pStyle w:val="CalendarText"/>
            </w:pP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1638A0" w14:textId="77777777" w:rsidR="00695E36" w:rsidRPr="00E06497" w:rsidRDefault="00695E36" w:rsidP="00695E36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874F8E" w14:textId="77777777" w:rsidR="00695E36" w:rsidRDefault="00695E36" w:rsidP="00695E36">
            <w:pPr>
              <w:pStyle w:val="CalendarText"/>
            </w:pPr>
          </w:p>
        </w:tc>
      </w:tr>
      <w:tr w:rsidR="00695E36" w14:paraId="5D40EA06" w14:textId="77777777" w:rsidTr="00695E36">
        <w:trPr>
          <w:trHeight w:hRule="exact" w:val="432"/>
          <w:jc w:val="center"/>
        </w:trPr>
        <w:tc>
          <w:tcPr>
            <w:tcW w:w="18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60A69D" w14:textId="138117A2" w:rsidR="00695E36" w:rsidRDefault="00695E36" w:rsidP="00695E36">
            <w:pPr>
              <w:pStyle w:val="Date"/>
              <w:spacing w:after="40"/>
            </w:pPr>
            <w:r>
              <w:t>31</w:t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E4B385" w14:textId="77777777" w:rsidR="00695E36" w:rsidRPr="0089120E" w:rsidRDefault="00695E36" w:rsidP="00695E36">
            <w:pPr>
              <w:pStyle w:val="Date"/>
              <w:spacing w:after="40"/>
              <w:rPr>
                <w:sz w:val="24"/>
                <w:szCs w:val="24"/>
              </w:rPr>
            </w:pPr>
            <w:r w:rsidRPr="0089120E">
              <w:rPr>
                <w:sz w:val="24"/>
                <w:szCs w:val="24"/>
              </w:rPr>
              <w:t>Men</w:t>
            </w:r>
            <w:r w:rsidRPr="0089120E">
              <w:rPr>
                <w:sz w:val="24"/>
                <w:szCs w:val="24"/>
              </w:rPr>
              <w:fldChar w:fldCharType="begin"/>
            </w:r>
            <w:r w:rsidRPr="0089120E">
              <w:rPr>
                <w:sz w:val="24"/>
                <w:szCs w:val="24"/>
              </w:rPr>
              <w:instrText xml:space="preserve">IF </w:instrText>
            </w:r>
            <w:r w:rsidRPr="0089120E">
              <w:rPr>
                <w:sz w:val="24"/>
                <w:szCs w:val="24"/>
              </w:rPr>
              <w:fldChar w:fldCharType="begin"/>
            </w:r>
            <w:r w:rsidRPr="0089120E">
              <w:rPr>
                <w:sz w:val="24"/>
                <w:szCs w:val="24"/>
              </w:rPr>
              <w:instrText xml:space="preserve"> =A12</w:instrText>
            </w:r>
            <w:r w:rsidRPr="0089120E">
              <w:rPr>
                <w:sz w:val="24"/>
                <w:szCs w:val="24"/>
              </w:rPr>
              <w:fldChar w:fldCharType="separate"/>
            </w:r>
            <w:r w:rsidRPr="0089120E">
              <w:rPr>
                <w:noProof/>
                <w:sz w:val="24"/>
                <w:szCs w:val="24"/>
              </w:rPr>
              <w:instrText>0</w:instrText>
            </w:r>
            <w:r w:rsidRPr="0089120E">
              <w:rPr>
                <w:sz w:val="24"/>
                <w:szCs w:val="24"/>
              </w:rPr>
              <w:fldChar w:fldCharType="end"/>
            </w:r>
            <w:r w:rsidRPr="0089120E">
              <w:rPr>
                <w:sz w:val="24"/>
                <w:szCs w:val="24"/>
              </w:rPr>
              <w:instrText xml:space="preserve"> = 0,"" </w:instrText>
            </w:r>
            <w:r w:rsidRPr="0089120E">
              <w:rPr>
                <w:sz w:val="24"/>
                <w:szCs w:val="24"/>
              </w:rPr>
              <w:fldChar w:fldCharType="begin"/>
            </w:r>
            <w:r w:rsidRPr="0089120E">
              <w:rPr>
                <w:sz w:val="24"/>
                <w:szCs w:val="24"/>
              </w:rPr>
              <w:instrText xml:space="preserve"> IF </w:instrText>
            </w:r>
            <w:r w:rsidRPr="0089120E">
              <w:rPr>
                <w:sz w:val="24"/>
                <w:szCs w:val="24"/>
              </w:rPr>
              <w:fldChar w:fldCharType="begin"/>
            </w:r>
            <w:r w:rsidRPr="0089120E">
              <w:rPr>
                <w:sz w:val="24"/>
                <w:szCs w:val="24"/>
              </w:rPr>
              <w:instrText xml:space="preserve"> =A12 </w:instrText>
            </w:r>
            <w:r w:rsidRPr="0089120E">
              <w:rPr>
                <w:sz w:val="24"/>
                <w:szCs w:val="24"/>
              </w:rPr>
              <w:fldChar w:fldCharType="separate"/>
            </w:r>
            <w:r w:rsidRPr="0089120E">
              <w:rPr>
                <w:noProof/>
                <w:sz w:val="24"/>
                <w:szCs w:val="24"/>
              </w:rPr>
              <w:instrText>31</w:instrText>
            </w:r>
            <w:r w:rsidRPr="0089120E">
              <w:rPr>
                <w:sz w:val="24"/>
                <w:szCs w:val="24"/>
              </w:rPr>
              <w:fldChar w:fldCharType="end"/>
            </w:r>
            <w:r w:rsidRPr="0089120E">
              <w:rPr>
                <w:sz w:val="24"/>
                <w:szCs w:val="24"/>
              </w:rPr>
              <w:instrText xml:space="preserve">  &lt; </w:instrText>
            </w:r>
            <w:r w:rsidRPr="0089120E">
              <w:rPr>
                <w:sz w:val="24"/>
                <w:szCs w:val="24"/>
              </w:rPr>
              <w:fldChar w:fldCharType="begin"/>
            </w:r>
            <w:r w:rsidRPr="0089120E">
              <w:rPr>
                <w:sz w:val="24"/>
                <w:szCs w:val="24"/>
              </w:rPr>
              <w:instrText xml:space="preserve"> DocVariable MonthEnd7 \@ d </w:instrText>
            </w:r>
            <w:r w:rsidRPr="0089120E">
              <w:rPr>
                <w:sz w:val="24"/>
                <w:szCs w:val="24"/>
              </w:rPr>
              <w:fldChar w:fldCharType="separate"/>
            </w:r>
            <w:r w:rsidRPr="0089120E">
              <w:rPr>
                <w:sz w:val="24"/>
                <w:szCs w:val="24"/>
              </w:rPr>
              <w:instrText>31</w:instrText>
            </w:r>
            <w:r w:rsidRPr="0089120E">
              <w:rPr>
                <w:sz w:val="24"/>
                <w:szCs w:val="24"/>
              </w:rPr>
              <w:fldChar w:fldCharType="end"/>
            </w:r>
            <w:r w:rsidRPr="0089120E">
              <w:rPr>
                <w:sz w:val="24"/>
                <w:szCs w:val="24"/>
              </w:rPr>
              <w:instrText xml:space="preserve">  </w:instrText>
            </w:r>
            <w:r w:rsidRPr="0089120E">
              <w:rPr>
                <w:sz w:val="24"/>
                <w:szCs w:val="24"/>
              </w:rPr>
              <w:fldChar w:fldCharType="begin"/>
            </w:r>
            <w:r w:rsidRPr="0089120E">
              <w:rPr>
                <w:sz w:val="24"/>
                <w:szCs w:val="24"/>
              </w:rPr>
              <w:instrText xml:space="preserve"> =A12+1 </w:instrText>
            </w:r>
            <w:r w:rsidRPr="0089120E">
              <w:rPr>
                <w:sz w:val="24"/>
                <w:szCs w:val="24"/>
              </w:rPr>
              <w:fldChar w:fldCharType="separate"/>
            </w:r>
            <w:r w:rsidRPr="0089120E">
              <w:rPr>
                <w:noProof/>
                <w:sz w:val="24"/>
                <w:szCs w:val="24"/>
              </w:rPr>
              <w:instrText>31</w:instrText>
            </w:r>
            <w:r w:rsidRPr="0089120E">
              <w:rPr>
                <w:sz w:val="24"/>
                <w:szCs w:val="24"/>
              </w:rPr>
              <w:fldChar w:fldCharType="end"/>
            </w:r>
            <w:r w:rsidRPr="0089120E">
              <w:rPr>
                <w:sz w:val="24"/>
                <w:szCs w:val="24"/>
              </w:rPr>
              <w:instrText xml:space="preserve"> "" </w:instrText>
            </w:r>
            <w:r w:rsidRPr="0089120E">
              <w:rPr>
                <w:sz w:val="24"/>
                <w:szCs w:val="24"/>
              </w:rPr>
              <w:fldChar w:fldCharType="end"/>
            </w:r>
            <w:r w:rsidRPr="0089120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CC7DED9" w14:textId="77777777" w:rsidR="00695E36" w:rsidRPr="0089120E" w:rsidRDefault="00695E36" w:rsidP="00695E36">
            <w:pPr>
              <w:pStyle w:val="Date"/>
              <w:spacing w:after="40"/>
              <w:rPr>
                <w:sz w:val="24"/>
                <w:szCs w:val="24"/>
              </w:rPr>
            </w:pPr>
            <w:r w:rsidRPr="0089120E">
              <w:rPr>
                <w:sz w:val="24"/>
                <w:szCs w:val="24"/>
              </w:rPr>
              <w:t>Ladies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BD3826" w14:textId="77777777" w:rsidR="00695E36" w:rsidRPr="0089120E" w:rsidRDefault="00695E36" w:rsidP="00695E36">
            <w:pPr>
              <w:pStyle w:val="Date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WNG&amp;D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1FD375" w14:textId="4B2688D3" w:rsidR="00695E36" w:rsidRPr="0089120E" w:rsidRDefault="00695E36" w:rsidP="00695E36">
            <w:pPr>
              <w:pStyle w:val="Date"/>
              <w:spacing w:after="40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8001E8D" w14:textId="77777777" w:rsidR="00695E36" w:rsidRDefault="00695E36" w:rsidP="00695E36">
            <w:pPr>
              <w:pStyle w:val="Date"/>
              <w:spacing w:after="40"/>
            </w:pPr>
            <w:r>
              <w:rPr>
                <w:sz w:val="24"/>
                <w:szCs w:val="24"/>
              </w:rPr>
              <w:t>Proshop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7A0C20B" w14:textId="77777777" w:rsidR="00695E36" w:rsidRDefault="00695E36" w:rsidP="00695E36">
            <w:pPr>
              <w:pStyle w:val="Date"/>
              <w:spacing w:after="40"/>
            </w:pPr>
          </w:p>
        </w:tc>
      </w:tr>
      <w:tr w:rsidR="00695E36" w14:paraId="3208593D" w14:textId="77777777" w:rsidTr="00695E36">
        <w:trPr>
          <w:trHeight w:hRule="exact" w:val="720"/>
          <w:jc w:val="center"/>
        </w:trPr>
        <w:tc>
          <w:tcPr>
            <w:tcW w:w="18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EC6CF8" w14:textId="0EBF2737" w:rsidR="00695E36" w:rsidRDefault="00695E36" w:rsidP="00695E36">
            <w:pPr>
              <w:pStyle w:val="CalendarText"/>
            </w:pP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1D31FF" w14:textId="77777777" w:rsidR="00695E36" w:rsidRDefault="00695E36" w:rsidP="00695E36">
            <w:pPr>
              <w:pStyle w:val="CalendarText"/>
            </w:pPr>
            <w:r>
              <w:t>Morning 9:00 am</w:t>
            </w:r>
          </w:p>
          <w:p w14:paraId="2613DD8D" w14:textId="77777777" w:rsidR="00695E36" w:rsidRDefault="00695E36" w:rsidP="00695E36">
            <w:pPr>
              <w:pStyle w:val="CalendarText"/>
            </w:pPr>
            <w:r>
              <w:t>Afternoon 1:00 – 5:00</w:t>
            </w:r>
          </w:p>
          <w:p w14:paraId="632742DC" w14:textId="77777777" w:rsidR="00695E36" w:rsidRDefault="00695E36" w:rsidP="00695E36">
            <w:pPr>
              <w:pStyle w:val="CalendarText"/>
            </w:pPr>
            <w:r w:rsidRPr="0089120E">
              <w:rPr>
                <w:szCs w:val="17"/>
              </w:rPr>
              <w:t>Tee off</w:t>
            </w: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3CED8D" w14:textId="77777777" w:rsidR="00695E36" w:rsidRDefault="00695E36" w:rsidP="00695E36">
            <w:pPr>
              <w:pStyle w:val="CalendarText"/>
            </w:pPr>
            <w:r>
              <w:t>Ladies Start at 8:30</w:t>
            </w: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722F2F" w14:textId="77777777" w:rsidR="00695E36" w:rsidRDefault="00695E36" w:rsidP="00695E36">
            <w:pPr>
              <w:pStyle w:val="CalendarText"/>
            </w:pPr>
            <w:r>
              <w:t>Shotgun 4:30</w:t>
            </w:r>
          </w:p>
          <w:p w14:paraId="17890CBF" w14:textId="77777777" w:rsidR="00695E36" w:rsidRDefault="00695E36" w:rsidP="00695E36">
            <w:pPr>
              <w:pStyle w:val="CalendarText"/>
            </w:pPr>
            <w:r>
              <w:t>Dinner 7:00</w:t>
            </w: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FBAB9B9" w14:textId="205BE969" w:rsidR="00695E36" w:rsidRDefault="00695E36" w:rsidP="00695E36">
            <w:pPr>
              <w:pStyle w:val="CalendarText"/>
            </w:pP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9720ECB" w14:textId="77777777" w:rsidR="00695E36" w:rsidRPr="00AF0FE1" w:rsidRDefault="00695E36" w:rsidP="00695E36">
            <w:pPr>
              <w:pStyle w:val="CalendarText"/>
              <w:rPr>
                <w:szCs w:val="17"/>
              </w:rPr>
            </w:pPr>
            <w:r w:rsidRPr="00AF0FE1">
              <w:rPr>
                <w:szCs w:val="17"/>
              </w:rPr>
              <w:t>573-378-5109</w:t>
            </w:r>
          </w:p>
          <w:p w14:paraId="37AE5631" w14:textId="77777777" w:rsidR="00695E36" w:rsidRDefault="00695E36" w:rsidP="00695E36">
            <w:pPr>
              <w:pStyle w:val="CalendarText"/>
              <w:rPr>
                <w:szCs w:val="17"/>
              </w:rPr>
            </w:pPr>
            <w:proofErr w:type="spellStart"/>
            <w:r w:rsidRPr="00AF0FE1">
              <w:rPr>
                <w:szCs w:val="17"/>
              </w:rPr>
              <w:t>Rollinghills</w:t>
            </w:r>
            <w:r>
              <w:rPr>
                <w:szCs w:val="17"/>
              </w:rPr>
              <w:t>pgapro</w:t>
            </w:r>
            <w:proofErr w:type="spellEnd"/>
            <w:r w:rsidRPr="00AF0FE1">
              <w:rPr>
                <w:szCs w:val="17"/>
              </w:rPr>
              <w:t>@</w:t>
            </w:r>
          </w:p>
          <w:p w14:paraId="3045FB9E" w14:textId="362D6FF1" w:rsidR="00695E36" w:rsidRDefault="00695E36" w:rsidP="00695E36">
            <w:pPr>
              <w:pStyle w:val="CalendarText"/>
            </w:pPr>
            <w:r>
              <w:rPr>
                <w:szCs w:val="17"/>
              </w:rPr>
              <w:t>Gmail.com</w:t>
            </w: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D29B31" w14:textId="77777777" w:rsidR="00695E36" w:rsidRDefault="00695E36" w:rsidP="00695E36">
            <w:pPr>
              <w:pStyle w:val="CalendarText"/>
            </w:pPr>
            <w:r>
              <w:t>rollinghillsozark.com</w:t>
            </w:r>
          </w:p>
          <w:p w14:paraId="35986285" w14:textId="77777777" w:rsidR="00695E36" w:rsidRDefault="00695E36" w:rsidP="00695E36">
            <w:pPr>
              <w:pStyle w:val="CalendarText"/>
            </w:pPr>
            <w:r>
              <w:t>Member Password for tee times: Rhcc1955</w:t>
            </w:r>
          </w:p>
        </w:tc>
      </w:tr>
    </w:tbl>
    <w:p w14:paraId="05545999" w14:textId="146557E4" w:rsidR="007C0A08" w:rsidRPr="00830181" w:rsidRDefault="007360CF">
      <w:pPr>
        <w:pStyle w:val="MonthYear"/>
        <w:rPr>
          <w:rFonts w:ascii="Antique Olive" w:hAnsi="Antique Olive"/>
        </w:rPr>
      </w:pPr>
      <w:r w:rsidRPr="00830181">
        <w:rPr>
          <w:rFonts w:ascii="Antique Olive" w:hAnsi="Antique Olive"/>
        </w:rPr>
        <w:lastRenderedPageBreak/>
        <w:t xml:space="preserve">August </w:t>
      </w:r>
      <w:r w:rsidRPr="00830181">
        <w:rPr>
          <w:rFonts w:ascii="Antique Olive" w:hAnsi="Antique Olive"/>
        </w:rPr>
        <w:fldChar w:fldCharType="begin"/>
      </w:r>
      <w:r w:rsidRPr="00830181">
        <w:rPr>
          <w:rFonts w:ascii="Antique Olive" w:hAnsi="Antique Olive"/>
        </w:rPr>
        <w:instrText xml:space="preserve"> DOCVARIABLE  MonthStart1 \@  yyyy   \* MERGEFORMAT </w:instrText>
      </w:r>
      <w:r w:rsidRPr="00830181">
        <w:rPr>
          <w:rFonts w:ascii="Antique Olive" w:hAnsi="Antique Olive"/>
        </w:rPr>
        <w:fldChar w:fldCharType="separate"/>
      </w:r>
      <w:r w:rsidRPr="00830181">
        <w:rPr>
          <w:rFonts w:ascii="Antique Olive" w:hAnsi="Antique Olive"/>
        </w:rPr>
        <w:t>20</w:t>
      </w:r>
      <w:r w:rsidR="007924AC" w:rsidRPr="00830181">
        <w:rPr>
          <w:rFonts w:ascii="Antique Olive" w:hAnsi="Antique Olive"/>
        </w:rPr>
        <w:t>2</w:t>
      </w:r>
      <w:r w:rsidR="00830181">
        <w:rPr>
          <w:rFonts w:ascii="Antique Olive" w:hAnsi="Antique Olive"/>
        </w:rPr>
        <w:t>2</w:t>
      </w:r>
      <w:r w:rsidRPr="00830181">
        <w:rPr>
          <w:rFonts w:ascii="Antique Olive" w:hAnsi="Antique Olive"/>
        </w:rP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ugust calendar"/>
      </w:tblPr>
      <w:tblGrid>
        <w:gridCol w:w="1848"/>
        <w:gridCol w:w="1851"/>
        <w:gridCol w:w="1853"/>
        <w:gridCol w:w="1851"/>
        <w:gridCol w:w="1853"/>
        <w:gridCol w:w="1853"/>
        <w:gridCol w:w="1851"/>
      </w:tblGrid>
      <w:tr w:rsidR="007C0A08" w14:paraId="2909F5A3" w14:textId="77777777">
        <w:trPr>
          <w:trHeight w:val="288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0FFDED4B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Sunday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1B851E41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Monday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CE66C71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0EDB1A2C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Wednesday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0687CBC6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Thursday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22A130D7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CDB6DA4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Saturday</w:t>
            </w:r>
          </w:p>
        </w:tc>
      </w:tr>
      <w:tr w:rsidR="007924AC" w14:paraId="5A1345E9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E212582" w14:textId="50D0A101" w:rsidR="007924AC" w:rsidRPr="00E06497" w:rsidRDefault="007924AC">
            <w:pPr>
              <w:pStyle w:val="Date"/>
              <w:spacing w:after="40"/>
            </w:pPr>
            <w:r w:rsidRPr="00E06497">
              <w:fldChar w:fldCharType="begin"/>
            </w:r>
            <w:r w:rsidRPr="00E06497">
              <w:instrText xml:space="preserve"> IF </w:instrText>
            </w:r>
            <w:r w:rsidRPr="00E06497">
              <w:fldChar w:fldCharType="begin"/>
            </w:r>
            <w:r w:rsidRPr="00E06497">
              <w:instrText xml:space="preserve"> DocVariable MonthStart8 \@ dddd </w:instrText>
            </w:r>
            <w:r w:rsidRPr="00E06497">
              <w:fldChar w:fldCharType="separate"/>
            </w:r>
            <w:r w:rsidRPr="00E06497">
              <w:instrText>Wednesday</w:instrText>
            </w:r>
            <w:r w:rsidRPr="00E06497">
              <w:fldChar w:fldCharType="end"/>
            </w:r>
            <w:r w:rsidRPr="00E06497">
              <w:instrText xml:space="preserve"> = “Sunday" 1 ""</w:instrText>
            </w:r>
            <w:r w:rsidRPr="00E06497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8A8EE60" w14:textId="78EE893D" w:rsidR="007924AC" w:rsidRPr="007B7CD3" w:rsidRDefault="007924AC" w:rsidP="006201AD">
            <w:pPr>
              <w:pStyle w:val="Date"/>
              <w:spacing w:after="40"/>
              <w:rPr>
                <w:sz w:val="32"/>
                <w:szCs w:val="32"/>
              </w:rPr>
            </w:pPr>
            <w:r w:rsidRPr="007B7CD3">
              <w:rPr>
                <w:sz w:val="32"/>
                <w:szCs w:val="32"/>
              </w:rPr>
              <w:fldChar w:fldCharType="begin"/>
            </w:r>
            <w:r w:rsidRPr="007B7CD3">
              <w:rPr>
                <w:sz w:val="32"/>
                <w:szCs w:val="32"/>
              </w:rPr>
              <w:instrText xml:space="preserve">IF </w:instrText>
            </w:r>
            <w:r w:rsidRPr="007B7CD3">
              <w:rPr>
                <w:sz w:val="32"/>
                <w:szCs w:val="32"/>
              </w:rPr>
              <w:fldChar w:fldCharType="begin"/>
            </w:r>
            <w:r w:rsidRPr="007B7CD3">
              <w:rPr>
                <w:sz w:val="32"/>
                <w:szCs w:val="32"/>
              </w:rPr>
              <w:instrText xml:space="preserve"> =A12</w:instrText>
            </w:r>
            <w:r w:rsidRPr="007B7CD3">
              <w:rPr>
                <w:sz w:val="32"/>
                <w:szCs w:val="32"/>
              </w:rPr>
              <w:fldChar w:fldCharType="separate"/>
            </w:r>
            <w:r w:rsidRPr="007B7CD3">
              <w:rPr>
                <w:noProof/>
                <w:sz w:val="32"/>
                <w:szCs w:val="32"/>
              </w:rPr>
              <w:instrText>0</w:instrText>
            </w:r>
            <w:r w:rsidRPr="007B7CD3">
              <w:rPr>
                <w:sz w:val="32"/>
                <w:szCs w:val="32"/>
              </w:rPr>
              <w:fldChar w:fldCharType="end"/>
            </w:r>
            <w:r w:rsidRPr="007B7CD3">
              <w:rPr>
                <w:sz w:val="32"/>
                <w:szCs w:val="32"/>
              </w:rPr>
              <w:instrText xml:space="preserve"> = 0,"" </w:instrText>
            </w:r>
            <w:r w:rsidRPr="007B7CD3">
              <w:rPr>
                <w:sz w:val="32"/>
                <w:szCs w:val="32"/>
              </w:rPr>
              <w:fldChar w:fldCharType="begin"/>
            </w:r>
            <w:r w:rsidRPr="007B7CD3">
              <w:rPr>
                <w:sz w:val="32"/>
                <w:szCs w:val="32"/>
              </w:rPr>
              <w:instrText xml:space="preserve"> IF </w:instrText>
            </w:r>
            <w:r w:rsidRPr="007B7CD3">
              <w:rPr>
                <w:sz w:val="32"/>
                <w:szCs w:val="32"/>
              </w:rPr>
              <w:fldChar w:fldCharType="begin"/>
            </w:r>
            <w:r w:rsidRPr="007B7CD3">
              <w:rPr>
                <w:sz w:val="32"/>
                <w:szCs w:val="32"/>
              </w:rPr>
              <w:instrText xml:space="preserve"> =A12 </w:instrText>
            </w:r>
            <w:r w:rsidRPr="007B7CD3">
              <w:rPr>
                <w:sz w:val="32"/>
                <w:szCs w:val="32"/>
              </w:rPr>
              <w:fldChar w:fldCharType="separate"/>
            </w:r>
            <w:r w:rsidRPr="007B7CD3">
              <w:rPr>
                <w:noProof/>
                <w:sz w:val="32"/>
                <w:szCs w:val="32"/>
              </w:rPr>
              <w:instrText>31</w:instrText>
            </w:r>
            <w:r w:rsidRPr="007B7CD3">
              <w:rPr>
                <w:sz w:val="32"/>
                <w:szCs w:val="32"/>
              </w:rPr>
              <w:fldChar w:fldCharType="end"/>
            </w:r>
            <w:r w:rsidRPr="007B7CD3">
              <w:rPr>
                <w:sz w:val="32"/>
                <w:szCs w:val="32"/>
              </w:rPr>
              <w:instrText xml:space="preserve">  &lt; </w:instrText>
            </w:r>
            <w:r w:rsidRPr="007B7CD3">
              <w:rPr>
                <w:sz w:val="32"/>
                <w:szCs w:val="32"/>
              </w:rPr>
              <w:fldChar w:fldCharType="begin"/>
            </w:r>
            <w:r w:rsidRPr="007B7CD3">
              <w:rPr>
                <w:sz w:val="32"/>
                <w:szCs w:val="32"/>
              </w:rPr>
              <w:instrText xml:space="preserve"> DocVariable MonthEnd8 \@ d </w:instrText>
            </w:r>
            <w:r w:rsidRPr="007B7CD3">
              <w:rPr>
                <w:sz w:val="32"/>
                <w:szCs w:val="32"/>
              </w:rPr>
              <w:fldChar w:fldCharType="separate"/>
            </w:r>
            <w:r w:rsidRPr="007B7CD3">
              <w:rPr>
                <w:sz w:val="32"/>
                <w:szCs w:val="32"/>
              </w:rPr>
              <w:instrText>31</w:instrText>
            </w:r>
            <w:r w:rsidRPr="007B7CD3">
              <w:rPr>
                <w:sz w:val="32"/>
                <w:szCs w:val="32"/>
              </w:rPr>
              <w:fldChar w:fldCharType="end"/>
            </w:r>
            <w:r w:rsidRPr="007B7CD3">
              <w:rPr>
                <w:sz w:val="32"/>
                <w:szCs w:val="32"/>
              </w:rPr>
              <w:instrText xml:space="preserve">  </w:instrText>
            </w:r>
            <w:r w:rsidRPr="007B7CD3">
              <w:rPr>
                <w:sz w:val="32"/>
                <w:szCs w:val="32"/>
              </w:rPr>
              <w:fldChar w:fldCharType="begin"/>
            </w:r>
            <w:r w:rsidRPr="007B7CD3">
              <w:rPr>
                <w:sz w:val="32"/>
                <w:szCs w:val="32"/>
              </w:rPr>
              <w:instrText xml:space="preserve"> =A12+1 </w:instrText>
            </w:r>
            <w:r w:rsidRPr="007B7CD3">
              <w:rPr>
                <w:sz w:val="32"/>
                <w:szCs w:val="32"/>
              </w:rPr>
              <w:fldChar w:fldCharType="separate"/>
            </w:r>
            <w:r w:rsidRPr="007B7CD3">
              <w:rPr>
                <w:sz w:val="32"/>
                <w:szCs w:val="32"/>
              </w:rPr>
              <w:instrText>31</w:instrText>
            </w:r>
            <w:r w:rsidRPr="007B7CD3">
              <w:rPr>
                <w:sz w:val="32"/>
                <w:szCs w:val="32"/>
              </w:rPr>
              <w:fldChar w:fldCharType="end"/>
            </w:r>
            <w:r w:rsidRPr="007B7CD3">
              <w:rPr>
                <w:sz w:val="32"/>
                <w:szCs w:val="32"/>
              </w:rPr>
              <w:instrText xml:space="preserve"> "" </w:instrText>
            </w:r>
            <w:r w:rsidRPr="007B7CD3">
              <w:rPr>
                <w:sz w:val="32"/>
                <w:szCs w:val="32"/>
              </w:rPr>
              <w:fldChar w:fldCharType="end"/>
            </w:r>
            <w:r w:rsidRPr="007B7CD3">
              <w:rPr>
                <w:sz w:val="32"/>
                <w:szCs w:val="32"/>
              </w:rPr>
              <w:fldChar w:fldCharType="end"/>
            </w:r>
            <w:r w:rsidR="00264F28">
              <w:rPr>
                <w:sz w:val="32"/>
                <w:szCs w:val="32"/>
              </w:rPr>
              <w:t>1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3CDC658" w14:textId="7DD8C9F7" w:rsidR="007924AC" w:rsidRPr="00E06497" w:rsidRDefault="007924AC">
            <w:pPr>
              <w:pStyle w:val="Date"/>
              <w:spacing w:after="40"/>
            </w:pPr>
            <w:r w:rsidRPr="00E06497">
              <w:fldChar w:fldCharType="begin"/>
            </w:r>
            <w:r w:rsidRPr="00E06497">
              <w:instrText xml:space="preserve"> IF </w:instrText>
            </w:r>
            <w:r w:rsidRPr="00E06497">
              <w:fldChar w:fldCharType="begin"/>
            </w:r>
            <w:r w:rsidRPr="00E06497">
              <w:instrText xml:space="preserve"> DocVariable MonthStart8 \@ dddd </w:instrText>
            </w:r>
            <w:r w:rsidRPr="00E06497">
              <w:fldChar w:fldCharType="separate"/>
            </w:r>
            <w:r w:rsidRPr="00E06497">
              <w:instrText>Wednesday</w:instrText>
            </w:r>
            <w:r w:rsidRPr="00E06497">
              <w:fldChar w:fldCharType="end"/>
            </w:r>
            <w:r w:rsidRPr="00E06497">
              <w:instrText xml:space="preserve"> = “Tuesday" 1 </w:instrText>
            </w:r>
            <w:r w:rsidRPr="00E06497">
              <w:fldChar w:fldCharType="begin"/>
            </w:r>
            <w:r w:rsidRPr="00E06497">
              <w:instrText xml:space="preserve"> IF </w:instrText>
            </w:r>
            <w:r w:rsidRPr="00E06497">
              <w:fldChar w:fldCharType="begin"/>
            </w:r>
            <w:r w:rsidRPr="00E06497">
              <w:instrText xml:space="preserve"> =B2 </w:instrText>
            </w:r>
            <w:r w:rsidRPr="00E06497">
              <w:fldChar w:fldCharType="separate"/>
            </w:r>
            <w:r w:rsidRPr="00E06497">
              <w:rPr>
                <w:noProof/>
              </w:rPr>
              <w:instrText>0</w:instrText>
            </w:r>
            <w:r w:rsidRPr="00E06497">
              <w:fldChar w:fldCharType="end"/>
            </w:r>
            <w:r w:rsidRPr="00E06497">
              <w:instrText xml:space="preserve"> &lt;&gt; 0 </w:instrText>
            </w:r>
            <w:r w:rsidRPr="00E06497">
              <w:fldChar w:fldCharType="begin"/>
            </w:r>
            <w:r w:rsidRPr="00E06497">
              <w:instrText xml:space="preserve"> =B2+1 </w:instrText>
            </w:r>
            <w:r w:rsidRPr="00E06497">
              <w:fldChar w:fldCharType="separate"/>
            </w:r>
            <w:r w:rsidRPr="00E06497">
              <w:rPr>
                <w:noProof/>
              </w:rPr>
              <w:instrText>2</w:instrText>
            </w:r>
            <w:r w:rsidRPr="00E06497">
              <w:fldChar w:fldCharType="end"/>
            </w:r>
            <w:r w:rsidRPr="00E06497">
              <w:instrText xml:space="preserve"> "" </w:instrText>
            </w:r>
            <w:r w:rsidRPr="00E06497">
              <w:fldChar w:fldCharType="end"/>
            </w:r>
            <w:r w:rsidRPr="00E06497">
              <w:fldChar w:fldCharType="end"/>
            </w:r>
            <w:r w:rsidR="00264F28">
              <w:t>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3F0644" w14:textId="3923E4B2" w:rsidR="007924AC" w:rsidRPr="00E06497" w:rsidRDefault="00264F28">
            <w:pPr>
              <w:pStyle w:val="Date"/>
              <w:spacing w:after="40"/>
            </w:pPr>
            <w:r>
              <w:t>3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E058E9" w14:textId="4E214CAA" w:rsidR="007924AC" w:rsidRPr="00E06497" w:rsidRDefault="00264F28">
            <w:pPr>
              <w:pStyle w:val="Date"/>
              <w:spacing w:after="40"/>
            </w:pPr>
            <w:r>
              <w:t>4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BFC64D" w14:textId="498013CE" w:rsidR="007924AC" w:rsidRPr="00E06497" w:rsidRDefault="00264F28">
            <w:pPr>
              <w:pStyle w:val="Date"/>
              <w:spacing w:after="40"/>
            </w:pPr>
            <w:r>
              <w:t>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12741C8" w14:textId="698C6EE5" w:rsidR="007924AC" w:rsidRPr="00E06497" w:rsidRDefault="00264F28">
            <w:pPr>
              <w:pStyle w:val="Date"/>
              <w:spacing w:after="40"/>
            </w:pPr>
            <w:r>
              <w:t>6</w:t>
            </w:r>
          </w:p>
        </w:tc>
      </w:tr>
      <w:tr w:rsidR="007924AC" w14:paraId="7E79EF4C" w14:textId="7777777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8154BD" w14:textId="53EE6D58" w:rsidR="007924AC" w:rsidRPr="00E06497" w:rsidRDefault="007924AC" w:rsidP="003D479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474D4A" w14:textId="77777777" w:rsidR="007924AC" w:rsidRDefault="007924AC" w:rsidP="007924AC">
            <w:pPr>
              <w:pStyle w:val="CalendarText"/>
            </w:pPr>
          </w:p>
          <w:p w14:paraId="11765F25" w14:textId="77CC1172" w:rsidR="00214241" w:rsidRPr="00E06497" w:rsidRDefault="00214241" w:rsidP="007924AC">
            <w:pPr>
              <w:pStyle w:val="CalendarText"/>
            </w:pPr>
            <w:r>
              <w:t>Men’s League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8A7296D" w14:textId="77777777" w:rsidR="007B7CD3" w:rsidRDefault="007B7CD3">
            <w:pPr>
              <w:pStyle w:val="CalendarText"/>
            </w:pPr>
          </w:p>
          <w:p w14:paraId="052CC957" w14:textId="0DDED53C" w:rsidR="007924AC" w:rsidRPr="00E06497" w:rsidRDefault="007B7CD3">
            <w:pPr>
              <w:pStyle w:val="CalendarText"/>
            </w:pPr>
            <w:r w:rsidRPr="00E06497">
              <w:t>Ladies League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34B93E" w14:textId="5AA25EB7" w:rsidR="007924AC" w:rsidRPr="00E06497" w:rsidRDefault="007B7CD3">
            <w:pPr>
              <w:pStyle w:val="CalendarText"/>
            </w:pPr>
            <w:r>
              <w:t>Wednesday Night Golf and Dinner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B3408F" w14:textId="77777777" w:rsidR="007924AC" w:rsidRPr="00E06497" w:rsidRDefault="007924A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6C0A145" w14:textId="77777777" w:rsidR="007924AC" w:rsidRPr="00E06497" w:rsidRDefault="007924A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52A921" w14:textId="77777777" w:rsidR="007924AC" w:rsidRDefault="0081122C">
            <w:pPr>
              <w:pStyle w:val="CalendarText"/>
            </w:pPr>
            <w:r>
              <w:t>Co-Mo Scholarship</w:t>
            </w:r>
          </w:p>
          <w:p w14:paraId="4D5D11C3" w14:textId="77777777" w:rsidR="0081122C" w:rsidRDefault="0081122C">
            <w:pPr>
              <w:pStyle w:val="CalendarText"/>
            </w:pPr>
            <w:r>
              <w:t>Tournament</w:t>
            </w:r>
          </w:p>
          <w:p w14:paraId="26F77616" w14:textId="60C28970" w:rsidR="0081122C" w:rsidRPr="00E06497" w:rsidRDefault="0081122C">
            <w:pPr>
              <w:pStyle w:val="CalendarText"/>
            </w:pPr>
            <w:r>
              <w:t>8:00 &amp; 1:00 Shotguns</w:t>
            </w:r>
          </w:p>
        </w:tc>
      </w:tr>
      <w:tr w:rsidR="007924AC" w14:paraId="78A1F0C6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6DE377D" w14:textId="1D079F2E" w:rsidR="007924AC" w:rsidRPr="00E06497" w:rsidRDefault="00264F28">
            <w:pPr>
              <w:pStyle w:val="Date"/>
              <w:spacing w:after="40"/>
            </w:pPr>
            <w:r>
              <w:t>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6037A12" w14:textId="688276B1" w:rsidR="007924AC" w:rsidRPr="00E06497" w:rsidRDefault="00264F28">
            <w:pPr>
              <w:pStyle w:val="Date"/>
              <w:spacing w:after="40"/>
            </w:pPr>
            <w:r>
              <w:t>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E6EDF34" w14:textId="3B68EE86" w:rsidR="007924AC" w:rsidRPr="00E06497" w:rsidRDefault="00264F28">
            <w:pPr>
              <w:pStyle w:val="Date"/>
              <w:spacing w:after="40"/>
            </w:pPr>
            <w:r>
              <w:t>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E759F7D" w14:textId="363410AE" w:rsidR="007924AC" w:rsidRPr="00E06497" w:rsidRDefault="00264F28">
            <w:pPr>
              <w:pStyle w:val="Date"/>
              <w:spacing w:after="40"/>
            </w:pPr>
            <w:r>
              <w:t>10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7450D5" w14:textId="252EAFE7" w:rsidR="007924AC" w:rsidRPr="00E06497" w:rsidRDefault="00264F28">
            <w:pPr>
              <w:pStyle w:val="Date"/>
              <w:spacing w:after="40"/>
            </w:pPr>
            <w:r>
              <w:t>11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64DCDBA" w14:textId="37B93247" w:rsidR="007924AC" w:rsidRPr="00E06497" w:rsidRDefault="00264F28">
            <w:pPr>
              <w:pStyle w:val="Date"/>
              <w:spacing w:after="40"/>
            </w:pPr>
            <w:r>
              <w:t>12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1DA23F4" w14:textId="4C99DD7E" w:rsidR="007924AC" w:rsidRPr="00E06497" w:rsidRDefault="00264F28">
            <w:pPr>
              <w:pStyle w:val="Date"/>
              <w:spacing w:after="40"/>
            </w:pPr>
            <w:r>
              <w:t>13</w:t>
            </w:r>
          </w:p>
        </w:tc>
      </w:tr>
      <w:tr w:rsidR="007924AC" w14:paraId="54434DBC" w14:textId="7777777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9ED16A" w14:textId="77777777" w:rsidR="007924AC" w:rsidRPr="00E06497" w:rsidRDefault="007924A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D4C885" w14:textId="77777777" w:rsidR="007924AC" w:rsidRPr="00E06497" w:rsidRDefault="007924AC">
            <w:pPr>
              <w:pStyle w:val="CalendarText"/>
            </w:pPr>
          </w:p>
          <w:p w14:paraId="5CD43D81" w14:textId="77777777" w:rsidR="00214241" w:rsidRDefault="00CA4E93">
            <w:pPr>
              <w:pStyle w:val="CalendarText"/>
            </w:pPr>
            <w:r w:rsidRPr="00E06497">
              <w:t>Men’s League</w:t>
            </w:r>
            <w:r w:rsidR="00214241" w:rsidRPr="00E06497">
              <w:t xml:space="preserve"> </w:t>
            </w:r>
          </w:p>
          <w:p w14:paraId="581D5747" w14:textId="110DE343" w:rsidR="007924AC" w:rsidRPr="00E06497" w:rsidRDefault="00214241">
            <w:pPr>
              <w:pStyle w:val="CalendarText"/>
            </w:pPr>
            <w:r w:rsidRPr="00E06497">
              <w:t>Board Meeting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AA2B23" w14:textId="77777777" w:rsidR="007924AC" w:rsidRPr="00E06497" w:rsidRDefault="007924AC">
            <w:pPr>
              <w:pStyle w:val="CalendarText"/>
            </w:pPr>
          </w:p>
          <w:p w14:paraId="3345D095" w14:textId="470E6253" w:rsidR="007924AC" w:rsidRPr="00E06497" w:rsidRDefault="007B7CD3">
            <w:pPr>
              <w:pStyle w:val="CalendarText"/>
            </w:pPr>
            <w:r w:rsidRPr="00E06497">
              <w:t>Ladies League and Luncheon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5FA924" w14:textId="77777777" w:rsidR="007924AC" w:rsidRPr="00E06497" w:rsidRDefault="007924AC">
            <w:pPr>
              <w:pStyle w:val="CalendarText"/>
            </w:pPr>
            <w:r w:rsidRPr="00E06497">
              <w:t>Wednesday Night Golf and Dinner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E888B8" w14:textId="77777777" w:rsidR="007924AC" w:rsidRPr="00E06497" w:rsidRDefault="007924AC">
            <w:pPr>
              <w:pStyle w:val="CalendarText"/>
            </w:pPr>
            <w:r w:rsidRPr="00E06497">
              <w:t>Jeff Carter Scholarship Tournament 9:00 am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D1CEFC" w14:textId="77777777" w:rsidR="007924AC" w:rsidRPr="00E06497" w:rsidRDefault="007924A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FE9913" w14:textId="01E69078" w:rsidR="007924AC" w:rsidRPr="00E06497" w:rsidRDefault="007B7CD3">
            <w:pPr>
              <w:pStyle w:val="CalendarText"/>
            </w:pPr>
            <w:r w:rsidRPr="00E06497">
              <w:t>Couples Scramble</w:t>
            </w:r>
          </w:p>
        </w:tc>
      </w:tr>
      <w:tr w:rsidR="007924AC" w14:paraId="40F902BE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50A0B5A" w14:textId="088F7237" w:rsidR="007924AC" w:rsidRPr="00E06497" w:rsidRDefault="00264F28">
            <w:pPr>
              <w:pStyle w:val="Date"/>
              <w:spacing w:after="40"/>
            </w:pPr>
            <w:r>
              <w:t>14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D623E4E" w14:textId="40C2A900" w:rsidR="007924AC" w:rsidRPr="00E06497" w:rsidRDefault="00264F28">
            <w:pPr>
              <w:pStyle w:val="Date"/>
              <w:spacing w:after="40"/>
            </w:pPr>
            <w:r>
              <w:t>15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FD2289" w14:textId="43F4E361" w:rsidR="007924AC" w:rsidRPr="00E06497" w:rsidRDefault="00264F28">
            <w:pPr>
              <w:pStyle w:val="Date"/>
              <w:spacing w:after="40"/>
            </w:pPr>
            <w:r>
              <w:t>16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622A056" w14:textId="48EE28D4" w:rsidR="007924AC" w:rsidRPr="00E06497" w:rsidRDefault="00264F28">
            <w:pPr>
              <w:pStyle w:val="Date"/>
              <w:spacing w:after="40"/>
            </w:pPr>
            <w:r>
              <w:t>17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96DD06B" w14:textId="0ECFB81A" w:rsidR="007924AC" w:rsidRPr="00E06497" w:rsidRDefault="00264F28">
            <w:pPr>
              <w:pStyle w:val="Date"/>
              <w:spacing w:after="40"/>
            </w:pPr>
            <w:r>
              <w:t>18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4E17628" w14:textId="134677F9" w:rsidR="007924AC" w:rsidRPr="00E06497" w:rsidRDefault="00264F28">
            <w:pPr>
              <w:pStyle w:val="Date"/>
              <w:spacing w:after="40"/>
            </w:pPr>
            <w:r>
              <w:t>19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87EBBD7" w14:textId="7E2D6978" w:rsidR="007924AC" w:rsidRPr="00E06497" w:rsidRDefault="00264F28">
            <w:pPr>
              <w:pStyle w:val="Date"/>
              <w:spacing w:after="40"/>
            </w:pPr>
            <w:r>
              <w:t>20</w:t>
            </w:r>
          </w:p>
        </w:tc>
      </w:tr>
      <w:tr w:rsidR="007924AC" w14:paraId="4E2DD916" w14:textId="7777777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EB127C" w14:textId="77777777" w:rsidR="007924AC" w:rsidRPr="00E06497" w:rsidRDefault="007924A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30E241" w14:textId="77777777" w:rsidR="007924AC" w:rsidRPr="00E06497" w:rsidRDefault="007924AC">
            <w:pPr>
              <w:pStyle w:val="CalendarText"/>
            </w:pPr>
          </w:p>
          <w:p w14:paraId="1264D532" w14:textId="77777777" w:rsidR="007924AC" w:rsidRPr="00E06497" w:rsidRDefault="007924AC">
            <w:pPr>
              <w:pStyle w:val="CalendarText"/>
            </w:pPr>
            <w:r w:rsidRPr="00E06497">
              <w:t>Men’s League</w:t>
            </w:r>
          </w:p>
          <w:p w14:paraId="4153A320" w14:textId="22B1EE62" w:rsidR="007924AC" w:rsidRPr="00E06497" w:rsidRDefault="007924A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A5D2CC" w14:textId="77777777" w:rsidR="007924AC" w:rsidRPr="00E06497" w:rsidRDefault="007924AC">
            <w:pPr>
              <w:pStyle w:val="CalendarText"/>
            </w:pPr>
          </w:p>
          <w:p w14:paraId="3494C396" w14:textId="577C06AF" w:rsidR="007924AC" w:rsidRPr="00E06497" w:rsidRDefault="007B7CD3">
            <w:pPr>
              <w:pStyle w:val="CalendarText"/>
            </w:pPr>
            <w:r>
              <w:t>Ladies League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202569" w14:textId="77777777" w:rsidR="007924AC" w:rsidRPr="00E06497" w:rsidRDefault="007924AC">
            <w:pPr>
              <w:pStyle w:val="CalendarText"/>
            </w:pPr>
            <w:r w:rsidRPr="00E06497">
              <w:t>Wednesday Night Golf and Dinner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5D264B" w14:textId="77777777" w:rsidR="007924AC" w:rsidRDefault="00D745C4">
            <w:pPr>
              <w:pStyle w:val="CalendarText"/>
            </w:pPr>
            <w:r>
              <w:t>Senior Event</w:t>
            </w:r>
          </w:p>
          <w:p w14:paraId="4E4817C4" w14:textId="2756C42B" w:rsidR="00D745C4" w:rsidRPr="00E06497" w:rsidRDefault="00D745C4">
            <w:pPr>
              <w:pStyle w:val="CalendarText"/>
            </w:pPr>
            <w:r>
              <w:t>Tri-Play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C4A640" w14:textId="77777777" w:rsidR="007924AC" w:rsidRPr="00E06497" w:rsidRDefault="007924A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2ABC3F" w14:textId="77777777" w:rsidR="007924AC" w:rsidRPr="00E06497" w:rsidRDefault="007924AC">
            <w:pPr>
              <w:pStyle w:val="CalendarText"/>
            </w:pPr>
          </w:p>
          <w:p w14:paraId="17846BF2" w14:textId="24A25012" w:rsidR="007924AC" w:rsidRPr="00E06497" w:rsidRDefault="007924AC">
            <w:pPr>
              <w:pStyle w:val="CalendarText"/>
            </w:pPr>
          </w:p>
        </w:tc>
      </w:tr>
      <w:tr w:rsidR="007924AC" w14:paraId="57974A09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FEE0758" w14:textId="4E723BAF" w:rsidR="007924AC" w:rsidRPr="00E06497" w:rsidRDefault="00264F28">
            <w:pPr>
              <w:pStyle w:val="Date"/>
              <w:spacing w:after="40"/>
            </w:pPr>
            <w:r>
              <w:t>21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99C9973" w14:textId="745A5009" w:rsidR="007924AC" w:rsidRPr="00E06497" w:rsidRDefault="00264F28">
            <w:pPr>
              <w:pStyle w:val="Date"/>
              <w:spacing w:after="40"/>
            </w:pPr>
            <w:r>
              <w:t>22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7B7D2DB" w14:textId="408D2082" w:rsidR="007924AC" w:rsidRPr="00E06497" w:rsidRDefault="00264F28">
            <w:pPr>
              <w:pStyle w:val="Date"/>
              <w:spacing w:after="40"/>
            </w:pPr>
            <w:r>
              <w:t>23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220DBA0" w14:textId="0C97E85F" w:rsidR="007924AC" w:rsidRPr="00E06497" w:rsidRDefault="00264F28">
            <w:pPr>
              <w:pStyle w:val="Date"/>
              <w:spacing w:after="40"/>
            </w:pPr>
            <w:r>
              <w:t>24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1964837" w14:textId="124A984E" w:rsidR="007924AC" w:rsidRPr="00E06497" w:rsidRDefault="00264F28">
            <w:pPr>
              <w:pStyle w:val="Date"/>
              <w:spacing w:after="40"/>
            </w:pPr>
            <w:r>
              <w:t>25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D5D3D92" w14:textId="7232D60D" w:rsidR="007924AC" w:rsidRPr="00E06497" w:rsidRDefault="00264F28">
            <w:pPr>
              <w:pStyle w:val="Date"/>
              <w:spacing w:after="40"/>
            </w:pPr>
            <w:r>
              <w:t>26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D0FF0D8" w14:textId="5E509110" w:rsidR="007924AC" w:rsidRPr="00E06497" w:rsidRDefault="00264F28">
            <w:pPr>
              <w:pStyle w:val="Date"/>
              <w:spacing w:after="40"/>
            </w:pPr>
            <w:r>
              <w:t>27</w:t>
            </w:r>
          </w:p>
        </w:tc>
      </w:tr>
      <w:tr w:rsidR="007924AC" w14:paraId="61DA7F97" w14:textId="7777777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200249E" w14:textId="77777777" w:rsidR="007924AC" w:rsidRDefault="007924A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89AA13" w14:textId="77777777" w:rsidR="007924AC" w:rsidRDefault="007924AC">
            <w:pPr>
              <w:pStyle w:val="CalendarText"/>
            </w:pPr>
          </w:p>
          <w:p w14:paraId="4E4E6B3A" w14:textId="77777777" w:rsidR="007924AC" w:rsidRDefault="007924AC">
            <w:pPr>
              <w:pStyle w:val="CalendarText"/>
            </w:pPr>
            <w:r>
              <w:t>Men’s League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1745F1F" w14:textId="77777777" w:rsidR="007924AC" w:rsidRDefault="007924AC">
            <w:pPr>
              <w:pStyle w:val="CalendarText"/>
            </w:pPr>
          </w:p>
          <w:p w14:paraId="5871F3F0" w14:textId="2C92E1FB" w:rsidR="007924AC" w:rsidRDefault="007B7CD3">
            <w:pPr>
              <w:pStyle w:val="CalendarText"/>
            </w:pPr>
            <w:r>
              <w:t>Ladies League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A82990" w14:textId="77777777" w:rsidR="007924AC" w:rsidRDefault="007924AC">
            <w:pPr>
              <w:pStyle w:val="CalendarText"/>
            </w:pPr>
            <w:r>
              <w:t>Wednesday Night Golf and Dinner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4F37F4" w14:textId="28FC2D6C" w:rsidR="007924AC" w:rsidRDefault="007924A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C17B30" w14:textId="37A1EB8E" w:rsidR="007924AC" w:rsidRDefault="007B7CD3">
            <w:pPr>
              <w:pStyle w:val="CalendarText"/>
            </w:pPr>
            <w:r>
              <w:t>American Legion Golf Tournament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9F99C3" w14:textId="77777777" w:rsidR="007924AC" w:rsidRDefault="007924AC">
            <w:pPr>
              <w:pStyle w:val="CalendarText"/>
            </w:pPr>
          </w:p>
        </w:tc>
      </w:tr>
      <w:tr w:rsidR="007924AC" w14:paraId="6962CB17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65DB513" w14:textId="60C258B0" w:rsidR="007924AC" w:rsidRDefault="00264F28">
            <w:pPr>
              <w:pStyle w:val="Date"/>
              <w:spacing w:after="40"/>
            </w:pPr>
            <w:r>
              <w:t>28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3F85EFD" w14:textId="5C0F52E8" w:rsidR="007924AC" w:rsidRDefault="00264F28">
            <w:pPr>
              <w:pStyle w:val="Date"/>
              <w:spacing w:after="40"/>
            </w:pPr>
            <w:r>
              <w:t>29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60D586" w14:textId="71C52812" w:rsidR="007924AC" w:rsidRDefault="00264F28">
            <w:pPr>
              <w:pStyle w:val="Date"/>
              <w:spacing w:after="40"/>
            </w:pPr>
            <w:r>
              <w:t>30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EC1F57" w14:textId="7BEB7BCE" w:rsidR="007924AC" w:rsidRDefault="00264F28">
            <w:pPr>
              <w:pStyle w:val="Date"/>
              <w:spacing w:after="40"/>
            </w:pPr>
            <w:r>
              <w:t>31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07B2625" w14:textId="48543686" w:rsidR="007924AC" w:rsidRDefault="007924AC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F73359A" w14:textId="61BC810E" w:rsidR="007924AC" w:rsidRDefault="007924AC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1DC3ED2" w14:textId="17AFCFC7" w:rsidR="007924AC" w:rsidRDefault="007924A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7924AC" w14:paraId="47C507C3" w14:textId="7777777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16122B" w14:textId="77777777" w:rsidR="007924AC" w:rsidRDefault="007924A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FC3A2CE" w14:textId="77777777" w:rsidR="007924AC" w:rsidRDefault="007924AC">
            <w:pPr>
              <w:pStyle w:val="CalendarText"/>
            </w:pPr>
          </w:p>
          <w:p w14:paraId="0F49B8F7" w14:textId="77777777" w:rsidR="007924AC" w:rsidRDefault="007924AC">
            <w:pPr>
              <w:pStyle w:val="CalendarText"/>
            </w:pPr>
            <w:r>
              <w:t>Men’s League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49A696" w14:textId="77777777" w:rsidR="007924AC" w:rsidRDefault="007924AC">
            <w:pPr>
              <w:pStyle w:val="CalendarText"/>
            </w:pPr>
          </w:p>
          <w:p w14:paraId="16888D94" w14:textId="3FAB0FED" w:rsidR="007924AC" w:rsidRDefault="007B7CD3">
            <w:pPr>
              <w:pStyle w:val="CalendarText"/>
            </w:pPr>
            <w:r>
              <w:t>Ladies League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AC2C61" w14:textId="0E89E1A6" w:rsidR="007924AC" w:rsidRDefault="007924A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2F2EE6" w14:textId="59D67137" w:rsidR="007924AC" w:rsidRDefault="007924A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270718" w14:textId="77777777" w:rsidR="004B51EA" w:rsidRDefault="004B51EA">
            <w:pPr>
              <w:pStyle w:val="CalendarText"/>
            </w:pPr>
          </w:p>
          <w:p w14:paraId="4047FFE1" w14:textId="08657764" w:rsidR="007924AC" w:rsidRDefault="007924A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30449D" w14:textId="77777777" w:rsidR="007924AC" w:rsidRDefault="007924AC">
            <w:pPr>
              <w:pStyle w:val="CalendarText"/>
            </w:pPr>
          </w:p>
        </w:tc>
      </w:tr>
      <w:tr w:rsidR="007924AC" w14:paraId="25C5547E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CC79DAD" w14:textId="10AC507C" w:rsidR="007924AC" w:rsidRPr="007924AC" w:rsidRDefault="007924AC">
            <w:pPr>
              <w:pStyle w:val="Date"/>
              <w:spacing w:after="40"/>
            </w:pPr>
            <w:r w:rsidRPr="007924AC">
              <w:fldChar w:fldCharType="begin"/>
            </w:r>
            <w:r w:rsidRPr="007924AC">
              <w:instrText xml:space="preserve">IF </w:instrText>
            </w:r>
            <w:r w:rsidRPr="007924AC">
              <w:fldChar w:fldCharType="begin"/>
            </w:r>
            <w:r w:rsidRPr="007924AC">
              <w:instrText xml:space="preserve"> =G10</w:instrText>
            </w:r>
            <w:r w:rsidRPr="007924AC">
              <w:fldChar w:fldCharType="separate"/>
            </w:r>
            <w:r w:rsidRPr="007924AC">
              <w:rPr>
                <w:noProof/>
              </w:rPr>
              <w:instrText>0</w:instrText>
            </w:r>
            <w:r w:rsidRPr="007924AC">
              <w:fldChar w:fldCharType="end"/>
            </w:r>
            <w:r w:rsidRPr="007924AC">
              <w:instrText xml:space="preserve"> = 0,"" </w:instrText>
            </w:r>
            <w:r w:rsidRPr="007924AC">
              <w:fldChar w:fldCharType="begin"/>
            </w:r>
            <w:r w:rsidRPr="007924AC">
              <w:instrText xml:space="preserve"> IF </w:instrText>
            </w:r>
            <w:r w:rsidRPr="007924AC">
              <w:fldChar w:fldCharType="begin"/>
            </w:r>
            <w:r w:rsidRPr="007924AC">
              <w:instrText xml:space="preserve"> =G10 </w:instrText>
            </w:r>
            <w:r w:rsidRPr="007924AC">
              <w:fldChar w:fldCharType="separate"/>
            </w:r>
            <w:r w:rsidRPr="007924AC">
              <w:rPr>
                <w:noProof/>
              </w:rPr>
              <w:instrText>30</w:instrText>
            </w:r>
            <w:r w:rsidRPr="007924AC">
              <w:fldChar w:fldCharType="end"/>
            </w:r>
            <w:r w:rsidRPr="007924AC">
              <w:instrText xml:space="preserve">  &lt; </w:instrText>
            </w:r>
            <w:r w:rsidRPr="007924AC">
              <w:fldChar w:fldCharType="begin"/>
            </w:r>
            <w:r w:rsidRPr="007924AC">
              <w:instrText xml:space="preserve"> DocVariable MonthEnd8 \@ d </w:instrText>
            </w:r>
            <w:r w:rsidRPr="007924AC">
              <w:fldChar w:fldCharType="separate"/>
            </w:r>
            <w:r w:rsidRPr="007924AC">
              <w:instrText>31</w:instrText>
            </w:r>
            <w:r w:rsidRPr="007924AC">
              <w:fldChar w:fldCharType="end"/>
            </w:r>
            <w:r w:rsidRPr="007924AC">
              <w:instrText xml:space="preserve">  </w:instrText>
            </w:r>
            <w:r w:rsidRPr="007924AC">
              <w:fldChar w:fldCharType="begin"/>
            </w:r>
            <w:r w:rsidRPr="007924AC">
              <w:instrText xml:space="preserve"> =G10+1 </w:instrText>
            </w:r>
            <w:r w:rsidRPr="007924AC">
              <w:fldChar w:fldCharType="separate"/>
            </w:r>
            <w:r w:rsidRPr="007924AC">
              <w:rPr>
                <w:noProof/>
              </w:rPr>
              <w:instrText>31</w:instrText>
            </w:r>
            <w:r w:rsidRPr="007924AC">
              <w:fldChar w:fldCharType="end"/>
            </w:r>
            <w:r w:rsidRPr="007924AC">
              <w:instrText xml:space="preserve"> "" </w:instrText>
            </w:r>
            <w:r w:rsidRPr="007924AC">
              <w:fldChar w:fldCharType="separate"/>
            </w:r>
            <w:r w:rsidRPr="007924AC">
              <w:rPr>
                <w:noProof/>
              </w:rPr>
              <w:instrText>31</w:instrText>
            </w:r>
            <w:r w:rsidRPr="007924AC">
              <w:fldChar w:fldCharType="end"/>
            </w:r>
            <w:r w:rsidRPr="007924AC">
              <w:fldChar w:fldCharType="end"/>
            </w:r>
            <w:r w:rsidR="007B7CD3" w:rsidRPr="00E06497">
              <w:rPr>
                <w:sz w:val="24"/>
                <w:szCs w:val="24"/>
              </w:rPr>
              <w:t xml:space="preserve"> Summer Hours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F8EDE2" w14:textId="30B5533A" w:rsidR="007924AC" w:rsidRPr="007924AC" w:rsidRDefault="007B7CD3">
            <w:pPr>
              <w:pStyle w:val="Date"/>
              <w:spacing w:after="40"/>
            </w:pPr>
            <w:r w:rsidRPr="00E06497">
              <w:rPr>
                <w:sz w:val="24"/>
                <w:szCs w:val="24"/>
              </w:rPr>
              <w:t>Men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8CAD0A5" w14:textId="77777777" w:rsidR="007924AC" w:rsidRPr="0089120E" w:rsidRDefault="007924AC">
            <w:pPr>
              <w:pStyle w:val="Date"/>
              <w:spacing w:after="40"/>
              <w:rPr>
                <w:sz w:val="24"/>
                <w:szCs w:val="24"/>
              </w:rPr>
            </w:pPr>
            <w:r w:rsidRPr="0089120E">
              <w:rPr>
                <w:sz w:val="24"/>
                <w:szCs w:val="24"/>
              </w:rPr>
              <w:t>Ladies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7B2FFBE" w14:textId="77777777" w:rsidR="007924AC" w:rsidRPr="0089120E" w:rsidRDefault="007924AC">
            <w:pPr>
              <w:pStyle w:val="Date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WNG&amp;D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909DF88" w14:textId="426284F9" w:rsidR="007924AC" w:rsidRPr="0089120E" w:rsidRDefault="007924AC">
            <w:pPr>
              <w:pStyle w:val="Date"/>
              <w:spacing w:after="40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D15780" w14:textId="77777777" w:rsidR="007924AC" w:rsidRPr="0089120E" w:rsidRDefault="007924AC">
            <w:pPr>
              <w:pStyle w:val="Date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Proshop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167CFA" w14:textId="77777777" w:rsidR="007924AC" w:rsidRDefault="007924AC">
            <w:pPr>
              <w:pStyle w:val="Date"/>
              <w:spacing w:after="40"/>
            </w:pPr>
          </w:p>
        </w:tc>
      </w:tr>
      <w:tr w:rsidR="007924AC" w14:paraId="7E425331" w14:textId="7777777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A2F022" w14:textId="77777777" w:rsidR="007B7CD3" w:rsidRPr="00E06497" w:rsidRDefault="007B7CD3" w:rsidP="007B7CD3">
            <w:pPr>
              <w:pStyle w:val="CalendarText"/>
            </w:pPr>
            <w:r w:rsidRPr="00E06497">
              <w:t>7:00 am to 6:00 pm</w:t>
            </w:r>
          </w:p>
          <w:p w14:paraId="1E473F2A" w14:textId="1A0451B3" w:rsidR="007924AC" w:rsidRDefault="007B7CD3" w:rsidP="007B7CD3">
            <w:pPr>
              <w:pStyle w:val="CalendarText"/>
            </w:pPr>
            <w:r w:rsidRPr="00E06497">
              <w:t>May very due to events or weathe</w:t>
            </w:r>
            <w:r>
              <w:t>r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B128704" w14:textId="77777777" w:rsidR="007B7CD3" w:rsidRPr="00E06497" w:rsidRDefault="007B7CD3" w:rsidP="007B7CD3">
            <w:pPr>
              <w:pStyle w:val="CalendarText"/>
            </w:pPr>
            <w:r w:rsidRPr="00E06497">
              <w:t>Morning 9:00 am</w:t>
            </w:r>
          </w:p>
          <w:p w14:paraId="50D287BB" w14:textId="77777777" w:rsidR="007B7CD3" w:rsidRPr="00E06497" w:rsidRDefault="007B7CD3" w:rsidP="007B7CD3">
            <w:pPr>
              <w:pStyle w:val="CalendarText"/>
            </w:pPr>
            <w:r w:rsidRPr="00E06497">
              <w:t>Afternoon 1:00 – 5:00</w:t>
            </w:r>
          </w:p>
          <w:p w14:paraId="2E4EFC7C" w14:textId="37AE04A0" w:rsidR="007924AC" w:rsidRDefault="007B7CD3" w:rsidP="007B7CD3">
            <w:pPr>
              <w:pStyle w:val="CalendarText"/>
            </w:pPr>
            <w:r w:rsidRPr="00E06497">
              <w:rPr>
                <w:szCs w:val="17"/>
              </w:rPr>
              <w:t>Tee off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38ECCD" w14:textId="77777777" w:rsidR="007924AC" w:rsidRDefault="007924AC">
            <w:pPr>
              <w:pStyle w:val="CalendarText"/>
            </w:pPr>
            <w:r>
              <w:t>Ladies start at 8:30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E14073" w14:textId="77777777" w:rsidR="007924AC" w:rsidRDefault="007924AC" w:rsidP="00B27781">
            <w:pPr>
              <w:pStyle w:val="CalendarText"/>
            </w:pPr>
            <w:r>
              <w:t>Shotgun 4:30</w:t>
            </w:r>
          </w:p>
          <w:p w14:paraId="55725CA9" w14:textId="77777777" w:rsidR="007924AC" w:rsidRDefault="007924AC" w:rsidP="00B27781">
            <w:pPr>
              <w:pStyle w:val="CalendarText"/>
            </w:pPr>
            <w:r>
              <w:t>Dinner 7:00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5993EA" w14:textId="5894102C" w:rsidR="007924AC" w:rsidRDefault="007924AC" w:rsidP="004741B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2931CA" w14:textId="77777777" w:rsidR="007B7CD3" w:rsidRPr="00AF0FE1" w:rsidRDefault="007B7CD3" w:rsidP="007B7CD3">
            <w:pPr>
              <w:pStyle w:val="CalendarText"/>
              <w:rPr>
                <w:szCs w:val="17"/>
              </w:rPr>
            </w:pPr>
            <w:r w:rsidRPr="00AF0FE1">
              <w:rPr>
                <w:szCs w:val="17"/>
              </w:rPr>
              <w:t>573-378-5109</w:t>
            </w:r>
          </w:p>
          <w:p w14:paraId="3C67F92F" w14:textId="77777777" w:rsidR="007B7CD3" w:rsidRDefault="007B7CD3" w:rsidP="007B7CD3">
            <w:pPr>
              <w:pStyle w:val="CalendarText"/>
              <w:rPr>
                <w:szCs w:val="17"/>
              </w:rPr>
            </w:pPr>
            <w:proofErr w:type="spellStart"/>
            <w:r w:rsidRPr="00AF0FE1">
              <w:rPr>
                <w:szCs w:val="17"/>
              </w:rPr>
              <w:t>Rollinghills</w:t>
            </w:r>
            <w:r>
              <w:rPr>
                <w:szCs w:val="17"/>
              </w:rPr>
              <w:t>pgapro</w:t>
            </w:r>
            <w:proofErr w:type="spellEnd"/>
            <w:r w:rsidRPr="00AF0FE1">
              <w:rPr>
                <w:szCs w:val="17"/>
              </w:rPr>
              <w:t>@</w:t>
            </w:r>
          </w:p>
          <w:p w14:paraId="038BCAC0" w14:textId="7BCF6201" w:rsidR="007924AC" w:rsidRDefault="007B7CD3" w:rsidP="007B7CD3">
            <w:pPr>
              <w:pStyle w:val="CalendarText"/>
            </w:pPr>
            <w:r>
              <w:rPr>
                <w:szCs w:val="17"/>
              </w:rPr>
              <w:t>Gmail.com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4EDDB61" w14:textId="77777777" w:rsidR="007924AC" w:rsidRDefault="007924AC" w:rsidP="00B27781">
            <w:pPr>
              <w:pStyle w:val="CalendarText"/>
            </w:pPr>
            <w:r>
              <w:t>rollinghillsozark.com</w:t>
            </w:r>
          </w:p>
          <w:p w14:paraId="5405D17C" w14:textId="77777777" w:rsidR="007924AC" w:rsidRDefault="007924AC" w:rsidP="00B27781">
            <w:pPr>
              <w:pStyle w:val="CalendarText"/>
            </w:pPr>
            <w:r>
              <w:t>Member Password for tee times: Rhcc1955</w:t>
            </w:r>
          </w:p>
        </w:tc>
      </w:tr>
    </w:tbl>
    <w:p w14:paraId="517E7423" w14:textId="31B80D0A" w:rsidR="007C0A08" w:rsidRPr="00830181" w:rsidRDefault="007360CF">
      <w:pPr>
        <w:pStyle w:val="MonthYear"/>
        <w:rPr>
          <w:rFonts w:ascii="Antique Olive" w:hAnsi="Antique Olive"/>
        </w:rPr>
      </w:pPr>
      <w:r w:rsidRPr="00830181">
        <w:rPr>
          <w:rFonts w:ascii="Antique Olive" w:hAnsi="Antique Olive"/>
        </w:rPr>
        <w:lastRenderedPageBreak/>
        <w:t xml:space="preserve">September </w:t>
      </w:r>
      <w:r w:rsidRPr="00830181">
        <w:rPr>
          <w:rFonts w:ascii="Antique Olive" w:hAnsi="Antique Olive"/>
        </w:rPr>
        <w:fldChar w:fldCharType="begin"/>
      </w:r>
      <w:r w:rsidRPr="00830181">
        <w:rPr>
          <w:rFonts w:ascii="Antique Olive" w:hAnsi="Antique Olive"/>
        </w:rPr>
        <w:instrText xml:space="preserve"> DOCVARIABLE  MonthStart1 \@  yyyy   \* MERGEFORMAT </w:instrText>
      </w:r>
      <w:r w:rsidRPr="00830181">
        <w:rPr>
          <w:rFonts w:ascii="Antique Olive" w:hAnsi="Antique Olive"/>
        </w:rPr>
        <w:fldChar w:fldCharType="separate"/>
      </w:r>
      <w:r w:rsidRPr="00830181">
        <w:rPr>
          <w:rFonts w:ascii="Antique Olive" w:hAnsi="Antique Olive"/>
        </w:rPr>
        <w:t>20</w:t>
      </w:r>
      <w:r w:rsidR="007924AC" w:rsidRPr="00830181">
        <w:rPr>
          <w:rFonts w:ascii="Antique Olive" w:hAnsi="Antique Olive"/>
        </w:rPr>
        <w:t>2</w:t>
      </w:r>
      <w:r w:rsidR="00830181">
        <w:rPr>
          <w:rFonts w:ascii="Antique Olive" w:hAnsi="Antique Olive"/>
        </w:rPr>
        <w:t>2</w:t>
      </w:r>
      <w:r w:rsidRPr="00830181">
        <w:rPr>
          <w:rFonts w:ascii="Antique Olive" w:hAnsi="Antique Olive"/>
        </w:rP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September calendar"/>
      </w:tblPr>
      <w:tblGrid>
        <w:gridCol w:w="1848"/>
        <w:gridCol w:w="1851"/>
        <w:gridCol w:w="1853"/>
        <w:gridCol w:w="1851"/>
        <w:gridCol w:w="1853"/>
        <w:gridCol w:w="1853"/>
        <w:gridCol w:w="1851"/>
      </w:tblGrid>
      <w:tr w:rsidR="007C0A08" w14:paraId="1100D370" w14:textId="77777777">
        <w:trPr>
          <w:trHeight w:val="288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7B3A4DEF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Sunday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06CCC742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Monday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7904E526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BD7C928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Wednesday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04CE22B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Thursday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108D4EE9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818F878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Saturday</w:t>
            </w:r>
          </w:p>
        </w:tc>
      </w:tr>
      <w:tr w:rsidR="007C0A08" w14:paraId="5EA14363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7BC19DF" w14:textId="77777777" w:rsidR="007C0A08" w:rsidRDefault="007360C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63963F8" w14:textId="77777777" w:rsidR="007C0A08" w:rsidRDefault="007360C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2BCE068" w14:textId="4760DEA8" w:rsidR="007C0A08" w:rsidRDefault="007360C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2F9E247" w14:textId="13F98C2B" w:rsidR="007C0A08" w:rsidRDefault="007360C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6A983B" w14:textId="293DDD34" w:rsidR="007C0A08" w:rsidRDefault="007360C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264F28">
              <w:t>1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F5EF27E" w14:textId="6E5AE30A" w:rsidR="007C0A08" w:rsidRDefault="007360C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264F28">
              <w:t>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8898432" w14:textId="3191C940" w:rsidR="007C0A08" w:rsidRDefault="00264F28">
            <w:pPr>
              <w:pStyle w:val="Date"/>
              <w:spacing w:after="40"/>
            </w:pPr>
            <w:r>
              <w:t>3</w:t>
            </w:r>
          </w:p>
        </w:tc>
      </w:tr>
      <w:tr w:rsidR="007C0A08" w14:paraId="3406B431" w14:textId="7777777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A302E8" w14:textId="77777777" w:rsidR="007C0A08" w:rsidRDefault="007C0A0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B3653B" w14:textId="77777777" w:rsidR="007C0A08" w:rsidRDefault="007C0A08" w:rsidP="0089120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3F7873" w14:textId="77777777" w:rsidR="007C0A08" w:rsidRDefault="007C0A0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FCC2D2" w14:textId="77777777" w:rsidR="007C0A08" w:rsidRDefault="007C0A0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CCAD379" w14:textId="3397D7DD" w:rsidR="00CA2BBE" w:rsidRDefault="00CA2BBE" w:rsidP="00CA2BB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1F92FC" w14:textId="5258BE67" w:rsidR="007C0A08" w:rsidRDefault="00ED5285">
            <w:pPr>
              <w:pStyle w:val="CalendarText"/>
            </w:pPr>
            <w:r>
              <w:t>Morgan County Museum Tournament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256B911" w14:textId="77777777" w:rsidR="007C0A08" w:rsidRDefault="007C0A08">
            <w:pPr>
              <w:pStyle w:val="CalendarText"/>
            </w:pPr>
          </w:p>
        </w:tc>
      </w:tr>
      <w:tr w:rsidR="007C0A08" w14:paraId="39E00BDC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03B8EAD" w14:textId="48A2DB81" w:rsidR="007C0A08" w:rsidRDefault="00264F28">
            <w:pPr>
              <w:pStyle w:val="Date"/>
              <w:spacing w:after="40"/>
            </w:pPr>
            <w:r>
              <w:t>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7DD3248" w14:textId="569FBC98" w:rsidR="007C0A08" w:rsidRPr="00361C0F" w:rsidRDefault="00264F28">
            <w:pPr>
              <w:pStyle w:val="Date"/>
              <w:spacing w:after="40"/>
              <w:rPr>
                <w:sz w:val="24"/>
                <w:szCs w:val="24"/>
              </w:rPr>
            </w:pPr>
            <w:r>
              <w:t>5 Labor 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BDEA6CF" w14:textId="75203580" w:rsidR="007C0A08" w:rsidRDefault="00264F28">
            <w:pPr>
              <w:pStyle w:val="Date"/>
              <w:spacing w:after="40"/>
            </w:pPr>
            <w:r>
              <w:t>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B23353" w14:textId="01E10321" w:rsidR="007C0A08" w:rsidRDefault="00264F28">
            <w:pPr>
              <w:pStyle w:val="Date"/>
              <w:spacing w:after="40"/>
            </w:pPr>
            <w:r>
              <w:t>7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A67C36E" w14:textId="644CB9E3" w:rsidR="007C0A08" w:rsidRDefault="00264F28">
            <w:pPr>
              <w:pStyle w:val="Date"/>
              <w:spacing w:after="40"/>
            </w:pPr>
            <w:r>
              <w:t>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9C1295B" w14:textId="5E216F45" w:rsidR="007C0A08" w:rsidRDefault="00264F28">
            <w:pPr>
              <w:pStyle w:val="Date"/>
              <w:spacing w:after="40"/>
            </w:pPr>
            <w:r>
              <w:t>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25C4C18" w14:textId="73FA47B2" w:rsidR="007C0A08" w:rsidRDefault="00264F28">
            <w:pPr>
              <w:pStyle w:val="Date"/>
              <w:spacing w:after="40"/>
            </w:pPr>
            <w:r>
              <w:t>10</w:t>
            </w:r>
          </w:p>
        </w:tc>
      </w:tr>
      <w:tr w:rsidR="007C0A08" w14:paraId="7BD259D8" w14:textId="7777777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33DA46" w14:textId="77777777" w:rsidR="007C0A08" w:rsidRDefault="007C0A0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49AA16" w14:textId="77777777" w:rsidR="00273B95" w:rsidRDefault="00273B95">
            <w:pPr>
              <w:pStyle w:val="CalendarText"/>
            </w:pPr>
          </w:p>
          <w:p w14:paraId="400EF518" w14:textId="77777777" w:rsidR="003C461A" w:rsidRDefault="003C461A">
            <w:pPr>
              <w:pStyle w:val="CalendarText"/>
            </w:pPr>
            <w:r>
              <w:t>Labor Day Scramble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DD712A" w14:textId="77777777" w:rsidR="007C0A08" w:rsidRDefault="007C0A08">
            <w:pPr>
              <w:pStyle w:val="CalendarText"/>
            </w:pPr>
          </w:p>
          <w:p w14:paraId="024B0AC3" w14:textId="177A49AC" w:rsidR="00273B95" w:rsidRDefault="00BB3504">
            <w:pPr>
              <w:pStyle w:val="CalendarText"/>
            </w:pPr>
            <w:r>
              <w:t>Men’s League and</w:t>
            </w:r>
            <w:r>
              <w:t xml:space="preserve"> </w:t>
            </w:r>
            <w:r w:rsidR="00273B95">
              <w:t xml:space="preserve">Ladies League 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E89EA7" w14:textId="77777777" w:rsidR="007C0A08" w:rsidRDefault="00761214">
            <w:pPr>
              <w:pStyle w:val="CalendarText"/>
            </w:pPr>
            <w:r>
              <w:t>Wednesday Night Golf and Dinner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1B2EE8" w14:textId="63411512" w:rsidR="00CA2BBE" w:rsidRDefault="00CA2BB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E35AA3" w14:textId="77777777" w:rsidR="007C0A08" w:rsidRDefault="007C0A08">
            <w:pPr>
              <w:pStyle w:val="CalendarText"/>
            </w:pPr>
          </w:p>
          <w:p w14:paraId="54190FAE" w14:textId="53B1670A" w:rsidR="003C461A" w:rsidRDefault="003C461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7B78B3" w14:textId="77777777" w:rsidR="003C461A" w:rsidRDefault="003C461A">
            <w:pPr>
              <w:pStyle w:val="CalendarText"/>
            </w:pPr>
            <w:proofErr w:type="spellStart"/>
            <w:r>
              <w:t>Lahay</w:t>
            </w:r>
            <w:proofErr w:type="spellEnd"/>
            <w:r>
              <w:t xml:space="preserve"> Memorial Benefiting Ronald McDonald House</w:t>
            </w:r>
          </w:p>
        </w:tc>
      </w:tr>
      <w:tr w:rsidR="007C0A08" w14:paraId="26563BE5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FCDA61C" w14:textId="29B0811F" w:rsidR="007C0A08" w:rsidRDefault="007B7CD3">
            <w:pPr>
              <w:pStyle w:val="Date"/>
              <w:spacing w:after="40"/>
            </w:pPr>
            <w:r>
              <w:t>1</w:t>
            </w:r>
            <w:r w:rsidR="00264F28">
              <w:t>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F6A56B7" w14:textId="6E7051C5" w:rsidR="007C0A08" w:rsidRDefault="00264F28">
            <w:pPr>
              <w:pStyle w:val="Date"/>
              <w:spacing w:after="40"/>
            </w:pPr>
            <w:r>
              <w:t>12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D8D7C74" w14:textId="19E59970" w:rsidR="007C0A08" w:rsidRDefault="00264F28">
            <w:pPr>
              <w:pStyle w:val="Date"/>
              <w:spacing w:after="40"/>
            </w:pPr>
            <w:r>
              <w:t>13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7EC3D0A" w14:textId="4A587641" w:rsidR="007C0A08" w:rsidRDefault="00264F28">
            <w:pPr>
              <w:pStyle w:val="Date"/>
              <w:spacing w:after="40"/>
            </w:pPr>
            <w:r>
              <w:t>14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EE8CBD" w14:textId="6BC436EE" w:rsidR="007C0A08" w:rsidRDefault="00264F28">
            <w:pPr>
              <w:pStyle w:val="Date"/>
              <w:spacing w:after="40"/>
            </w:pPr>
            <w:r>
              <w:t>15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699FBE9" w14:textId="38B4AD19" w:rsidR="007C0A08" w:rsidRDefault="00264F28">
            <w:pPr>
              <w:pStyle w:val="Date"/>
              <w:spacing w:after="40"/>
            </w:pPr>
            <w:r>
              <w:t>16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C61FDE7" w14:textId="104FA64A" w:rsidR="007C0A08" w:rsidRDefault="00264F28">
            <w:pPr>
              <w:pStyle w:val="Date"/>
              <w:spacing w:after="40"/>
            </w:pPr>
            <w:r>
              <w:t>17</w:t>
            </w:r>
          </w:p>
        </w:tc>
      </w:tr>
      <w:tr w:rsidR="007C0A08" w14:paraId="2629CD4C" w14:textId="7777777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4483C7" w14:textId="77777777" w:rsidR="00A84D6F" w:rsidRDefault="00A84D6F">
            <w:pPr>
              <w:pStyle w:val="CalendarText"/>
            </w:pPr>
            <w:proofErr w:type="spellStart"/>
            <w:r>
              <w:t>Lahay</w:t>
            </w:r>
            <w:proofErr w:type="spellEnd"/>
            <w:r>
              <w:t xml:space="preserve"> Memorial Benefiting Ronald McDonald House 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803CFD" w14:textId="77777777" w:rsidR="007C0A08" w:rsidRDefault="007C0A08">
            <w:pPr>
              <w:pStyle w:val="CalendarText"/>
            </w:pPr>
          </w:p>
          <w:p w14:paraId="12B08BA2" w14:textId="77777777" w:rsidR="00273B95" w:rsidRDefault="00273B95">
            <w:pPr>
              <w:pStyle w:val="CalendarText"/>
            </w:pPr>
            <w:r>
              <w:t>Men’s League</w:t>
            </w:r>
          </w:p>
          <w:p w14:paraId="19E9718A" w14:textId="77777777" w:rsidR="003C461A" w:rsidRDefault="003C461A">
            <w:pPr>
              <w:pStyle w:val="CalendarText"/>
            </w:pPr>
            <w:r>
              <w:t>Board Meeting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B56AA4" w14:textId="77777777" w:rsidR="007C0A08" w:rsidRDefault="007C0A08">
            <w:pPr>
              <w:pStyle w:val="CalendarText"/>
            </w:pPr>
          </w:p>
          <w:p w14:paraId="69C8CF32" w14:textId="77777777" w:rsidR="00273B95" w:rsidRDefault="00273B95">
            <w:pPr>
              <w:pStyle w:val="CalendarText"/>
            </w:pPr>
            <w:r>
              <w:t>Ladies League and Luncheon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C1A527" w14:textId="77777777" w:rsidR="007C0A08" w:rsidRDefault="00761214">
            <w:pPr>
              <w:pStyle w:val="CalendarText"/>
            </w:pPr>
            <w:r>
              <w:t>Wednesday Night Golf and Dinner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FCC03F" w14:textId="77777777" w:rsidR="00D745C4" w:rsidRDefault="00D745C4" w:rsidP="000626E6">
            <w:pPr>
              <w:pStyle w:val="CalendarText"/>
            </w:pPr>
            <w:r>
              <w:t>Senior Event</w:t>
            </w:r>
          </w:p>
          <w:p w14:paraId="3AE9A9E7" w14:textId="49E232C4" w:rsidR="00D745C4" w:rsidRDefault="00D745C4" w:rsidP="000626E6">
            <w:pPr>
              <w:pStyle w:val="CalendarText"/>
            </w:pPr>
            <w:r>
              <w:t>Couples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127C980" w14:textId="77777777" w:rsidR="007C0A08" w:rsidRDefault="007C0A0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6A1162" w14:textId="77777777" w:rsidR="003C461A" w:rsidRDefault="000626E6" w:rsidP="000626E6">
            <w:pPr>
              <w:pStyle w:val="CalendarText"/>
            </w:pPr>
            <w:r>
              <w:t>Stover Athletics Fundraiser Event</w:t>
            </w:r>
          </w:p>
        </w:tc>
      </w:tr>
      <w:tr w:rsidR="007C0A08" w14:paraId="432CA1D4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CB59748" w14:textId="0C92EBB2" w:rsidR="007C0A08" w:rsidRDefault="00264F28">
            <w:pPr>
              <w:pStyle w:val="Date"/>
              <w:spacing w:after="40"/>
            </w:pPr>
            <w:r>
              <w:t>18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D796140" w14:textId="1B0CBFEB" w:rsidR="007C0A08" w:rsidRDefault="00264F28">
            <w:pPr>
              <w:pStyle w:val="Date"/>
              <w:spacing w:after="40"/>
            </w:pPr>
            <w:r>
              <w:t>19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94A1A7" w14:textId="5D04D7E3" w:rsidR="007C0A08" w:rsidRDefault="00264F28">
            <w:pPr>
              <w:pStyle w:val="Date"/>
              <w:spacing w:after="40"/>
            </w:pPr>
            <w:r>
              <w:t>20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50A4F80" w14:textId="48C90531" w:rsidR="007C0A08" w:rsidRDefault="00264F28">
            <w:pPr>
              <w:pStyle w:val="Date"/>
              <w:spacing w:after="40"/>
            </w:pPr>
            <w:r>
              <w:t>21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7988E15" w14:textId="0E23E6C7" w:rsidR="007C0A08" w:rsidRDefault="00264F28">
            <w:pPr>
              <w:pStyle w:val="Date"/>
              <w:spacing w:after="40"/>
            </w:pPr>
            <w:r>
              <w:t>22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28F9864" w14:textId="5720D622" w:rsidR="007C0A08" w:rsidRDefault="00264F28">
            <w:pPr>
              <w:pStyle w:val="Date"/>
              <w:spacing w:after="40"/>
            </w:pPr>
            <w:r>
              <w:t>23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9D60939" w14:textId="761D9BF8" w:rsidR="007C0A08" w:rsidRDefault="00264F28">
            <w:pPr>
              <w:pStyle w:val="Date"/>
              <w:spacing w:after="40"/>
            </w:pPr>
            <w:r>
              <w:t>24</w:t>
            </w:r>
          </w:p>
        </w:tc>
      </w:tr>
      <w:tr w:rsidR="007C0A08" w14:paraId="06CCE637" w14:textId="7777777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491EDB" w14:textId="73AB0822" w:rsidR="007C0A08" w:rsidRDefault="00264F28">
            <w:pPr>
              <w:pStyle w:val="CalendarText"/>
            </w:pPr>
            <w:r>
              <w:t>Skip Hughes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531A674" w14:textId="7973347C" w:rsidR="00273B95" w:rsidRDefault="00BB3504" w:rsidP="00264F28">
            <w:pPr>
              <w:pStyle w:val="CalendarText"/>
            </w:pPr>
            <w:r>
              <w:t>Men’s League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CCB66FD" w14:textId="77777777" w:rsidR="007C0A08" w:rsidRDefault="007C0A08">
            <w:pPr>
              <w:pStyle w:val="CalendarText"/>
            </w:pPr>
          </w:p>
          <w:p w14:paraId="023AD041" w14:textId="1E36C5CE" w:rsidR="00273B95" w:rsidRDefault="00273B95">
            <w:pPr>
              <w:pStyle w:val="CalendarText"/>
            </w:pPr>
            <w:r>
              <w:t>Ladies League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540703" w14:textId="77777777" w:rsidR="007C0A08" w:rsidRDefault="00761214">
            <w:pPr>
              <w:pStyle w:val="CalendarText"/>
            </w:pPr>
            <w:r>
              <w:t>Wednesday Night Golf and Dinner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39DB6D1" w14:textId="77777777" w:rsidR="00696BBA" w:rsidRDefault="00696B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7B274B" w14:textId="77777777" w:rsidR="007C0A08" w:rsidRDefault="007C0A0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9F715E" w14:textId="77777777" w:rsidR="00696BBA" w:rsidRDefault="000626E6">
            <w:pPr>
              <w:pStyle w:val="CalendarText"/>
            </w:pPr>
            <w:r>
              <w:t>Laufenberg Club Championship and Member Appreciation</w:t>
            </w:r>
          </w:p>
        </w:tc>
      </w:tr>
      <w:tr w:rsidR="007C0A08" w14:paraId="1B75B7E8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DA86EE5" w14:textId="41750DCE" w:rsidR="007C0A08" w:rsidRDefault="00264F28">
            <w:pPr>
              <w:pStyle w:val="Date"/>
              <w:spacing w:after="40"/>
            </w:pPr>
            <w:r>
              <w:t>25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B339C2" w14:textId="3077B2ED" w:rsidR="007C0A08" w:rsidRDefault="00264F28">
            <w:pPr>
              <w:pStyle w:val="Date"/>
              <w:spacing w:after="40"/>
            </w:pPr>
            <w:r>
              <w:t>26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3BB96FA" w14:textId="30832265" w:rsidR="007C0A08" w:rsidRDefault="00264F28">
            <w:pPr>
              <w:pStyle w:val="Date"/>
              <w:spacing w:after="40"/>
            </w:pPr>
            <w:r>
              <w:t>27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E9BC3F2" w14:textId="72A551F0" w:rsidR="007C0A08" w:rsidRDefault="00264F28">
            <w:pPr>
              <w:pStyle w:val="Date"/>
              <w:spacing w:after="40"/>
            </w:pPr>
            <w:r>
              <w:t>28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8B8ED8F" w14:textId="4BF36BB2" w:rsidR="007C0A08" w:rsidRDefault="00264F28">
            <w:pPr>
              <w:pStyle w:val="Date"/>
              <w:spacing w:after="40"/>
            </w:pPr>
            <w:r>
              <w:t>29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7E6E33" w14:textId="06A87312" w:rsidR="007C0A08" w:rsidRDefault="00264F28">
            <w:pPr>
              <w:pStyle w:val="Date"/>
              <w:spacing w:after="40"/>
            </w:pPr>
            <w:r>
              <w:t>30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2567FE9" w14:textId="77777777" w:rsidR="007C0A08" w:rsidRDefault="007C0A08">
            <w:pPr>
              <w:pStyle w:val="Date"/>
              <w:spacing w:after="40"/>
            </w:pPr>
          </w:p>
        </w:tc>
      </w:tr>
      <w:tr w:rsidR="007924AC" w14:paraId="524293B0" w14:textId="7777777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1D03D8" w14:textId="77777777" w:rsidR="007924AC" w:rsidRDefault="000626E6">
            <w:pPr>
              <w:pStyle w:val="CalendarText"/>
            </w:pPr>
            <w:r>
              <w:t>Laufenberg Club Championship and Member Appreciation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2930AA" w14:textId="77777777" w:rsidR="007924AC" w:rsidRDefault="007924AC" w:rsidP="006201AD">
            <w:pPr>
              <w:pStyle w:val="CalendarText"/>
            </w:pPr>
            <w:r>
              <w:t>Men’s League</w:t>
            </w:r>
          </w:p>
          <w:p w14:paraId="693CB043" w14:textId="77777777" w:rsidR="007924AC" w:rsidRDefault="007924AC" w:rsidP="006201AD">
            <w:pPr>
              <w:pStyle w:val="CalendarText"/>
            </w:pPr>
            <w:r>
              <w:t>Annual Membership Meeting &amp; Election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42F79E" w14:textId="77777777" w:rsidR="007924AC" w:rsidRDefault="007924AC">
            <w:pPr>
              <w:pStyle w:val="CalendarText"/>
            </w:pPr>
          </w:p>
          <w:p w14:paraId="1C225D37" w14:textId="77777777" w:rsidR="007924AC" w:rsidRDefault="007924AC">
            <w:pPr>
              <w:pStyle w:val="CalendarText"/>
            </w:pPr>
            <w:r>
              <w:t>Ladies League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5EC146" w14:textId="77777777" w:rsidR="007924AC" w:rsidRDefault="007924AC">
            <w:pPr>
              <w:pStyle w:val="CalendarText"/>
            </w:pPr>
            <w:r>
              <w:t>Wednesday Night Golf and Dinner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298068" w14:textId="77777777" w:rsidR="007924AC" w:rsidRDefault="007924A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2FF7DD" w14:textId="77777777" w:rsidR="007924AC" w:rsidRDefault="007924A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44AA35" w14:textId="77777777" w:rsidR="007924AC" w:rsidRDefault="007924AC">
            <w:pPr>
              <w:pStyle w:val="CalendarText"/>
            </w:pPr>
          </w:p>
        </w:tc>
      </w:tr>
      <w:tr w:rsidR="007924AC" w14:paraId="29850EEE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F289802" w14:textId="77777777" w:rsidR="007924AC" w:rsidRPr="003D4799" w:rsidRDefault="003D4799">
            <w:pPr>
              <w:pStyle w:val="Date"/>
              <w:spacing w:after="40"/>
              <w:rPr>
                <w:sz w:val="24"/>
                <w:szCs w:val="24"/>
              </w:rPr>
            </w:pPr>
            <w:r w:rsidRPr="003D4799">
              <w:rPr>
                <w:sz w:val="24"/>
                <w:szCs w:val="24"/>
              </w:rPr>
              <w:t>Summer Hours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5C7319" w14:textId="77777777" w:rsidR="007924AC" w:rsidRDefault="007924AC">
            <w:pPr>
              <w:pStyle w:val="Date"/>
              <w:spacing w:after="40"/>
            </w:pPr>
            <w:r>
              <w:rPr>
                <w:sz w:val="24"/>
                <w:szCs w:val="24"/>
              </w:rPr>
              <w:t>Men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CB84EE9" w14:textId="77777777" w:rsidR="007924AC" w:rsidRPr="0089120E" w:rsidRDefault="007924AC">
            <w:pPr>
              <w:pStyle w:val="Date"/>
              <w:spacing w:after="40"/>
              <w:rPr>
                <w:sz w:val="24"/>
                <w:szCs w:val="24"/>
              </w:rPr>
            </w:pPr>
            <w:r w:rsidRPr="0089120E">
              <w:rPr>
                <w:sz w:val="24"/>
                <w:szCs w:val="24"/>
              </w:rPr>
              <w:t>Ladies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5B82FC3" w14:textId="77777777" w:rsidR="007924AC" w:rsidRPr="0089120E" w:rsidRDefault="007924AC">
            <w:pPr>
              <w:pStyle w:val="Date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WNG&amp;D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60D3411" w14:textId="62C52F08" w:rsidR="007924AC" w:rsidRPr="0089120E" w:rsidRDefault="007924AC" w:rsidP="00C54345">
            <w:pPr>
              <w:pStyle w:val="Date"/>
              <w:spacing w:after="40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3933D0E" w14:textId="77777777" w:rsidR="007924AC" w:rsidRPr="0089120E" w:rsidRDefault="007924AC">
            <w:pPr>
              <w:pStyle w:val="Date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Proshop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29A0380" w14:textId="77777777" w:rsidR="007924AC" w:rsidRPr="0089120E" w:rsidRDefault="007924AC">
            <w:pPr>
              <w:pStyle w:val="Date"/>
              <w:spacing w:after="40"/>
              <w:rPr>
                <w:sz w:val="24"/>
                <w:szCs w:val="24"/>
              </w:rPr>
            </w:pPr>
          </w:p>
        </w:tc>
      </w:tr>
      <w:tr w:rsidR="007924AC" w14:paraId="281E47C8" w14:textId="7777777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9A9A99" w14:textId="77777777" w:rsidR="007924AC" w:rsidRDefault="003D4799">
            <w:pPr>
              <w:pStyle w:val="CalendarText"/>
            </w:pPr>
            <w:r>
              <w:t>7:00 am to 6:00 pm</w:t>
            </w:r>
          </w:p>
          <w:p w14:paraId="7629CD20" w14:textId="77777777" w:rsidR="003D4799" w:rsidRDefault="003D4799">
            <w:pPr>
              <w:pStyle w:val="CalendarText"/>
            </w:pPr>
            <w:r>
              <w:t>May very due to events or weather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AF340B" w14:textId="77777777" w:rsidR="007924AC" w:rsidRDefault="007924AC" w:rsidP="007924AC">
            <w:pPr>
              <w:pStyle w:val="CalendarText"/>
            </w:pPr>
            <w:r>
              <w:t>Morning 9:00 am</w:t>
            </w:r>
          </w:p>
          <w:p w14:paraId="286C67BC" w14:textId="77777777" w:rsidR="007924AC" w:rsidRDefault="007924AC" w:rsidP="007924AC">
            <w:pPr>
              <w:pStyle w:val="CalendarText"/>
            </w:pPr>
            <w:r>
              <w:t>Afternoon 1:00 – 5:00</w:t>
            </w:r>
          </w:p>
          <w:p w14:paraId="61D453B0" w14:textId="77777777" w:rsidR="007924AC" w:rsidRDefault="007924AC" w:rsidP="007924AC">
            <w:pPr>
              <w:pStyle w:val="CalendarText"/>
            </w:pPr>
            <w:r w:rsidRPr="0089120E">
              <w:rPr>
                <w:szCs w:val="17"/>
              </w:rPr>
              <w:t>Tee off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9B7037" w14:textId="15DCB93A" w:rsidR="007924AC" w:rsidRDefault="007924AC">
            <w:pPr>
              <w:pStyle w:val="CalendarText"/>
            </w:pPr>
            <w:r>
              <w:t xml:space="preserve">Ladies start 8:30 </w:t>
            </w:r>
            <w:r w:rsidR="007B7CD3">
              <w:t>7</w:t>
            </w:r>
            <w:r>
              <w:t>,1</w:t>
            </w:r>
            <w:r w:rsidR="007B7CD3">
              <w:t>4</w:t>
            </w:r>
          </w:p>
          <w:p w14:paraId="4B2CA953" w14:textId="2B8F68AC" w:rsidR="007924AC" w:rsidRDefault="007924AC">
            <w:pPr>
              <w:pStyle w:val="CalendarText"/>
            </w:pPr>
            <w:r>
              <w:t xml:space="preserve">Ladies start 9:30 </w:t>
            </w:r>
            <w:r w:rsidR="007B7CD3">
              <w:t>21</w:t>
            </w:r>
            <w:r>
              <w:t>,2</w:t>
            </w:r>
            <w:r w:rsidR="007B7CD3">
              <w:t>8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68A99A" w14:textId="77777777" w:rsidR="007924AC" w:rsidRDefault="007924AC" w:rsidP="00BD0C16">
            <w:pPr>
              <w:pStyle w:val="CalendarText"/>
            </w:pPr>
            <w:r>
              <w:t>Shotgun 4:30</w:t>
            </w:r>
          </w:p>
          <w:p w14:paraId="493F2142" w14:textId="77777777" w:rsidR="007924AC" w:rsidRDefault="007924AC" w:rsidP="00BD0C16">
            <w:pPr>
              <w:pStyle w:val="CalendarText"/>
            </w:pPr>
            <w:r>
              <w:t>Dinner 7:00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EBB02E" w14:textId="2C736A63" w:rsidR="007924AC" w:rsidRDefault="007924A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83C07F" w14:textId="77777777" w:rsidR="007B7CD3" w:rsidRPr="00AF0FE1" w:rsidRDefault="007B7CD3" w:rsidP="007B7CD3">
            <w:pPr>
              <w:pStyle w:val="CalendarText"/>
              <w:rPr>
                <w:szCs w:val="17"/>
              </w:rPr>
            </w:pPr>
            <w:r w:rsidRPr="00AF0FE1">
              <w:rPr>
                <w:szCs w:val="17"/>
              </w:rPr>
              <w:t>573-378-5109</w:t>
            </w:r>
          </w:p>
          <w:p w14:paraId="777CAB6A" w14:textId="77777777" w:rsidR="007B7CD3" w:rsidRDefault="007B7CD3" w:rsidP="007B7CD3">
            <w:pPr>
              <w:pStyle w:val="CalendarText"/>
              <w:rPr>
                <w:szCs w:val="17"/>
              </w:rPr>
            </w:pPr>
            <w:proofErr w:type="spellStart"/>
            <w:r w:rsidRPr="00AF0FE1">
              <w:rPr>
                <w:szCs w:val="17"/>
              </w:rPr>
              <w:t>Rollinghills</w:t>
            </w:r>
            <w:r>
              <w:rPr>
                <w:szCs w:val="17"/>
              </w:rPr>
              <w:t>pgapro</w:t>
            </w:r>
            <w:proofErr w:type="spellEnd"/>
            <w:r w:rsidRPr="00AF0FE1">
              <w:rPr>
                <w:szCs w:val="17"/>
              </w:rPr>
              <w:t>@</w:t>
            </w:r>
          </w:p>
          <w:p w14:paraId="60B6CB7F" w14:textId="04C8F533" w:rsidR="007924AC" w:rsidRDefault="007B7CD3" w:rsidP="007B7CD3">
            <w:pPr>
              <w:pStyle w:val="CalendarText"/>
            </w:pPr>
            <w:r>
              <w:rPr>
                <w:szCs w:val="17"/>
              </w:rPr>
              <w:t>Gmail.com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A9ACE3" w14:textId="77777777" w:rsidR="007924AC" w:rsidRDefault="007924AC" w:rsidP="00B27781">
            <w:pPr>
              <w:pStyle w:val="CalendarText"/>
            </w:pPr>
            <w:r>
              <w:t>rollinghillsozark.com</w:t>
            </w:r>
          </w:p>
          <w:p w14:paraId="0B5A73EF" w14:textId="77777777" w:rsidR="007924AC" w:rsidRDefault="007924AC" w:rsidP="00B27781">
            <w:pPr>
              <w:pStyle w:val="CalendarText"/>
            </w:pPr>
            <w:r>
              <w:t>Member Password for tee times: Rhcc1955</w:t>
            </w:r>
          </w:p>
        </w:tc>
      </w:tr>
    </w:tbl>
    <w:p w14:paraId="2CB480B9" w14:textId="5B5A1F95" w:rsidR="007C0A08" w:rsidRPr="00830181" w:rsidRDefault="007360CF">
      <w:pPr>
        <w:pStyle w:val="MonthYear"/>
        <w:rPr>
          <w:rFonts w:ascii="Antique Olive" w:hAnsi="Antique Olive"/>
        </w:rPr>
      </w:pPr>
      <w:r w:rsidRPr="00830181">
        <w:rPr>
          <w:rFonts w:ascii="Antique Olive" w:hAnsi="Antique Olive"/>
        </w:rPr>
        <w:lastRenderedPageBreak/>
        <w:t xml:space="preserve">October </w:t>
      </w:r>
      <w:r w:rsidRPr="00830181">
        <w:rPr>
          <w:rFonts w:ascii="Antique Olive" w:hAnsi="Antique Olive"/>
        </w:rPr>
        <w:fldChar w:fldCharType="begin"/>
      </w:r>
      <w:r w:rsidRPr="00830181">
        <w:rPr>
          <w:rFonts w:ascii="Antique Olive" w:hAnsi="Antique Olive"/>
        </w:rPr>
        <w:instrText xml:space="preserve"> DOCVARIABLE  MonthStart1 \@  yyyy   \* MERGEFORMAT </w:instrText>
      </w:r>
      <w:r w:rsidRPr="00830181">
        <w:rPr>
          <w:rFonts w:ascii="Antique Olive" w:hAnsi="Antique Olive"/>
        </w:rPr>
        <w:fldChar w:fldCharType="separate"/>
      </w:r>
      <w:r w:rsidRPr="00830181">
        <w:rPr>
          <w:rFonts w:ascii="Antique Olive" w:hAnsi="Antique Olive"/>
        </w:rPr>
        <w:t>20</w:t>
      </w:r>
      <w:r w:rsidR="007924AC" w:rsidRPr="00830181">
        <w:rPr>
          <w:rFonts w:ascii="Antique Olive" w:hAnsi="Antique Olive"/>
        </w:rPr>
        <w:t>2</w:t>
      </w:r>
      <w:r w:rsidR="00830181">
        <w:rPr>
          <w:rFonts w:ascii="Antique Olive" w:hAnsi="Antique Olive"/>
        </w:rPr>
        <w:t>2</w:t>
      </w:r>
      <w:r w:rsidRPr="00830181">
        <w:rPr>
          <w:rFonts w:ascii="Antique Olive" w:hAnsi="Antique Olive"/>
        </w:rP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October calendar"/>
      </w:tblPr>
      <w:tblGrid>
        <w:gridCol w:w="1848"/>
        <w:gridCol w:w="1851"/>
        <w:gridCol w:w="1853"/>
        <w:gridCol w:w="1851"/>
        <w:gridCol w:w="1853"/>
        <w:gridCol w:w="1853"/>
        <w:gridCol w:w="1851"/>
      </w:tblGrid>
      <w:tr w:rsidR="007C0A08" w14:paraId="075346EF" w14:textId="77777777">
        <w:trPr>
          <w:trHeight w:val="288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23BB1479" w14:textId="77777777" w:rsidR="007C0A08" w:rsidRPr="003C523D" w:rsidRDefault="007360CF">
            <w:pPr>
              <w:pStyle w:val="Day"/>
              <w:rPr>
                <w:rFonts w:ascii="Ink Free" w:hAnsi="Ink Free"/>
                <w:color w:val="000000" w:themeColor="text1"/>
              </w:rPr>
            </w:pPr>
            <w:r w:rsidRPr="003C523D">
              <w:rPr>
                <w:rFonts w:ascii="Ink Free" w:hAnsi="Ink Free"/>
                <w:color w:val="000000" w:themeColor="text1"/>
              </w:rPr>
              <w:t>Sunday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B0D2293" w14:textId="77777777" w:rsidR="007C0A08" w:rsidRPr="003C523D" w:rsidRDefault="007360CF">
            <w:pPr>
              <w:pStyle w:val="Day"/>
              <w:rPr>
                <w:rFonts w:ascii="Ink Free" w:hAnsi="Ink Free"/>
                <w:color w:val="000000" w:themeColor="text1"/>
              </w:rPr>
            </w:pPr>
            <w:r w:rsidRPr="003C523D">
              <w:rPr>
                <w:rFonts w:ascii="Ink Free" w:hAnsi="Ink Free"/>
                <w:color w:val="000000" w:themeColor="text1"/>
              </w:rPr>
              <w:t>Monday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21F43938" w14:textId="77777777" w:rsidR="007C0A08" w:rsidRPr="003C523D" w:rsidRDefault="007360CF">
            <w:pPr>
              <w:pStyle w:val="Day"/>
              <w:rPr>
                <w:rFonts w:ascii="Ink Free" w:hAnsi="Ink Free"/>
                <w:color w:val="000000" w:themeColor="text1"/>
              </w:rPr>
            </w:pPr>
            <w:r w:rsidRPr="003C523D">
              <w:rPr>
                <w:rFonts w:ascii="Ink Free" w:hAnsi="Ink Free"/>
                <w:color w:val="000000" w:themeColor="text1"/>
              </w:rP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143EEB0" w14:textId="77777777" w:rsidR="007C0A08" w:rsidRPr="003C523D" w:rsidRDefault="007360CF">
            <w:pPr>
              <w:pStyle w:val="Day"/>
              <w:rPr>
                <w:rFonts w:ascii="Ink Free" w:hAnsi="Ink Free"/>
                <w:color w:val="000000" w:themeColor="text1"/>
              </w:rPr>
            </w:pPr>
            <w:r w:rsidRPr="003C523D">
              <w:rPr>
                <w:rFonts w:ascii="Ink Free" w:hAnsi="Ink Free"/>
                <w:color w:val="000000" w:themeColor="text1"/>
              </w:rPr>
              <w:t>Wednesday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1628AB82" w14:textId="77777777" w:rsidR="007C0A08" w:rsidRPr="003C523D" w:rsidRDefault="007360CF">
            <w:pPr>
              <w:pStyle w:val="Day"/>
              <w:rPr>
                <w:rFonts w:ascii="Ink Free" w:hAnsi="Ink Free"/>
                <w:color w:val="000000" w:themeColor="text1"/>
              </w:rPr>
            </w:pPr>
            <w:r w:rsidRPr="003C523D">
              <w:rPr>
                <w:rFonts w:ascii="Ink Free" w:hAnsi="Ink Free"/>
                <w:color w:val="000000" w:themeColor="text1"/>
              </w:rPr>
              <w:t>Thursday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1485E56" w14:textId="77777777" w:rsidR="007C0A08" w:rsidRPr="003C523D" w:rsidRDefault="007360CF">
            <w:pPr>
              <w:pStyle w:val="Day"/>
              <w:rPr>
                <w:rFonts w:ascii="Ink Free" w:hAnsi="Ink Free"/>
                <w:color w:val="000000" w:themeColor="text1"/>
              </w:rPr>
            </w:pPr>
            <w:r w:rsidRPr="003C523D">
              <w:rPr>
                <w:rFonts w:ascii="Ink Free" w:hAnsi="Ink Free"/>
                <w:color w:val="000000" w:themeColor="text1"/>
              </w:rP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057E75A" w14:textId="77777777" w:rsidR="007C0A08" w:rsidRPr="003C523D" w:rsidRDefault="007360CF">
            <w:pPr>
              <w:pStyle w:val="Day"/>
              <w:rPr>
                <w:rFonts w:ascii="Ink Free" w:hAnsi="Ink Free"/>
                <w:color w:val="000000" w:themeColor="text1"/>
              </w:rPr>
            </w:pPr>
            <w:r w:rsidRPr="003C523D">
              <w:rPr>
                <w:rFonts w:ascii="Ink Free" w:hAnsi="Ink Free"/>
                <w:color w:val="000000" w:themeColor="text1"/>
              </w:rPr>
              <w:t>Saturday</w:t>
            </w:r>
          </w:p>
        </w:tc>
      </w:tr>
      <w:tr w:rsidR="007C0A08" w14:paraId="027714E7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D4ED22" w14:textId="77777777" w:rsidR="007C0A08" w:rsidRDefault="007C0A08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399EE92" w14:textId="77777777" w:rsidR="007C0A08" w:rsidRDefault="007C0A08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36219E0" w14:textId="77777777" w:rsidR="007C0A08" w:rsidRDefault="007C0A08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587811D" w14:textId="77777777" w:rsidR="007C0A08" w:rsidRDefault="007C0A08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A710E19" w14:textId="2A4034A9" w:rsidR="007C0A08" w:rsidRDefault="007C0A08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E36C9BE" w14:textId="07532154" w:rsidR="007C0A08" w:rsidRDefault="007C0A08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6E6772E" w14:textId="75725211" w:rsidR="007C0A08" w:rsidRDefault="00264F28">
            <w:pPr>
              <w:pStyle w:val="Date"/>
              <w:spacing w:after="40"/>
            </w:pPr>
            <w:r>
              <w:t>1</w:t>
            </w:r>
          </w:p>
        </w:tc>
      </w:tr>
      <w:tr w:rsidR="007C0A08" w14:paraId="0875DF78" w14:textId="7777777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D6998B1" w14:textId="77777777" w:rsidR="007C0A08" w:rsidRDefault="007C0A0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138FAD" w14:textId="77777777" w:rsidR="00273B95" w:rsidRDefault="00273B9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7BB45E" w14:textId="77777777" w:rsidR="007C0A08" w:rsidRDefault="007C0A08">
            <w:pPr>
              <w:pStyle w:val="CalendarText"/>
            </w:pPr>
          </w:p>
          <w:p w14:paraId="28C34FCB" w14:textId="77777777" w:rsidR="00273B95" w:rsidRDefault="00273B9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D8E9D2" w14:textId="77777777" w:rsidR="007C0A08" w:rsidRDefault="007C0A0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8F1DA5" w14:textId="7C30FD13" w:rsidR="007C0A08" w:rsidRDefault="007C0A0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70FC30" w14:textId="77777777" w:rsidR="007C0A08" w:rsidRDefault="007C0A0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878E96" w14:textId="77777777" w:rsidR="007C0A08" w:rsidRDefault="007C0A08">
            <w:pPr>
              <w:pStyle w:val="CalendarText"/>
            </w:pPr>
          </w:p>
        </w:tc>
      </w:tr>
      <w:tr w:rsidR="007C0A08" w14:paraId="33D9B332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D0AC34E" w14:textId="0AD56D67" w:rsidR="007C0A08" w:rsidRDefault="00264F28">
            <w:pPr>
              <w:pStyle w:val="Date"/>
              <w:spacing w:after="40"/>
            </w:pPr>
            <w:r>
              <w:t>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0F35078" w14:textId="09F4958B" w:rsidR="007C0A08" w:rsidRDefault="00264F28">
            <w:pPr>
              <w:pStyle w:val="Date"/>
              <w:spacing w:after="40"/>
            </w:pPr>
            <w:r>
              <w:t>3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62C9DC" w14:textId="011D6B7C" w:rsidR="007C0A08" w:rsidRDefault="00264F28">
            <w:pPr>
              <w:pStyle w:val="Date"/>
              <w:spacing w:after="40"/>
            </w:pPr>
            <w:r>
              <w:t>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5E6D497" w14:textId="04915086" w:rsidR="007C0A08" w:rsidRPr="00E06497" w:rsidRDefault="00264F28">
            <w:pPr>
              <w:pStyle w:val="Date"/>
              <w:spacing w:after="40"/>
            </w:pPr>
            <w:r>
              <w:t>5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3766C44" w14:textId="62D5FC90" w:rsidR="007C0A08" w:rsidRPr="00E06497" w:rsidRDefault="00264F28">
            <w:pPr>
              <w:pStyle w:val="Date"/>
              <w:spacing w:after="40"/>
            </w:pPr>
            <w:r>
              <w:t>6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1242427" w14:textId="2DCEE6A2" w:rsidR="007C0A08" w:rsidRPr="00E06497" w:rsidRDefault="00264F28">
            <w:pPr>
              <w:pStyle w:val="Date"/>
              <w:spacing w:after="40"/>
            </w:pPr>
            <w:r>
              <w:t>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28BAF88" w14:textId="4806F79E" w:rsidR="007C0A08" w:rsidRDefault="00264F28">
            <w:pPr>
              <w:pStyle w:val="Date"/>
              <w:spacing w:after="40"/>
            </w:pPr>
            <w:r>
              <w:t>9</w:t>
            </w:r>
          </w:p>
        </w:tc>
      </w:tr>
      <w:tr w:rsidR="00AB0B70" w14:paraId="2914E832" w14:textId="7777777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BC673F" w14:textId="77777777" w:rsidR="00AB0B70" w:rsidRDefault="00AB0B70">
            <w:pPr>
              <w:pStyle w:val="CalendarText"/>
            </w:pPr>
          </w:p>
          <w:p w14:paraId="73D1ACCE" w14:textId="77777777" w:rsidR="00AB0B70" w:rsidRDefault="00AB0B70">
            <w:pPr>
              <w:pStyle w:val="CalendarText"/>
            </w:pPr>
            <w:r>
              <w:t>Apple Festival Three Person Scramble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DF61A2" w14:textId="77777777" w:rsidR="00AB0B70" w:rsidRDefault="00AB0B70" w:rsidP="00737161">
            <w:pPr>
              <w:pStyle w:val="CalendarText"/>
            </w:pPr>
          </w:p>
          <w:p w14:paraId="0DB15501" w14:textId="77777777" w:rsidR="00AB0B70" w:rsidRDefault="00AB0B70" w:rsidP="00737161">
            <w:pPr>
              <w:pStyle w:val="CalendarText"/>
            </w:pPr>
            <w:r>
              <w:t>Men’s League Finale’ and Dinner</w:t>
            </w:r>
            <w:r w:rsidR="0089120E">
              <w:t xml:space="preserve">  3:15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16AFF9" w14:textId="77777777" w:rsidR="00AB0B70" w:rsidRDefault="00AB0B70">
            <w:pPr>
              <w:pStyle w:val="CalendarText"/>
            </w:pPr>
          </w:p>
          <w:p w14:paraId="6C69CE87" w14:textId="32CF3E5A" w:rsidR="00AB0B70" w:rsidRDefault="00214241">
            <w:pPr>
              <w:pStyle w:val="CalendarText"/>
            </w:pPr>
            <w:r>
              <w:t>Ladies League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25008A" w14:textId="77777777" w:rsidR="00AB0B70" w:rsidRPr="00E06497" w:rsidRDefault="00AB0B7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926C66" w14:textId="77777777" w:rsidR="009B2C9D" w:rsidRPr="00E06497" w:rsidRDefault="009B2C9D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555CB9" w14:textId="77777777" w:rsidR="009B2C9D" w:rsidRPr="00E06497" w:rsidRDefault="009B2C9D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D2EC9E" w14:textId="77777777" w:rsidR="00AB0B70" w:rsidRDefault="00AB0B70">
            <w:pPr>
              <w:pStyle w:val="CalendarText"/>
            </w:pPr>
          </w:p>
          <w:p w14:paraId="63CC20D8" w14:textId="77777777" w:rsidR="00AB0B70" w:rsidRDefault="00AB0B70">
            <w:pPr>
              <w:pStyle w:val="CalendarText"/>
            </w:pPr>
            <w:r>
              <w:t>Greenskeeper’s Revenge</w:t>
            </w:r>
          </w:p>
        </w:tc>
      </w:tr>
      <w:tr w:rsidR="00AB0B70" w14:paraId="4C0EC33F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1C84F5" w14:textId="5BCB0BC4" w:rsidR="00AB0B70" w:rsidRDefault="00264F28">
            <w:pPr>
              <w:pStyle w:val="Date"/>
              <w:spacing w:after="40"/>
            </w:pPr>
            <w:r>
              <w:t>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B2566B9" w14:textId="4FD135CB" w:rsidR="00AB0B70" w:rsidRDefault="00264F28">
            <w:pPr>
              <w:pStyle w:val="Date"/>
              <w:spacing w:after="40"/>
            </w:pPr>
            <w:r>
              <w:t>10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4E29822" w14:textId="6200F1E9" w:rsidR="00AB0B70" w:rsidRDefault="00264F28">
            <w:pPr>
              <w:pStyle w:val="Date"/>
              <w:spacing w:after="40"/>
            </w:pPr>
            <w:r>
              <w:t>11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3F30A6C" w14:textId="032F8671" w:rsidR="00AB0B70" w:rsidRDefault="00264F28">
            <w:pPr>
              <w:pStyle w:val="Date"/>
              <w:spacing w:after="40"/>
            </w:pPr>
            <w:r>
              <w:t>12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E3A24F" w14:textId="13AAABD6" w:rsidR="00AB0B70" w:rsidRDefault="00264F28">
            <w:pPr>
              <w:pStyle w:val="Date"/>
              <w:spacing w:after="40"/>
            </w:pPr>
            <w:r>
              <w:t>13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0D678B4" w14:textId="150DF1E3" w:rsidR="00AB0B70" w:rsidRDefault="00264F28">
            <w:pPr>
              <w:pStyle w:val="Date"/>
              <w:spacing w:after="40"/>
            </w:pPr>
            <w:r>
              <w:t>14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EE18096" w14:textId="7C313F33" w:rsidR="00AB0B70" w:rsidRDefault="00264F28">
            <w:pPr>
              <w:pStyle w:val="Date"/>
              <w:spacing w:after="40"/>
            </w:pPr>
            <w:r>
              <w:t>15</w:t>
            </w:r>
          </w:p>
        </w:tc>
      </w:tr>
      <w:tr w:rsidR="00AB0B70" w14:paraId="56A43F14" w14:textId="7777777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653009" w14:textId="77777777" w:rsidR="00AB0B70" w:rsidRDefault="00AB0B7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F0B58A" w14:textId="77777777" w:rsidR="00AB0B70" w:rsidRDefault="00AB0B70" w:rsidP="00737161">
            <w:pPr>
              <w:pStyle w:val="CalendarText"/>
            </w:pPr>
          </w:p>
          <w:p w14:paraId="76715B1A" w14:textId="77777777" w:rsidR="00AB0B70" w:rsidRDefault="00AB0B70" w:rsidP="00737161">
            <w:pPr>
              <w:pStyle w:val="CalendarText"/>
            </w:pPr>
          </w:p>
          <w:p w14:paraId="75C0EAD4" w14:textId="77777777" w:rsidR="00AB0B70" w:rsidRDefault="00AB0B70" w:rsidP="00737161">
            <w:pPr>
              <w:pStyle w:val="CalendarText"/>
            </w:pPr>
            <w:r>
              <w:t>Board Meeting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55F6BFF" w14:textId="77777777" w:rsidR="00214241" w:rsidRDefault="00214241">
            <w:pPr>
              <w:pStyle w:val="CalendarText"/>
            </w:pPr>
          </w:p>
          <w:p w14:paraId="04FDC6EC" w14:textId="18A6C5C2" w:rsidR="00AB0B70" w:rsidRDefault="00214241">
            <w:pPr>
              <w:pStyle w:val="CalendarText"/>
            </w:pPr>
            <w:r>
              <w:t>Ladies League Finale’ and Luncheon 9:30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C5019C" w14:textId="77777777" w:rsidR="00AB0B70" w:rsidRDefault="00AB0B70">
            <w:pPr>
              <w:pStyle w:val="CalendarText"/>
            </w:pPr>
          </w:p>
          <w:p w14:paraId="1EDB8827" w14:textId="4355EB93" w:rsidR="00AB0B70" w:rsidRDefault="00AB0B7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0308C5" w14:textId="25BC59C1" w:rsidR="00AB0B70" w:rsidRDefault="00AB0B7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746E24" w14:textId="77777777" w:rsidR="00AB0B70" w:rsidRDefault="00AB0B7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B24F97" w14:textId="77777777" w:rsidR="00AB0B70" w:rsidRDefault="00AB0B70">
            <w:pPr>
              <w:pStyle w:val="CalendarText"/>
            </w:pPr>
          </w:p>
        </w:tc>
      </w:tr>
      <w:tr w:rsidR="00AB0B70" w14:paraId="3F57F51D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614B954" w14:textId="2926ED0F" w:rsidR="00AB0B70" w:rsidRDefault="00264F28">
            <w:pPr>
              <w:pStyle w:val="Date"/>
              <w:spacing w:after="40"/>
            </w:pPr>
            <w:r>
              <w:t>16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416CE45" w14:textId="7D208370" w:rsidR="00AB0B70" w:rsidRDefault="00264F28">
            <w:pPr>
              <w:pStyle w:val="Date"/>
              <w:spacing w:after="40"/>
            </w:pPr>
            <w:r>
              <w:t>17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F3DF31" w14:textId="040DCFEC" w:rsidR="00AB0B70" w:rsidRDefault="00264F28">
            <w:pPr>
              <w:pStyle w:val="Date"/>
              <w:spacing w:after="40"/>
            </w:pPr>
            <w:r>
              <w:t>18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C6487F" w14:textId="48372EC0" w:rsidR="00AB0B70" w:rsidRDefault="00264F28">
            <w:pPr>
              <w:pStyle w:val="Date"/>
              <w:spacing w:after="40"/>
            </w:pPr>
            <w:r>
              <w:t>19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D806FA" w14:textId="174D039E" w:rsidR="00AB0B70" w:rsidRDefault="00264F28">
            <w:pPr>
              <w:pStyle w:val="Date"/>
              <w:spacing w:after="40"/>
            </w:pPr>
            <w:r>
              <w:t>20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A9092AB" w14:textId="515E67A5" w:rsidR="00AB0B70" w:rsidRDefault="00264F28">
            <w:pPr>
              <w:pStyle w:val="Date"/>
              <w:spacing w:after="40"/>
            </w:pPr>
            <w:r>
              <w:t>21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75768B1" w14:textId="39006F95" w:rsidR="00AB0B70" w:rsidRDefault="00264F28">
            <w:pPr>
              <w:pStyle w:val="Date"/>
              <w:spacing w:after="40"/>
            </w:pPr>
            <w:r>
              <w:t>22</w:t>
            </w:r>
          </w:p>
        </w:tc>
      </w:tr>
      <w:tr w:rsidR="00AB0B70" w14:paraId="31AC3E51" w14:textId="7777777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C6336D3" w14:textId="19CEC6CE" w:rsidR="00AB0B70" w:rsidRDefault="00AB0B7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53AF598" w14:textId="77777777" w:rsidR="00AB0B70" w:rsidRDefault="00AB0B7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ECCA37" w14:textId="77777777" w:rsidR="00AB0B70" w:rsidRDefault="00AB0B7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7F1E47" w14:textId="77777777" w:rsidR="00214241" w:rsidRDefault="00214241">
            <w:pPr>
              <w:pStyle w:val="CalendarText"/>
            </w:pPr>
          </w:p>
          <w:p w14:paraId="2416A5E1" w14:textId="47E287C3" w:rsidR="00AB0B70" w:rsidRDefault="00214241">
            <w:pPr>
              <w:pStyle w:val="CalendarText"/>
            </w:pPr>
            <w:r>
              <w:t>Wednesday Night Dinner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E672FF" w14:textId="45CBFD95" w:rsidR="00AB0B70" w:rsidRDefault="00AB0B7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D65457" w14:textId="77777777" w:rsidR="00AB0B70" w:rsidRDefault="00AB0B7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6E4DD1" w14:textId="77777777" w:rsidR="00AB0B70" w:rsidRDefault="00AB0B70">
            <w:pPr>
              <w:pStyle w:val="CalendarText"/>
            </w:pPr>
          </w:p>
        </w:tc>
      </w:tr>
      <w:tr w:rsidR="00AB0B70" w14:paraId="623B1C7D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DF78C7" w14:textId="06D8F0E9" w:rsidR="00AB0B70" w:rsidRDefault="00264F28">
            <w:pPr>
              <w:pStyle w:val="Date"/>
              <w:spacing w:after="40"/>
            </w:pPr>
            <w:r>
              <w:t>23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3292B7C" w14:textId="3AAF57B9" w:rsidR="00AB0B70" w:rsidRDefault="00264F28">
            <w:pPr>
              <w:pStyle w:val="Date"/>
              <w:spacing w:after="40"/>
            </w:pPr>
            <w:r>
              <w:t>24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D75E893" w14:textId="28EF5AD2" w:rsidR="00AB0B70" w:rsidRDefault="00264F28">
            <w:pPr>
              <w:pStyle w:val="Date"/>
              <w:spacing w:after="40"/>
            </w:pPr>
            <w:r>
              <w:t>25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F680F8B" w14:textId="5CDCF947" w:rsidR="00AB0B70" w:rsidRDefault="00264F28">
            <w:pPr>
              <w:pStyle w:val="Date"/>
              <w:spacing w:after="40"/>
            </w:pPr>
            <w:r>
              <w:t>26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6290D8D" w14:textId="5EEF40CE" w:rsidR="00AB0B70" w:rsidRDefault="00264F28">
            <w:pPr>
              <w:pStyle w:val="Date"/>
              <w:spacing w:after="40"/>
            </w:pPr>
            <w:r>
              <w:t>27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FF9D40F" w14:textId="1AEF47FB" w:rsidR="00AB0B70" w:rsidRDefault="00AB0B7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  <w:r w:rsidR="00264F28">
              <w:t>28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E490469" w14:textId="5B16EFDC" w:rsidR="00AB0B70" w:rsidRDefault="00AB0B7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  <w:r w:rsidR="00264F28">
              <w:t>29</w:t>
            </w:r>
          </w:p>
        </w:tc>
      </w:tr>
      <w:tr w:rsidR="00AB0B70" w14:paraId="03D6640D" w14:textId="7777777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C0DA47" w14:textId="77777777" w:rsidR="00AB0B70" w:rsidRDefault="00AB0B7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829ABA" w14:textId="77777777" w:rsidR="00AB0B70" w:rsidRDefault="00AB0B7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76AF9C" w14:textId="77777777" w:rsidR="00AB0B70" w:rsidRDefault="00AB0B7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63BA593" w14:textId="77777777" w:rsidR="00AB0B70" w:rsidRDefault="00AB0B7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94BD131" w14:textId="3DCC0702" w:rsidR="00AB0B70" w:rsidRDefault="00AB0B7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A52801" w14:textId="77777777" w:rsidR="00AB0B70" w:rsidRDefault="00AB0B7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FC9B15" w14:textId="15F311E1" w:rsidR="00AB0B70" w:rsidRDefault="00AB0B70">
            <w:pPr>
              <w:pStyle w:val="CalendarText"/>
            </w:pPr>
          </w:p>
        </w:tc>
      </w:tr>
      <w:tr w:rsidR="00AB0B70" w14:paraId="6241E3AA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2C8FE05" w14:textId="5F11EB5A" w:rsidR="00AB0B70" w:rsidRDefault="00264F28">
            <w:pPr>
              <w:pStyle w:val="Date"/>
              <w:spacing w:after="40"/>
            </w:pPr>
            <w:r>
              <w:t>30</w:t>
            </w:r>
            <w:r w:rsidR="00AB0B70">
              <w:fldChar w:fldCharType="begin"/>
            </w:r>
            <w:r w:rsidR="00AB0B70">
              <w:instrText xml:space="preserve">IF </w:instrText>
            </w:r>
            <w:r w:rsidR="00AB0B70">
              <w:fldChar w:fldCharType="begin"/>
            </w:r>
            <w:r w:rsidR="00AB0B70">
              <w:instrText xml:space="preserve"> =G10</w:instrText>
            </w:r>
            <w:r w:rsidR="00AB0B70">
              <w:fldChar w:fldCharType="separate"/>
            </w:r>
            <w:r w:rsidR="00AB0B70">
              <w:rPr>
                <w:noProof/>
              </w:rPr>
              <w:instrText>0</w:instrText>
            </w:r>
            <w:r w:rsidR="00AB0B70">
              <w:fldChar w:fldCharType="end"/>
            </w:r>
            <w:r w:rsidR="00AB0B70">
              <w:instrText xml:space="preserve"> = 0,"" </w:instrText>
            </w:r>
            <w:r w:rsidR="00AB0B70">
              <w:fldChar w:fldCharType="begin"/>
            </w:r>
            <w:r w:rsidR="00AB0B70">
              <w:instrText xml:space="preserve"> IF </w:instrText>
            </w:r>
            <w:r w:rsidR="00AB0B70">
              <w:fldChar w:fldCharType="begin"/>
            </w:r>
            <w:r w:rsidR="00AB0B70">
              <w:instrText xml:space="preserve"> =G10 </w:instrText>
            </w:r>
            <w:r w:rsidR="00AB0B70">
              <w:fldChar w:fldCharType="separate"/>
            </w:r>
            <w:r w:rsidR="00AB0B70">
              <w:rPr>
                <w:noProof/>
              </w:rPr>
              <w:instrText>29</w:instrText>
            </w:r>
            <w:r w:rsidR="00AB0B70">
              <w:fldChar w:fldCharType="end"/>
            </w:r>
            <w:r w:rsidR="00AB0B70">
              <w:instrText xml:space="preserve">  &lt; </w:instrText>
            </w:r>
            <w:r w:rsidR="00AB0B70">
              <w:fldChar w:fldCharType="begin"/>
            </w:r>
            <w:r w:rsidR="00AB0B70">
              <w:instrText xml:space="preserve"> DocVariable MonthEnd10 \@ d </w:instrText>
            </w:r>
            <w:r w:rsidR="00AB0B70">
              <w:fldChar w:fldCharType="separate"/>
            </w:r>
            <w:r w:rsidR="00AB0B70">
              <w:instrText>31</w:instrText>
            </w:r>
            <w:r w:rsidR="00AB0B70">
              <w:fldChar w:fldCharType="end"/>
            </w:r>
            <w:r w:rsidR="00AB0B70">
              <w:instrText xml:space="preserve">  </w:instrText>
            </w:r>
            <w:r w:rsidR="00AB0B70">
              <w:fldChar w:fldCharType="begin"/>
            </w:r>
            <w:r w:rsidR="00AB0B70">
              <w:instrText xml:space="preserve"> =G10+1 </w:instrText>
            </w:r>
            <w:r w:rsidR="00AB0B70">
              <w:fldChar w:fldCharType="separate"/>
            </w:r>
            <w:r w:rsidR="00AB0B70">
              <w:rPr>
                <w:noProof/>
              </w:rPr>
              <w:instrText>30</w:instrText>
            </w:r>
            <w:r w:rsidR="00AB0B70">
              <w:fldChar w:fldCharType="end"/>
            </w:r>
            <w:r w:rsidR="00AB0B70">
              <w:instrText xml:space="preserve"> "" </w:instrText>
            </w:r>
            <w:r w:rsidR="00AB0B70">
              <w:fldChar w:fldCharType="separate"/>
            </w:r>
            <w:r w:rsidR="00AB0B70">
              <w:rPr>
                <w:noProof/>
              </w:rPr>
              <w:instrText>30</w:instrText>
            </w:r>
            <w:r w:rsidR="00AB0B70">
              <w:fldChar w:fldCharType="end"/>
            </w:r>
            <w:r w:rsidR="00AB0B70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3C5E19C" w14:textId="1470F321" w:rsidR="00AB0B70" w:rsidRDefault="00AB0B7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  <w:r w:rsidR="00264F28">
              <w:t>31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6CBE57" w14:textId="77777777" w:rsidR="00AB0B70" w:rsidRDefault="00AB0B7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BCEF0F0" w14:textId="77777777" w:rsidR="00AB0B70" w:rsidRDefault="003D4799">
            <w:pPr>
              <w:pStyle w:val="Date"/>
              <w:spacing w:after="40"/>
            </w:pPr>
            <w:r>
              <w:t>Fall Hours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CFDFF28" w14:textId="362A9BF2" w:rsidR="00AB0B70" w:rsidRDefault="00AB0B70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7325E74" w14:textId="77777777" w:rsidR="00AB0B70" w:rsidRDefault="004222BA">
            <w:pPr>
              <w:pStyle w:val="Date"/>
              <w:spacing w:after="40"/>
            </w:pPr>
            <w:r>
              <w:rPr>
                <w:sz w:val="24"/>
                <w:szCs w:val="24"/>
              </w:rPr>
              <w:t>Proshop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25E2F1B" w14:textId="77777777" w:rsidR="00AB0B70" w:rsidRDefault="00AB0B70">
            <w:pPr>
              <w:pStyle w:val="Date"/>
              <w:spacing w:after="40"/>
            </w:pPr>
          </w:p>
        </w:tc>
      </w:tr>
      <w:tr w:rsidR="00AB0B70" w14:paraId="6E02C481" w14:textId="7777777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C7EE31" w14:textId="77777777" w:rsidR="00AB0B70" w:rsidRDefault="00AB0B7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0983D3" w14:textId="77777777" w:rsidR="00AB0B70" w:rsidRDefault="00AB0B7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130E11" w14:textId="77777777" w:rsidR="00AB0B70" w:rsidRDefault="00E06497">
            <w:pPr>
              <w:pStyle w:val="CalendarText"/>
            </w:pPr>
            <w:r>
              <w:t>Ladies League 9:30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0F88E8" w14:textId="77777777" w:rsidR="003D4799" w:rsidRDefault="003D4799" w:rsidP="003D4799">
            <w:pPr>
              <w:pStyle w:val="CalendarText"/>
            </w:pPr>
            <w:r>
              <w:t xml:space="preserve">8:00 – 5:00 </w:t>
            </w:r>
          </w:p>
          <w:p w14:paraId="3E03E0E2" w14:textId="77777777" w:rsidR="00AB0B70" w:rsidRDefault="003D4799" w:rsidP="003D4799">
            <w:pPr>
              <w:pStyle w:val="CalendarText"/>
            </w:pPr>
            <w:r>
              <w:t>May very due to events or weather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D70536" w14:textId="1BAD6FE7" w:rsidR="00AB0B70" w:rsidRPr="00BD0C16" w:rsidRDefault="00AB0B70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D5CCD2" w14:textId="77777777" w:rsidR="00214241" w:rsidRPr="00AF0FE1" w:rsidRDefault="00214241" w:rsidP="00214241">
            <w:pPr>
              <w:pStyle w:val="CalendarText"/>
              <w:rPr>
                <w:szCs w:val="17"/>
              </w:rPr>
            </w:pPr>
            <w:r w:rsidRPr="00AF0FE1">
              <w:rPr>
                <w:szCs w:val="17"/>
              </w:rPr>
              <w:t>573-378-5109</w:t>
            </w:r>
          </w:p>
          <w:p w14:paraId="171F4BE4" w14:textId="77777777" w:rsidR="00214241" w:rsidRDefault="00214241" w:rsidP="00214241">
            <w:pPr>
              <w:pStyle w:val="CalendarText"/>
              <w:rPr>
                <w:szCs w:val="17"/>
              </w:rPr>
            </w:pPr>
            <w:proofErr w:type="spellStart"/>
            <w:r w:rsidRPr="00AF0FE1">
              <w:rPr>
                <w:szCs w:val="17"/>
              </w:rPr>
              <w:t>Rollinghills</w:t>
            </w:r>
            <w:r>
              <w:rPr>
                <w:szCs w:val="17"/>
              </w:rPr>
              <w:t>pgapro</w:t>
            </w:r>
            <w:proofErr w:type="spellEnd"/>
            <w:r w:rsidRPr="00AF0FE1">
              <w:rPr>
                <w:szCs w:val="17"/>
              </w:rPr>
              <w:t>@</w:t>
            </w:r>
          </w:p>
          <w:p w14:paraId="496EDD6E" w14:textId="26AF14C4" w:rsidR="00AB0B70" w:rsidRPr="00BD0C16" w:rsidRDefault="00214241" w:rsidP="00214241">
            <w:pPr>
              <w:pStyle w:val="CalendarText"/>
              <w:rPr>
                <w:sz w:val="24"/>
                <w:szCs w:val="24"/>
              </w:rPr>
            </w:pPr>
            <w:r>
              <w:rPr>
                <w:szCs w:val="17"/>
              </w:rPr>
              <w:t>Gmail.com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31A89E" w14:textId="77777777" w:rsidR="00B27781" w:rsidRDefault="00B27781" w:rsidP="00B27781">
            <w:pPr>
              <w:pStyle w:val="CalendarText"/>
            </w:pPr>
            <w:r>
              <w:t>rollinghillsozark.com</w:t>
            </w:r>
          </w:p>
          <w:p w14:paraId="351E7F34" w14:textId="77777777" w:rsidR="00AB0B70" w:rsidRDefault="00B27781" w:rsidP="00B27781">
            <w:pPr>
              <w:pStyle w:val="CalendarText"/>
            </w:pPr>
            <w:r>
              <w:t>Member Password for tee times: Rhcc1955</w:t>
            </w:r>
          </w:p>
        </w:tc>
      </w:tr>
    </w:tbl>
    <w:p w14:paraId="7B39882A" w14:textId="2CA13DED" w:rsidR="007C0A08" w:rsidRPr="00830181" w:rsidRDefault="007360CF">
      <w:pPr>
        <w:pStyle w:val="MonthYear"/>
        <w:rPr>
          <w:rFonts w:ascii="Antique Olive" w:hAnsi="Antique Olive"/>
        </w:rPr>
      </w:pPr>
      <w:r w:rsidRPr="00830181">
        <w:rPr>
          <w:rFonts w:ascii="Antique Olive" w:hAnsi="Antique Olive"/>
        </w:rPr>
        <w:lastRenderedPageBreak/>
        <w:t xml:space="preserve">November </w:t>
      </w:r>
      <w:r w:rsidRPr="00830181">
        <w:rPr>
          <w:rFonts w:ascii="Antique Olive" w:hAnsi="Antique Olive"/>
        </w:rPr>
        <w:fldChar w:fldCharType="begin"/>
      </w:r>
      <w:r w:rsidRPr="00830181">
        <w:rPr>
          <w:rFonts w:ascii="Antique Olive" w:hAnsi="Antique Olive"/>
        </w:rPr>
        <w:instrText xml:space="preserve"> DOCVARIABLE  MonthStart1 \@  yyyy   \* MERGEFORMAT </w:instrText>
      </w:r>
      <w:r w:rsidRPr="00830181">
        <w:rPr>
          <w:rFonts w:ascii="Antique Olive" w:hAnsi="Antique Olive"/>
        </w:rPr>
        <w:fldChar w:fldCharType="separate"/>
      </w:r>
      <w:r w:rsidRPr="00830181">
        <w:rPr>
          <w:rFonts w:ascii="Antique Olive" w:hAnsi="Antique Olive"/>
        </w:rPr>
        <w:t>20</w:t>
      </w:r>
      <w:r w:rsidR="007924AC" w:rsidRPr="00830181">
        <w:rPr>
          <w:rFonts w:ascii="Antique Olive" w:hAnsi="Antique Olive"/>
        </w:rPr>
        <w:t>2</w:t>
      </w:r>
      <w:r w:rsidRPr="00830181">
        <w:rPr>
          <w:rFonts w:ascii="Antique Olive" w:hAnsi="Antique Olive"/>
        </w:rPr>
        <w:fldChar w:fldCharType="end"/>
      </w:r>
      <w:r w:rsidR="00830181">
        <w:rPr>
          <w:rFonts w:ascii="Antique Olive" w:hAnsi="Antique Olive"/>
        </w:rPr>
        <w:t>2</w:t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November calendar"/>
      </w:tblPr>
      <w:tblGrid>
        <w:gridCol w:w="1848"/>
        <w:gridCol w:w="1851"/>
        <w:gridCol w:w="1853"/>
        <w:gridCol w:w="1851"/>
        <w:gridCol w:w="1853"/>
        <w:gridCol w:w="1853"/>
        <w:gridCol w:w="1851"/>
      </w:tblGrid>
      <w:tr w:rsidR="007C0A08" w14:paraId="5DD4A65B" w14:textId="77777777" w:rsidTr="00214241">
        <w:trPr>
          <w:trHeight w:val="288"/>
        </w:trPr>
        <w:tc>
          <w:tcPr>
            <w:tcW w:w="184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929A479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Sunday</w:t>
            </w:r>
          </w:p>
        </w:tc>
        <w:tc>
          <w:tcPr>
            <w:tcW w:w="185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7D97A17A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Monday</w:t>
            </w:r>
          </w:p>
        </w:tc>
        <w:tc>
          <w:tcPr>
            <w:tcW w:w="1853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D1AB843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Tuesday</w:t>
            </w:r>
          </w:p>
        </w:tc>
        <w:tc>
          <w:tcPr>
            <w:tcW w:w="185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51BAE64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Wednesday</w:t>
            </w:r>
          </w:p>
        </w:tc>
        <w:tc>
          <w:tcPr>
            <w:tcW w:w="1853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1FE1A2E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Thursday</w:t>
            </w:r>
          </w:p>
        </w:tc>
        <w:tc>
          <w:tcPr>
            <w:tcW w:w="1853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1C3F271D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Friday</w:t>
            </w:r>
          </w:p>
        </w:tc>
        <w:tc>
          <w:tcPr>
            <w:tcW w:w="1851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DCC3331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Saturday</w:t>
            </w:r>
          </w:p>
        </w:tc>
      </w:tr>
      <w:tr w:rsidR="007C0A08" w14:paraId="41163CE5" w14:textId="77777777" w:rsidTr="00214241">
        <w:trPr>
          <w:trHeight w:hRule="exact" w:val="432"/>
        </w:trPr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FEDCCE" w14:textId="34C36B00" w:rsidR="007C0A08" w:rsidRDefault="007360C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969AC51" w14:textId="4C2BF934" w:rsidR="007C0A08" w:rsidRDefault="007360C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6048555" w14:textId="0C7062B9" w:rsidR="007C0A08" w:rsidRDefault="007360C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264F28">
              <w:t>1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67BC28E" w14:textId="55834194" w:rsidR="007C0A08" w:rsidRDefault="007360C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264F28">
              <w:t>2</w:t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4E38FAA" w14:textId="35D86A20" w:rsidR="007C0A08" w:rsidRDefault="00264F28">
            <w:pPr>
              <w:pStyle w:val="Date"/>
              <w:spacing w:after="40"/>
            </w:pPr>
            <w:r>
              <w:t>3</w:t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90B2A92" w14:textId="313E7CE5" w:rsidR="007C0A08" w:rsidRDefault="00264F28">
            <w:pPr>
              <w:pStyle w:val="Date"/>
              <w:spacing w:after="40"/>
            </w:pPr>
            <w:r>
              <w:t>4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6D1D9F" w14:textId="4BDD57B0" w:rsidR="007C0A08" w:rsidRDefault="00264F28">
            <w:pPr>
              <w:pStyle w:val="Date"/>
              <w:spacing w:after="40"/>
            </w:pPr>
            <w:r>
              <w:t>5</w:t>
            </w:r>
          </w:p>
        </w:tc>
      </w:tr>
      <w:tr w:rsidR="007C0A08" w14:paraId="17A74614" w14:textId="77777777" w:rsidTr="00214241">
        <w:trPr>
          <w:trHeight w:hRule="exact" w:val="720"/>
        </w:trPr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2AF8C2" w14:textId="454A1E3E" w:rsidR="007C0A08" w:rsidRDefault="007C0A08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495DC9B" w14:textId="77777777" w:rsidR="007C0A08" w:rsidRDefault="007C0A08">
            <w:pPr>
              <w:pStyle w:val="CalendarText"/>
            </w:pP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43CEDA4" w14:textId="77777777" w:rsidR="007C0A08" w:rsidRDefault="007C0A08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75836B" w14:textId="77777777" w:rsidR="007C0A08" w:rsidRDefault="007C0A08">
            <w:pPr>
              <w:pStyle w:val="CalendarText"/>
            </w:pP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3F8DB7" w14:textId="0416F23D" w:rsidR="007C0A08" w:rsidRDefault="007C0A08">
            <w:pPr>
              <w:pStyle w:val="CalendarText"/>
            </w:pP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2C8A6A" w14:textId="77777777" w:rsidR="007C0A08" w:rsidRDefault="007C0A08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3C6AB53" w14:textId="77777777" w:rsidR="00696BBA" w:rsidRDefault="00696BBA">
            <w:pPr>
              <w:pStyle w:val="CalendarText"/>
            </w:pPr>
            <w:r>
              <w:t>Thanksgiving One-Club and Fundraiser Dinner</w:t>
            </w:r>
          </w:p>
        </w:tc>
      </w:tr>
      <w:tr w:rsidR="007C0A08" w14:paraId="781DCE60" w14:textId="77777777" w:rsidTr="00214241">
        <w:trPr>
          <w:trHeight w:hRule="exact" w:val="432"/>
        </w:trPr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7382637" w14:textId="3065AB20" w:rsidR="007C0A08" w:rsidRDefault="00264F28" w:rsidP="001A4E91">
            <w:pPr>
              <w:pStyle w:val="Date"/>
              <w:spacing w:after="40"/>
            </w:pPr>
            <w:r>
              <w:t>6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01EC142" w14:textId="3348B8B4" w:rsidR="007C0A08" w:rsidRDefault="00264F28">
            <w:pPr>
              <w:pStyle w:val="Date"/>
              <w:spacing w:after="40"/>
            </w:pPr>
            <w:r>
              <w:t>7</w:t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6E8BA13" w14:textId="1EBE5D60" w:rsidR="007C0A08" w:rsidRDefault="00264F28">
            <w:pPr>
              <w:pStyle w:val="Date"/>
              <w:spacing w:after="40"/>
            </w:pPr>
            <w:r>
              <w:t>8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9372E1D" w14:textId="0ABFAC96" w:rsidR="007C0A08" w:rsidRDefault="00264F28">
            <w:pPr>
              <w:pStyle w:val="Date"/>
              <w:spacing w:after="40"/>
            </w:pPr>
            <w:r>
              <w:t>9</w:t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F0E5C0" w14:textId="7D76FDE6" w:rsidR="007C0A08" w:rsidRDefault="00264F28">
            <w:pPr>
              <w:pStyle w:val="Date"/>
              <w:spacing w:after="40"/>
            </w:pPr>
            <w:r>
              <w:t>10</w:t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AAE112" w14:textId="1A18DDE9" w:rsidR="007C0A08" w:rsidRDefault="00264F28">
            <w:pPr>
              <w:pStyle w:val="Date"/>
              <w:spacing w:after="40"/>
            </w:pPr>
            <w:r>
              <w:t>11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E896612" w14:textId="17890C69" w:rsidR="007C0A08" w:rsidRDefault="00264F28">
            <w:pPr>
              <w:pStyle w:val="Date"/>
              <w:spacing w:after="40"/>
            </w:pPr>
            <w:r>
              <w:t>12</w:t>
            </w:r>
          </w:p>
        </w:tc>
      </w:tr>
      <w:tr w:rsidR="00214241" w14:paraId="3C1B6E65" w14:textId="77777777" w:rsidTr="00214241">
        <w:trPr>
          <w:trHeight w:hRule="exact" w:val="720"/>
        </w:trPr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A83333C" w14:textId="687AEECF" w:rsidR="00214241" w:rsidRDefault="00214241" w:rsidP="00214241">
            <w:pPr>
              <w:pStyle w:val="CalendarText"/>
            </w:pPr>
            <w:r>
              <w:t>Daylight Savings Ends</w:t>
            </w: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651501B" w14:textId="77777777" w:rsidR="00214241" w:rsidRDefault="00214241" w:rsidP="00214241">
            <w:pPr>
              <w:pStyle w:val="CalendarText"/>
            </w:pPr>
          </w:p>
          <w:p w14:paraId="787ABDF9" w14:textId="77777777" w:rsidR="00214241" w:rsidRDefault="00214241" w:rsidP="00214241">
            <w:pPr>
              <w:pStyle w:val="CalendarText"/>
            </w:pPr>
          </w:p>
          <w:p w14:paraId="2C37A586" w14:textId="77777777" w:rsidR="00214241" w:rsidRDefault="00214241" w:rsidP="00B11CFE">
            <w:pPr>
              <w:pStyle w:val="CalendarText"/>
            </w:pP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D5D10E" w14:textId="77777777" w:rsidR="00214241" w:rsidRDefault="00214241" w:rsidP="00214241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C1FBF3" w14:textId="77777777" w:rsidR="00214241" w:rsidRDefault="00214241" w:rsidP="00214241">
            <w:pPr>
              <w:pStyle w:val="CalendarText"/>
            </w:pP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EB687A" w14:textId="54008428" w:rsidR="00214241" w:rsidRDefault="00214241" w:rsidP="00214241">
            <w:pPr>
              <w:pStyle w:val="CalendarText"/>
            </w:pP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13E9F0" w14:textId="77777777" w:rsidR="00214241" w:rsidRDefault="00214241" w:rsidP="00214241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0258F4" w14:textId="77777777" w:rsidR="00214241" w:rsidRDefault="00214241" w:rsidP="00214241">
            <w:pPr>
              <w:pStyle w:val="CalendarText"/>
            </w:pPr>
          </w:p>
        </w:tc>
      </w:tr>
      <w:tr w:rsidR="00214241" w14:paraId="1E36F986" w14:textId="77777777" w:rsidTr="00214241">
        <w:trPr>
          <w:trHeight w:hRule="exact" w:val="432"/>
        </w:trPr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366E5F2" w14:textId="0E54A4B1" w:rsidR="00214241" w:rsidRPr="001C2165" w:rsidRDefault="00264F28" w:rsidP="00214241">
            <w:pPr>
              <w:pStyle w:val="Date"/>
              <w:spacing w:after="40"/>
              <w:rPr>
                <w:sz w:val="20"/>
                <w:szCs w:val="20"/>
              </w:rPr>
            </w:pPr>
            <w:r>
              <w:t>13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D9032CF" w14:textId="1040FC5A" w:rsidR="00214241" w:rsidRDefault="00264F28" w:rsidP="00214241">
            <w:pPr>
              <w:pStyle w:val="Date"/>
              <w:spacing w:after="40"/>
            </w:pPr>
            <w:r>
              <w:t>14</w:t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F9E406" w14:textId="428AFA8E" w:rsidR="00214241" w:rsidRDefault="00264F28" w:rsidP="00214241">
            <w:pPr>
              <w:pStyle w:val="Date"/>
              <w:spacing w:after="40"/>
            </w:pPr>
            <w:r>
              <w:t>15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AD9630" w14:textId="1270790B" w:rsidR="00214241" w:rsidRDefault="00264F28" w:rsidP="00214241">
            <w:pPr>
              <w:pStyle w:val="Date"/>
              <w:spacing w:after="40"/>
            </w:pPr>
            <w:r>
              <w:t>16</w:t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E67B1BD" w14:textId="1E9C36BA" w:rsidR="00214241" w:rsidRDefault="00264F28" w:rsidP="00214241">
            <w:pPr>
              <w:pStyle w:val="Date"/>
              <w:spacing w:after="40"/>
            </w:pPr>
            <w:r>
              <w:t>17</w:t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B1A74B3" w14:textId="48116578" w:rsidR="00214241" w:rsidRDefault="00264F28" w:rsidP="00214241">
            <w:pPr>
              <w:pStyle w:val="Date"/>
              <w:spacing w:after="40"/>
            </w:pPr>
            <w:r>
              <w:t>18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FBFD73" w14:textId="292D52D7" w:rsidR="00214241" w:rsidRDefault="00264F28" w:rsidP="00214241">
            <w:pPr>
              <w:pStyle w:val="Date"/>
              <w:spacing w:after="40"/>
            </w:pPr>
            <w:r>
              <w:t>19</w:t>
            </w:r>
          </w:p>
        </w:tc>
      </w:tr>
      <w:tr w:rsidR="00214241" w14:paraId="2B10EF19" w14:textId="77777777" w:rsidTr="00214241">
        <w:trPr>
          <w:trHeight w:hRule="exact" w:val="720"/>
        </w:trPr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0F4DDD" w14:textId="77777777" w:rsidR="00214241" w:rsidRDefault="00214241" w:rsidP="00214241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2AFC5C" w14:textId="77777777" w:rsidR="00214241" w:rsidRDefault="00214241" w:rsidP="00214241">
            <w:pPr>
              <w:pStyle w:val="CalendarText"/>
            </w:pPr>
          </w:p>
          <w:p w14:paraId="179314E6" w14:textId="77777777" w:rsidR="00B11CFE" w:rsidRDefault="00B11CFE" w:rsidP="00B11CFE">
            <w:pPr>
              <w:pStyle w:val="CalendarText"/>
            </w:pPr>
            <w:r>
              <w:t>Board Meeting</w:t>
            </w:r>
          </w:p>
          <w:p w14:paraId="482056E6" w14:textId="77777777" w:rsidR="00214241" w:rsidRDefault="00214241" w:rsidP="00214241">
            <w:pPr>
              <w:pStyle w:val="CalendarText"/>
            </w:pP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B28A9A" w14:textId="77777777" w:rsidR="00214241" w:rsidRDefault="00214241" w:rsidP="00214241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7BEFA4" w14:textId="77777777" w:rsidR="00214241" w:rsidRDefault="00214241" w:rsidP="00214241">
            <w:pPr>
              <w:pStyle w:val="CalendarText"/>
            </w:pPr>
          </w:p>
          <w:p w14:paraId="4CA53B2C" w14:textId="77777777" w:rsidR="00214241" w:rsidRDefault="00214241" w:rsidP="00214241">
            <w:pPr>
              <w:pStyle w:val="CalendarText"/>
            </w:pPr>
            <w:r>
              <w:t xml:space="preserve">Wednesday Night Dinner </w:t>
            </w: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DBE398" w14:textId="00C54152" w:rsidR="00214241" w:rsidRDefault="00214241" w:rsidP="00214241">
            <w:pPr>
              <w:pStyle w:val="CalendarText"/>
            </w:pP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B72B8B" w14:textId="77777777" w:rsidR="00214241" w:rsidRDefault="00214241" w:rsidP="00214241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0E2793" w14:textId="77777777" w:rsidR="00214241" w:rsidRDefault="00214241" w:rsidP="00214241">
            <w:pPr>
              <w:pStyle w:val="CalendarText"/>
            </w:pPr>
          </w:p>
        </w:tc>
      </w:tr>
      <w:tr w:rsidR="00214241" w14:paraId="2B15388B" w14:textId="77777777" w:rsidTr="00214241">
        <w:trPr>
          <w:trHeight w:hRule="exact" w:val="432"/>
        </w:trPr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3B14A81" w14:textId="2AD727E6" w:rsidR="00214241" w:rsidRDefault="00264F28" w:rsidP="00214241">
            <w:pPr>
              <w:pStyle w:val="Date"/>
              <w:spacing w:after="40"/>
            </w:pPr>
            <w:r>
              <w:t>20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3840817" w14:textId="27D3EC31" w:rsidR="00214241" w:rsidRDefault="00264F28" w:rsidP="00214241">
            <w:pPr>
              <w:pStyle w:val="Date"/>
              <w:spacing w:after="40"/>
            </w:pPr>
            <w:r>
              <w:t>21</w:t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B3709EF" w14:textId="6584E8BD" w:rsidR="00214241" w:rsidRDefault="00264F28" w:rsidP="00214241">
            <w:pPr>
              <w:pStyle w:val="Date"/>
              <w:spacing w:after="40"/>
            </w:pPr>
            <w:r>
              <w:t>22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984FCC8" w14:textId="25C33AE1" w:rsidR="00214241" w:rsidRDefault="00264F28" w:rsidP="00214241">
            <w:pPr>
              <w:pStyle w:val="Date"/>
              <w:spacing w:after="40"/>
            </w:pPr>
            <w:r>
              <w:t>23</w:t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DE227F2" w14:textId="27056DE8" w:rsidR="00214241" w:rsidRPr="00AB0B70" w:rsidRDefault="00264F28" w:rsidP="00214241">
            <w:pPr>
              <w:pStyle w:val="Date"/>
              <w:spacing w:after="40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24 Thanksgiving</w:t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8235DF4" w14:textId="39BD26F5" w:rsidR="00214241" w:rsidRPr="00AB0B70" w:rsidRDefault="00264F28" w:rsidP="00214241">
            <w:pPr>
              <w:pStyle w:val="Date"/>
              <w:spacing w:after="40"/>
            </w:pPr>
            <w:r>
              <w:t>25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FD8612F" w14:textId="7BA69678" w:rsidR="00214241" w:rsidRDefault="00264F28" w:rsidP="00214241">
            <w:pPr>
              <w:pStyle w:val="Date"/>
              <w:spacing w:after="40"/>
            </w:pPr>
            <w:r>
              <w:t>26</w:t>
            </w:r>
          </w:p>
        </w:tc>
      </w:tr>
      <w:tr w:rsidR="00214241" w14:paraId="73AAA3F4" w14:textId="77777777" w:rsidTr="00214241">
        <w:trPr>
          <w:trHeight w:hRule="exact" w:val="720"/>
        </w:trPr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26F8B2" w14:textId="0C382D46" w:rsidR="00214241" w:rsidRDefault="00214241" w:rsidP="00214241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1FBA74" w14:textId="77777777" w:rsidR="00214241" w:rsidRDefault="00214241" w:rsidP="00214241">
            <w:pPr>
              <w:pStyle w:val="CalendarText"/>
            </w:pP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40BC4B" w14:textId="77777777" w:rsidR="00214241" w:rsidRDefault="00214241" w:rsidP="00214241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4848660" w14:textId="77777777" w:rsidR="00214241" w:rsidRDefault="00214241" w:rsidP="00214241">
            <w:pPr>
              <w:pStyle w:val="CalendarText"/>
            </w:pP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23F7E7" w14:textId="77777777" w:rsidR="00214241" w:rsidRDefault="00214241" w:rsidP="00214241">
            <w:pPr>
              <w:pStyle w:val="CalendarText"/>
            </w:pPr>
          </w:p>
          <w:p w14:paraId="1DEA2965" w14:textId="50869496" w:rsidR="00214241" w:rsidRDefault="003678BA" w:rsidP="00214241">
            <w:pPr>
              <w:pStyle w:val="CalendarText"/>
            </w:pPr>
            <w:r w:rsidRPr="003678BA">
              <w:rPr>
                <w:color w:val="auto"/>
                <w:szCs w:val="17"/>
              </w:rPr>
              <w:t>CLUB CLOSED</w:t>
            </w: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AF81B0" w14:textId="77777777" w:rsidR="003678BA" w:rsidRDefault="003678BA" w:rsidP="00214241">
            <w:pPr>
              <w:pStyle w:val="CalendarText"/>
              <w:rPr>
                <w:color w:val="auto"/>
                <w:szCs w:val="17"/>
              </w:rPr>
            </w:pPr>
          </w:p>
          <w:p w14:paraId="0A8BECDD" w14:textId="6B18277B" w:rsidR="00214241" w:rsidRDefault="003678BA" w:rsidP="00214241">
            <w:pPr>
              <w:pStyle w:val="CalendarText"/>
            </w:pPr>
            <w:r w:rsidRPr="003678BA">
              <w:rPr>
                <w:color w:val="auto"/>
                <w:szCs w:val="17"/>
              </w:rPr>
              <w:t>CLUB CLOSED</w:t>
            </w: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0AA00B" w14:textId="77777777" w:rsidR="00214241" w:rsidRDefault="00214241" w:rsidP="00214241">
            <w:pPr>
              <w:pStyle w:val="CalendarText"/>
            </w:pPr>
          </w:p>
        </w:tc>
      </w:tr>
      <w:tr w:rsidR="00214241" w14:paraId="1E0C3BF4" w14:textId="77777777" w:rsidTr="00214241">
        <w:trPr>
          <w:trHeight w:hRule="exact" w:val="432"/>
        </w:trPr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460BF4C" w14:textId="36967AEA" w:rsidR="00214241" w:rsidRDefault="00264F28" w:rsidP="00214241">
            <w:pPr>
              <w:pStyle w:val="Date"/>
              <w:spacing w:after="40"/>
            </w:pPr>
            <w:r>
              <w:t>27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E97C9F6" w14:textId="47A40399" w:rsidR="00214241" w:rsidRDefault="00264F28" w:rsidP="00214241">
            <w:pPr>
              <w:pStyle w:val="Date"/>
              <w:spacing w:after="40"/>
            </w:pPr>
            <w:r>
              <w:t>28</w:t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02BA5E0" w14:textId="1DE5376A" w:rsidR="00214241" w:rsidRDefault="00264F28" w:rsidP="00214241">
            <w:pPr>
              <w:pStyle w:val="Date"/>
              <w:spacing w:after="40"/>
            </w:pPr>
            <w:r>
              <w:t>29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5877578" w14:textId="720E99A2" w:rsidR="00214241" w:rsidRDefault="00264F28" w:rsidP="00214241">
            <w:pPr>
              <w:pStyle w:val="Date"/>
              <w:spacing w:after="40"/>
            </w:pPr>
            <w:r>
              <w:t>30</w:t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8B23012" w14:textId="77777777" w:rsidR="00214241" w:rsidRDefault="00214241" w:rsidP="00214241">
            <w:pPr>
              <w:pStyle w:val="Date"/>
              <w:spacing w:after="40"/>
            </w:pP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6EAF436" w14:textId="77777777" w:rsidR="00214241" w:rsidRDefault="00214241" w:rsidP="00214241">
            <w:pPr>
              <w:pStyle w:val="Date"/>
              <w:spacing w:after="40"/>
            </w:pP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EA79502" w14:textId="77777777" w:rsidR="00214241" w:rsidRDefault="00214241" w:rsidP="00214241">
            <w:pPr>
              <w:pStyle w:val="Date"/>
              <w:spacing w:after="40"/>
            </w:pPr>
          </w:p>
        </w:tc>
      </w:tr>
      <w:tr w:rsidR="00214241" w14:paraId="66F0D352" w14:textId="77777777" w:rsidTr="00214241">
        <w:trPr>
          <w:trHeight w:hRule="exact" w:val="720"/>
        </w:trPr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664CB64" w14:textId="77777777" w:rsidR="00214241" w:rsidRDefault="00214241" w:rsidP="00214241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DBADAA" w14:textId="77777777" w:rsidR="00214241" w:rsidRDefault="00214241" w:rsidP="00214241">
            <w:pPr>
              <w:pStyle w:val="CalendarText"/>
            </w:pP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A25A01" w14:textId="77777777" w:rsidR="00214241" w:rsidRDefault="00214241" w:rsidP="00214241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63ACF5" w14:textId="77777777" w:rsidR="00214241" w:rsidRDefault="00214241" w:rsidP="00214241">
            <w:pPr>
              <w:pStyle w:val="CalendarText"/>
            </w:pP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EF0F9D" w14:textId="77777777" w:rsidR="00214241" w:rsidRDefault="00214241" w:rsidP="00214241">
            <w:pPr>
              <w:pStyle w:val="CalendarText"/>
            </w:pP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836E75B" w14:textId="77777777" w:rsidR="00214241" w:rsidRDefault="00214241" w:rsidP="00214241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D56686C" w14:textId="77777777" w:rsidR="00214241" w:rsidRDefault="00214241" w:rsidP="00214241">
            <w:pPr>
              <w:pStyle w:val="CalendarText"/>
            </w:pPr>
          </w:p>
        </w:tc>
      </w:tr>
      <w:tr w:rsidR="00214241" w14:paraId="3367172E" w14:textId="77777777" w:rsidTr="00214241">
        <w:trPr>
          <w:trHeight w:hRule="exact" w:val="432"/>
        </w:trPr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E7D3B2" w14:textId="77777777" w:rsidR="00214241" w:rsidRDefault="00214241" w:rsidP="0021424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BB12483" w14:textId="77777777" w:rsidR="00214241" w:rsidRDefault="00214241" w:rsidP="0021424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5D28F0F" w14:textId="77777777" w:rsidR="00214241" w:rsidRDefault="00214241" w:rsidP="00214241">
            <w:pPr>
              <w:pStyle w:val="Date"/>
              <w:spacing w:after="40"/>
            </w:pP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C6E147" w14:textId="77777777" w:rsidR="00214241" w:rsidRDefault="00214241" w:rsidP="00214241">
            <w:pPr>
              <w:pStyle w:val="Date"/>
              <w:spacing w:after="40"/>
            </w:pPr>
            <w:r>
              <w:t>Fall Hours</w:t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DBD4EC9" w14:textId="77777777" w:rsidR="00214241" w:rsidRDefault="00214241" w:rsidP="00214241">
            <w:pPr>
              <w:pStyle w:val="Date"/>
              <w:spacing w:after="40"/>
            </w:pP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28467BD" w14:textId="77777777" w:rsidR="00214241" w:rsidRDefault="00214241" w:rsidP="00214241">
            <w:pPr>
              <w:pStyle w:val="Date"/>
              <w:spacing w:after="40"/>
            </w:pPr>
            <w:r>
              <w:rPr>
                <w:sz w:val="24"/>
                <w:szCs w:val="24"/>
              </w:rPr>
              <w:t>Proshop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C8C74BB" w14:textId="77777777" w:rsidR="00214241" w:rsidRDefault="00214241" w:rsidP="00214241">
            <w:pPr>
              <w:pStyle w:val="Date"/>
              <w:spacing w:after="40"/>
            </w:pPr>
          </w:p>
        </w:tc>
      </w:tr>
      <w:tr w:rsidR="00214241" w14:paraId="33B61514" w14:textId="77777777" w:rsidTr="00214241">
        <w:trPr>
          <w:trHeight w:hRule="exact" w:val="720"/>
        </w:trPr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F11342" w14:textId="77777777" w:rsidR="00214241" w:rsidRDefault="00214241" w:rsidP="00214241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F7C92C1" w14:textId="77777777" w:rsidR="00214241" w:rsidRDefault="00214241" w:rsidP="00214241">
            <w:pPr>
              <w:pStyle w:val="CalendarText"/>
            </w:pP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16F6C3" w14:textId="77777777" w:rsidR="00214241" w:rsidRDefault="00214241" w:rsidP="00214241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1059266" w14:textId="77777777" w:rsidR="00214241" w:rsidRDefault="00214241" w:rsidP="00214241">
            <w:pPr>
              <w:pStyle w:val="CalendarText"/>
            </w:pPr>
            <w:r>
              <w:t xml:space="preserve">8:00 – 4:00 </w:t>
            </w:r>
          </w:p>
          <w:p w14:paraId="3DCE1AB0" w14:textId="77777777" w:rsidR="00214241" w:rsidRDefault="00214241" w:rsidP="00214241">
            <w:pPr>
              <w:pStyle w:val="CalendarText"/>
            </w:pPr>
            <w:r>
              <w:t>May very due to events or weather</w:t>
            </w: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E29E4B" w14:textId="77777777" w:rsidR="00214241" w:rsidRDefault="00214241" w:rsidP="00214241">
            <w:pPr>
              <w:pStyle w:val="CalendarText"/>
            </w:pP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FD5A7E" w14:textId="77777777" w:rsidR="00214241" w:rsidRPr="00AF0FE1" w:rsidRDefault="00214241" w:rsidP="00214241">
            <w:pPr>
              <w:pStyle w:val="CalendarText"/>
              <w:rPr>
                <w:szCs w:val="17"/>
              </w:rPr>
            </w:pPr>
            <w:r w:rsidRPr="00AF0FE1">
              <w:rPr>
                <w:szCs w:val="17"/>
              </w:rPr>
              <w:t>573-378-5109</w:t>
            </w:r>
          </w:p>
          <w:p w14:paraId="37857448" w14:textId="77777777" w:rsidR="00214241" w:rsidRDefault="00214241" w:rsidP="00214241">
            <w:pPr>
              <w:pStyle w:val="CalendarText"/>
              <w:rPr>
                <w:szCs w:val="17"/>
              </w:rPr>
            </w:pPr>
            <w:proofErr w:type="spellStart"/>
            <w:r w:rsidRPr="00AF0FE1">
              <w:rPr>
                <w:szCs w:val="17"/>
              </w:rPr>
              <w:t>Rollinghills</w:t>
            </w:r>
            <w:r>
              <w:rPr>
                <w:szCs w:val="17"/>
              </w:rPr>
              <w:t>pgapro</w:t>
            </w:r>
            <w:proofErr w:type="spellEnd"/>
            <w:r w:rsidRPr="00AF0FE1">
              <w:rPr>
                <w:szCs w:val="17"/>
              </w:rPr>
              <w:t>@</w:t>
            </w:r>
          </w:p>
          <w:p w14:paraId="3995E2CD" w14:textId="15CAC633" w:rsidR="00214241" w:rsidRDefault="00214241" w:rsidP="00214241">
            <w:pPr>
              <w:pStyle w:val="CalendarText"/>
            </w:pPr>
            <w:r>
              <w:rPr>
                <w:szCs w:val="17"/>
              </w:rPr>
              <w:t>Gmail.com</w:t>
            </w: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62AA9FD" w14:textId="77777777" w:rsidR="00214241" w:rsidRDefault="00214241" w:rsidP="00214241">
            <w:pPr>
              <w:pStyle w:val="CalendarText"/>
            </w:pPr>
            <w:r>
              <w:t>rollinghillsozark.com</w:t>
            </w:r>
          </w:p>
          <w:p w14:paraId="6DC82EBE" w14:textId="77777777" w:rsidR="00214241" w:rsidRDefault="00214241" w:rsidP="00214241">
            <w:pPr>
              <w:pStyle w:val="CalendarText"/>
            </w:pPr>
            <w:r>
              <w:t>Member Password for tee times: Rhcc1955</w:t>
            </w:r>
          </w:p>
        </w:tc>
      </w:tr>
    </w:tbl>
    <w:p w14:paraId="6B536306" w14:textId="227607B6" w:rsidR="007C0A08" w:rsidRPr="00830181" w:rsidRDefault="007360CF">
      <w:pPr>
        <w:pStyle w:val="MonthYear"/>
        <w:rPr>
          <w:rFonts w:ascii="Antique Olive" w:hAnsi="Antique Olive"/>
        </w:rPr>
      </w:pPr>
      <w:r w:rsidRPr="00830181">
        <w:rPr>
          <w:rFonts w:ascii="Antique Olive" w:hAnsi="Antique Olive"/>
        </w:rPr>
        <w:lastRenderedPageBreak/>
        <w:t xml:space="preserve">December </w:t>
      </w:r>
      <w:r w:rsidRPr="00830181">
        <w:rPr>
          <w:rFonts w:ascii="Antique Olive" w:hAnsi="Antique Olive"/>
        </w:rPr>
        <w:fldChar w:fldCharType="begin"/>
      </w:r>
      <w:r w:rsidRPr="00830181">
        <w:rPr>
          <w:rFonts w:ascii="Antique Olive" w:hAnsi="Antique Olive"/>
        </w:rPr>
        <w:instrText xml:space="preserve"> DOCVARIABLE  MonthStart1 \@  yyyy   \* MERGEFORMAT </w:instrText>
      </w:r>
      <w:r w:rsidRPr="00830181">
        <w:rPr>
          <w:rFonts w:ascii="Antique Olive" w:hAnsi="Antique Olive"/>
        </w:rPr>
        <w:fldChar w:fldCharType="separate"/>
      </w:r>
      <w:r w:rsidRPr="00830181">
        <w:rPr>
          <w:rFonts w:ascii="Antique Olive" w:hAnsi="Antique Olive"/>
        </w:rPr>
        <w:t>20</w:t>
      </w:r>
      <w:r w:rsidR="007924AC" w:rsidRPr="00830181">
        <w:rPr>
          <w:rFonts w:ascii="Antique Olive" w:hAnsi="Antique Olive"/>
        </w:rPr>
        <w:t>2</w:t>
      </w:r>
      <w:r w:rsidR="00830181">
        <w:rPr>
          <w:rFonts w:ascii="Antique Olive" w:hAnsi="Antique Olive"/>
        </w:rPr>
        <w:t>2</w:t>
      </w:r>
      <w:r w:rsidRPr="00830181">
        <w:rPr>
          <w:rFonts w:ascii="Antique Olive" w:hAnsi="Antique Olive"/>
        </w:rP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December calendar"/>
      </w:tblPr>
      <w:tblGrid>
        <w:gridCol w:w="1877"/>
        <w:gridCol w:w="1819"/>
        <w:gridCol w:w="1854"/>
        <w:gridCol w:w="1851"/>
        <w:gridCol w:w="1854"/>
        <w:gridCol w:w="1854"/>
        <w:gridCol w:w="1851"/>
      </w:tblGrid>
      <w:tr w:rsidR="007C0A08" w14:paraId="03BFA0E5" w14:textId="77777777" w:rsidTr="00214241">
        <w:trPr>
          <w:trHeight w:val="288"/>
        </w:trPr>
        <w:tc>
          <w:tcPr>
            <w:tcW w:w="1877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790AD74F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Sunday</w:t>
            </w:r>
          </w:p>
        </w:tc>
        <w:tc>
          <w:tcPr>
            <w:tcW w:w="1819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2FF2F4E6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Monday</w:t>
            </w:r>
          </w:p>
        </w:tc>
        <w:tc>
          <w:tcPr>
            <w:tcW w:w="185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16A9F77F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Tuesday</w:t>
            </w:r>
          </w:p>
        </w:tc>
        <w:tc>
          <w:tcPr>
            <w:tcW w:w="185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118871BF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Wednesday</w:t>
            </w:r>
          </w:p>
        </w:tc>
        <w:tc>
          <w:tcPr>
            <w:tcW w:w="185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A805F1D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Thursday</w:t>
            </w:r>
          </w:p>
        </w:tc>
        <w:tc>
          <w:tcPr>
            <w:tcW w:w="185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9CDB43F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Friday</w:t>
            </w:r>
          </w:p>
        </w:tc>
        <w:tc>
          <w:tcPr>
            <w:tcW w:w="1851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388D77D" w14:textId="77777777" w:rsidR="007C0A08" w:rsidRPr="003C523D" w:rsidRDefault="007360CF">
            <w:pPr>
              <w:pStyle w:val="Day"/>
              <w:rPr>
                <w:rFonts w:ascii="Ink Free" w:hAnsi="Ink Free"/>
              </w:rPr>
            </w:pPr>
            <w:r w:rsidRPr="003C523D">
              <w:rPr>
                <w:rFonts w:ascii="Ink Free" w:hAnsi="Ink Free"/>
              </w:rPr>
              <w:t>Saturday</w:t>
            </w:r>
          </w:p>
        </w:tc>
      </w:tr>
      <w:tr w:rsidR="007C0A08" w14:paraId="0A2A981F" w14:textId="77777777" w:rsidTr="00214241">
        <w:trPr>
          <w:trHeight w:hRule="exact" w:val="432"/>
        </w:trPr>
        <w:tc>
          <w:tcPr>
            <w:tcW w:w="18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98C136E" w14:textId="77777777" w:rsidR="007C0A08" w:rsidRPr="00D440F7" w:rsidRDefault="007360CF">
            <w:pPr>
              <w:pStyle w:val="Date"/>
              <w:spacing w:after="40"/>
              <w:rPr>
                <w:color w:val="auto"/>
              </w:rPr>
            </w:pPr>
            <w:r w:rsidRPr="00D440F7">
              <w:rPr>
                <w:color w:val="auto"/>
              </w:rPr>
              <w:fldChar w:fldCharType="begin"/>
            </w:r>
            <w:r w:rsidRPr="00D440F7">
              <w:rPr>
                <w:color w:val="auto"/>
              </w:rPr>
              <w:instrText xml:space="preserve"> IF </w:instrText>
            </w:r>
            <w:r w:rsidRPr="00D440F7">
              <w:rPr>
                <w:color w:val="auto"/>
              </w:rPr>
              <w:fldChar w:fldCharType="begin"/>
            </w:r>
            <w:r w:rsidRPr="00D440F7">
              <w:rPr>
                <w:color w:val="auto"/>
              </w:rPr>
              <w:instrText xml:space="preserve"> DocVariable MonthStart12 \@ dddd </w:instrText>
            </w:r>
            <w:r w:rsidRPr="00D440F7">
              <w:rPr>
                <w:color w:val="auto"/>
              </w:rPr>
              <w:fldChar w:fldCharType="separate"/>
            </w:r>
            <w:r w:rsidRPr="00D440F7">
              <w:rPr>
                <w:color w:val="auto"/>
              </w:rPr>
              <w:instrText>Saturday</w:instrText>
            </w:r>
            <w:r w:rsidRPr="00D440F7">
              <w:rPr>
                <w:color w:val="auto"/>
              </w:rPr>
              <w:fldChar w:fldCharType="end"/>
            </w:r>
            <w:r w:rsidRPr="00D440F7">
              <w:rPr>
                <w:color w:val="auto"/>
              </w:rPr>
              <w:instrText xml:space="preserve"> = “Sunday" 1 ""</w:instrText>
            </w:r>
            <w:r w:rsidRPr="00D440F7">
              <w:rPr>
                <w:color w:val="auto"/>
              </w:rPr>
              <w:fldChar w:fldCharType="end"/>
            </w:r>
          </w:p>
        </w:tc>
        <w:tc>
          <w:tcPr>
            <w:tcW w:w="18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D2638A" w14:textId="77777777" w:rsidR="007C0A08" w:rsidRPr="00D440F7" w:rsidRDefault="007360CF">
            <w:pPr>
              <w:pStyle w:val="Date"/>
              <w:spacing w:after="40"/>
              <w:rPr>
                <w:color w:val="auto"/>
              </w:rPr>
            </w:pPr>
            <w:r w:rsidRPr="00D440F7">
              <w:rPr>
                <w:color w:val="auto"/>
              </w:rPr>
              <w:fldChar w:fldCharType="begin"/>
            </w:r>
            <w:r w:rsidRPr="00D440F7">
              <w:rPr>
                <w:color w:val="auto"/>
              </w:rPr>
              <w:instrText xml:space="preserve"> IF </w:instrText>
            </w:r>
            <w:r w:rsidRPr="00D440F7">
              <w:rPr>
                <w:color w:val="auto"/>
              </w:rPr>
              <w:fldChar w:fldCharType="begin"/>
            </w:r>
            <w:r w:rsidRPr="00D440F7">
              <w:rPr>
                <w:color w:val="auto"/>
              </w:rPr>
              <w:instrText xml:space="preserve"> DocVariable MonthStart12 \@ dddd </w:instrText>
            </w:r>
            <w:r w:rsidRPr="00D440F7">
              <w:rPr>
                <w:color w:val="auto"/>
              </w:rPr>
              <w:fldChar w:fldCharType="separate"/>
            </w:r>
            <w:r w:rsidRPr="00D440F7">
              <w:rPr>
                <w:color w:val="auto"/>
              </w:rPr>
              <w:instrText>Saturday</w:instrText>
            </w:r>
            <w:r w:rsidRPr="00D440F7">
              <w:rPr>
                <w:color w:val="auto"/>
              </w:rPr>
              <w:fldChar w:fldCharType="end"/>
            </w:r>
            <w:r w:rsidRPr="00D440F7">
              <w:rPr>
                <w:color w:val="auto"/>
              </w:rPr>
              <w:instrText xml:space="preserve"> = “Monday" 1 </w:instrText>
            </w:r>
            <w:r w:rsidRPr="00D440F7">
              <w:rPr>
                <w:color w:val="auto"/>
              </w:rPr>
              <w:fldChar w:fldCharType="begin"/>
            </w:r>
            <w:r w:rsidRPr="00D440F7">
              <w:rPr>
                <w:color w:val="auto"/>
              </w:rPr>
              <w:instrText xml:space="preserve"> IF </w:instrText>
            </w:r>
            <w:r w:rsidRPr="00D440F7">
              <w:rPr>
                <w:color w:val="auto"/>
              </w:rPr>
              <w:fldChar w:fldCharType="begin"/>
            </w:r>
            <w:r w:rsidRPr="00D440F7">
              <w:rPr>
                <w:color w:val="auto"/>
              </w:rPr>
              <w:instrText xml:space="preserve"> =A2 </w:instrText>
            </w:r>
            <w:r w:rsidRPr="00D440F7">
              <w:rPr>
                <w:color w:val="auto"/>
              </w:rPr>
              <w:fldChar w:fldCharType="separate"/>
            </w:r>
            <w:r w:rsidRPr="00D440F7">
              <w:rPr>
                <w:noProof/>
                <w:color w:val="auto"/>
              </w:rPr>
              <w:instrText>0</w:instrText>
            </w:r>
            <w:r w:rsidRPr="00D440F7">
              <w:rPr>
                <w:color w:val="auto"/>
              </w:rPr>
              <w:fldChar w:fldCharType="end"/>
            </w:r>
            <w:r w:rsidRPr="00D440F7">
              <w:rPr>
                <w:color w:val="auto"/>
              </w:rPr>
              <w:instrText xml:space="preserve"> &lt;&gt; 0 </w:instrText>
            </w:r>
            <w:r w:rsidRPr="00D440F7">
              <w:rPr>
                <w:color w:val="auto"/>
              </w:rPr>
              <w:fldChar w:fldCharType="begin"/>
            </w:r>
            <w:r w:rsidRPr="00D440F7">
              <w:rPr>
                <w:color w:val="auto"/>
              </w:rPr>
              <w:instrText xml:space="preserve"> =A2+1 </w:instrText>
            </w:r>
            <w:r w:rsidRPr="00D440F7">
              <w:rPr>
                <w:color w:val="auto"/>
              </w:rPr>
              <w:fldChar w:fldCharType="separate"/>
            </w:r>
            <w:r w:rsidRPr="00D440F7">
              <w:rPr>
                <w:color w:val="auto"/>
              </w:rPr>
              <w:instrText>2</w:instrText>
            </w:r>
            <w:r w:rsidRPr="00D440F7">
              <w:rPr>
                <w:color w:val="auto"/>
              </w:rPr>
              <w:fldChar w:fldCharType="end"/>
            </w:r>
            <w:r w:rsidRPr="00D440F7">
              <w:rPr>
                <w:color w:val="auto"/>
              </w:rPr>
              <w:instrText xml:space="preserve"> "" </w:instrText>
            </w:r>
            <w:r w:rsidRPr="00D440F7">
              <w:rPr>
                <w:color w:val="auto"/>
              </w:rPr>
              <w:fldChar w:fldCharType="end"/>
            </w:r>
            <w:r w:rsidRPr="00D440F7">
              <w:rPr>
                <w:color w:val="auto"/>
              </w:rPr>
              <w:fldChar w:fldCharType="end"/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B417348" w14:textId="50803855" w:rsidR="007C0A08" w:rsidRPr="00D440F7" w:rsidRDefault="007360CF">
            <w:pPr>
              <w:pStyle w:val="Date"/>
              <w:spacing w:after="40"/>
              <w:rPr>
                <w:color w:val="auto"/>
              </w:rPr>
            </w:pPr>
            <w:r w:rsidRPr="00D440F7">
              <w:rPr>
                <w:color w:val="auto"/>
              </w:rPr>
              <w:fldChar w:fldCharType="begin"/>
            </w:r>
            <w:r w:rsidRPr="00D440F7">
              <w:rPr>
                <w:color w:val="auto"/>
              </w:rPr>
              <w:instrText xml:space="preserve"> IF </w:instrText>
            </w:r>
            <w:r w:rsidRPr="00D440F7">
              <w:rPr>
                <w:color w:val="auto"/>
              </w:rPr>
              <w:fldChar w:fldCharType="begin"/>
            </w:r>
            <w:r w:rsidRPr="00D440F7">
              <w:rPr>
                <w:color w:val="auto"/>
              </w:rPr>
              <w:instrText xml:space="preserve"> DocVariable MonthStart12 \@ dddd </w:instrText>
            </w:r>
            <w:r w:rsidRPr="00D440F7">
              <w:rPr>
                <w:color w:val="auto"/>
              </w:rPr>
              <w:fldChar w:fldCharType="separate"/>
            </w:r>
            <w:r w:rsidRPr="00D440F7">
              <w:rPr>
                <w:color w:val="auto"/>
              </w:rPr>
              <w:instrText>Saturday</w:instrText>
            </w:r>
            <w:r w:rsidRPr="00D440F7">
              <w:rPr>
                <w:color w:val="auto"/>
              </w:rPr>
              <w:fldChar w:fldCharType="end"/>
            </w:r>
            <w:r w:rsidRPr="00D440F7">
              <w:rPr>
                <w:color w:val="auto"/>
              </w:rPr>
              <w:instrText xml:space="preserve"> = “Tuesday" 1 </w:instrText>
            </w:r>
            <w:r w:rsidRPr="00D440F7">
              <w:rPr>
                <w:color w:val="auto"/>
              </w:rPr>
              <w:fldChar w:fldCharType="begin"/>
            </w:r>
            <w:r w:rsidRPr="00D440F7">
              <w:rPr>
                <w:color w:val="auto"/>
              </w:rPr>
              <w:instrText xml:space="preserve"> IF </w:instrText>
            </w:r>
            <w:r w:rsidRPr="00D440F7">
              <w:rPr>
                <w:color w:val="auto"/>
              </w:rPr>
              <w:fldChar w:fldCharType="begin"/>
            </w:r>
            <w:r w:rsidRPr="00D440F7">
              <w:rPr>
                <w:color w:val="auto"/>
              </w:rPr>
              <w:instrText xml:space="preserve"> =B2 </w:instrText>
            </w:r>
            <w:r w:rsidRPr="00D440F7">
              <w:rPr>
                <w:color w:val="auto"/>
              </w:rPr>
              <w:fldChar w:fldCharType="separate"/>
            </w:r>
            <w:r w:rsidRPr="00D440F7">
              <w:rPr>
                <w:noProof/>
                <w:color w:val="auto"/>
              </w:rPr>
              <w:instrText>0</w:instrText>
            </w:r>
            <w:r w:rsidRPr="00D440F7">
              <w:rPr>
                <w:color w:val="auto"/>
              </w:rPr>
              <w:fldChar w:fldCharType="end"/>
            </w:r>
            <w:r w:rsidRPr="00D440F7">
              <w:rPr>
                <w:color w:val="auto"/>
              </w:rPr>
              <w:instrText xml:space="preserve"> &lt;&gt; 0 </w:instrText>
            </w:r>
            <w:r w:rsidRPr="00D440F7">
              <w:rPr>
                <w:color w:val="auto"/>
              </w:rPr>
              <w:fldChar w:fldCharType="begin"/>
            </w:r>
            <w:r w:rsidRPr="00D440F7">
              <w:rPr>
                <w:color w:val="auto"/>
              </w:rPr>
              <w:instrText xml:space="preserve"> =B2+1 </w:instrText>
            </w:r>
            <w:r w:rsidRPr="00D440F7">
              <w:rPr>
                <w:color w:val="auto"/>
              </w:rPr>
              <w:fldChar w:fldCharType="separate"/>
            </w:r>
            <w:r w:rsidRPr="00D440F7">
              <w:rPr>
                <w:noProof/>
                <w:color w:val="auto"/>
              </w:rPr>
              <w:instrText>2</w:instrText>
            </w:r>
            <w:r w:rsidRPr="00D440F7">
              <w:rPr>
                <w:color w:val="auto"/>
              </w:rPr>
              <w:fldChar w:fldCharType="end"/>
            </w:r>
            <w:r w:rsidRPr="00D440F7">
              <w:rPr>
                <w:color w:val="auto"/>
              </w:rPr>
              <w:instrText xml:space="preserve"> "" </w:instrText>
            </w:r>
            <w:r w:rsidRPr="00D440F7">
              <w:rPr>
                <w:color w:val="auto"/>
              </w:rPr>
              <w:fldChar w:fldCharType="end"/>
            </w:r>
            <w:r w:rsidRPr="00D440F7">
              <w:rPr>
                <w:color w:val="auto"/>
              </w:rPr>
              <w:fldChar w:fldCharType="end"/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8F07C4E" w14:textId="7A5864CC" w:rsidR="007C0A08" w:rsidRPr="00D440F7" w:rsidRDefault="007360CF">
            <w:pPr>
              <w:pStyle w:val="Date"/>
              <w:spacing w:after="40"/>
              <w:rPr>
                <w:color w:val="auto"/>
              </w:rPr>
            </w:pPr>
            <w:r w:rsidRPr="00D440F7">
              <w:rPr>
                <w:color w:val="auto"/>
              </w:rPr>
              <w:fldChar w:fldCharType="begin"/>
            </w:r>
            <w:r w:rsidRPr="00D440F7">
              <w:rPr>
                <w:color w:val="auto"/>
              </w:rPr>
              <w:instrText xml:space="preserve"> IF </w:instrText>
            </w:r>
            <w:r w:rsidRPr="00D440F7">
              <w:rPr>
                <w:color w:val="auto"/>
              </w:rPr>
              <w:fldChar w:fldCharType="begin"/>
            </w:r>
            <w:r w:rsidRPr="00D440F7">
              <w:rPr>
                <w:color w:val="auto"/>
              </w:rPr>
              <w:instrText xml:space="preserve"> DocVariable MonthStart12 \@ dddd </w:instrText>
            </w:r>
            <w:r w:rsidRPr="00D440F7">
              <w:rPr>
                <w:color w:val="auto"/>
              </w:rPr>
              <w:fldChar w:fldCharType="separate"/>
            </w:r>
            <w:r w:rsidRPr="00D440F7">
              <w:rPr>
                <w:color w:val="auto"/>
              </w:rPr>
              <w:instrText>Saturday</w:instrText>
            </w:r>
            <w:r w:rsidRPr="00D440F7">
              <w:rPr>
                <w:color w:val="auto"/>
              </w:rPr>
              <w:fldChar w:fldCharType="end"/>
            </w:r>
            <w:r w:rsidRPr="00D440F7">
              <w:rPr>
                <w:color w:val="auto"/>
              </w:rPr>
              <w:instrText xml:space="preserve"> = “Wednesday" 1 </w:instrText>
            </w:r>
            <w:r w:rsidRPr="00D440F7">
              <w:rPr>
                <w:color w:val="auto"/>
              </w:rPr>
              <w:fldChar w:fldCharType="begin"/>
            </w:r>
            <w:r w:rsidRPr="00D440F7">
              <w:rPr>
                <w:color w:val="auto"/>
              </w:rPr>
              <w:instrText xml:space="preserve"> IF </w:instrText>
            </w:r>
            <w:r w:rsidRPr="00D440F7">
              <w:rPr>
                <w:color w:val="auto"/>
              </w:rPr>
              <w:fldChar w:fldCharType="begin"/>
            </w:r>
            <w:r w:rsidRPr="00D440F7">
              <w:rPr>
                <w:color w:val="auto"/>
              </w:rPr>
              <w:instrText xml:space="preserve"> =C2 </w:instrText>
            </w:r>
            <w:r w:rsidRPr="00D440F7">
              <w:rPr>
                <w:color w:val="auto"/>
              </w:rPr>
              <w:fldChar w:fldCharType="separate"/>
            </w:r>
            <w:r w:rsidRPr="00D440F7">
              <w:rPr>
                <w:noProof/>
                <w:color w:val="auto"/>
              </w:rPr>
              <w:instrText>0</w:instrText>
            </w:r>
            <w:r w:rsidRPr="00D440F7">
              <w:rPr>
                <w:color w:val="auto"/>
              </w:rPr>
              <w:fldChar w:fldCharType="end"/>
            </w:r>
            <w:r w:rsidRPr="00D440F7">
              <w:rPr>
                <w:color w:val="auto"/>
              </w:rPr>
              <w:instrText xml:space="preserve"> &lt;&gt; 0 </w:instrText>
            </w:r>
            <w:r w:rsidRPr="00D440F7">
              <w:rPr>
                <w:color w:val="auto"/>
              </w:rPr>
              <w:fldChar w:fldCharType="begin"/>
            </w:r>
            <w:r w:rsidRPr="00D440F7">
              <w:rPr>
                <w:color w:val="auto"/>
              </w:rPr>
              <w:instrText xml:space="preserve"> =C2+1 </w:instrText>
            </w:r>
            <w:r w:rsidRPr="00D440F7">
              <w:rPr>
                <w:color w:val="auto"/>
              </w:rPr>
              <w:fldChar w:fldCharType="separate"/>
            </w:r>
            <w:r w:rsidRPr="00D440F7">
              <w:rPr>
                <w:noProof/>
                <w:color w:val="auto"/>
              </w:rPr>
              <w:instrText>3</w:instrText>
            </w:r>
            <w:r w:rsidRPr="00D440F7">
              <w:rPr>
                <w:color w:val="auto"/>
              </w:rPr>
              <w:fldChar w:fldCharType="end"/>
            </w:r>
            <w:r w:rsidRPr="00D440F7">
              <w:rPr>
                <w:color w:val="auto"/>
              </w:rPr>
              <w:instrText xml:space="preserve"> "" </w:instrText>
            </w:r>
            <w:r w:rsidRPr="00D440F7">
              <w:rPr>
                <w:color w:val="auto"/>
              </w:rPr>
              <w:fldChar w:fldCharType="end"/>
            </w:r>
            <w:r w:rsidRPr="00D440F7">
              <w:rPr>
                <w:color w:val="auto"/>
              </w:rPr>
              <w:fldChar w:fldCharType="end"/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CDD8C70" w14:textId="2C1FDD8C" w:rsidR="007C0A08" w:rsidRPr="00D440F7" w:rsidRDefault="007360CF">
            <w:pPr>
              <w:pStyle w:val="Date"/>
              <w:spacing w:after="40"/>
              <w:rPr>
                <w:color w:val="auto"/>
              </w:rPr>
            </w:pPr>
            <w:r w:rsidRPr="00D440F7">
              <w:rPr>
                <w:color w:val="auto"/>
              </w:rPr>
              <w:fldChar w:fldCharType="begin"/>
            </w:r>
            <w:r w:rsidRPr="00D440F7">
              <w:rPr>
                <w:color w:val="auto"/>
              </w:rPr>
              <w:instrText xml:space="preserve"> IF </w:instrText>
            </w:r>
            <w:r w:rsidRPr="00D440F7">
              <w:rPr>
                <w:color w:val="auto"/>
              </w:rPr>
              <w:fldChar w:fldCharType="begin"/>
            </w:r>
            <w:r w:rsidRPr="00D440F7">
              <w:rPr>
                <w:color w:val="auto"/>
              </w:rPr>
              <w:instrText xml:space="preserve"> DocVariable MonthStart12 \@ dddd </w:instrText>
            </w:r>
            <w:r w:rsidRPr="00D440F7">
              <w:rPr>
                <w:color w:val="auto"/>
              </w:rPr>
              <w:fldChar w:fldCharType="separate"/>
            </w:r>
            <w:r w:rsidRPr="00D440F7">
              <w:rPr>
                <w:color w:val="auto"/>
              </w:rPr>
              <w:instrText>Saturday</w:instrText>
            </w:r>
            <w:r w:rsidRPr="00D440F7">
              <w:rPr>
                <w:color w:val="auto"/>
              </w:rPr>
              <w:fldChar w:fldCharType="end"/>
            </w:r>
            <w:r w:rsidRPr="00D440F7">
              <w:rPr>
                <w:color w:val="auto"/>
              </w:rPr>
              <w:instrText xml:space="preserve">= “Thursday" 1 </w:instrText>
            </w:r>
            <w:r w:rsidRPr="00D440F7">
              <w:rPr>
                <w:color w:val="auto"/>
              </w:rPr>
              <w:fldChar w:fldCharType="begin"/>
            </w:r>
            <w:r w:rsidRPr="00D440F7">
              <w:rPr>
                <w:color w:val="auto"/>
              </w:rPr>
              <w:instrText xml:space="preserve"> IF </w:instrText>
            </w:r>
            <w:r w:rsidRPr="00D440F7">
              <w:rPr>
                <w:color w:val="auto"/>
              </w:rPr>
              <w:fldChar w:fldCharType="begin"/>
            </w:r>
            <w:r w:rsidRPr="00D440F7">
              <w:rPr>
                <w:color w:val="auto"/>
              </w:rPr>
              <w:instrText xml:space="preserve"> =D2 </w:instrText>
            </w:r>
            <w:r w:rsidRPr="00D440F7">
              <w:rPr>
                <w:color w:val="auto"/>
              </w:rPr>
              <w:fldChar w:fldCharType="separate"/>
            </w:r>
            <w:r w:rsidRPr="00D440F7">
              <w:rPr>
                <w:noProof/>
                <w:color w:val="auto"/>
              </w:rPr>
              <w:instrText>0</w:instrText>
            </w:r>
            <w:r w:rsidRPr="00D440F7">
              <w:rPr>
                <w:color w:val="auto"/>
              </w:rPr>
              <w:fldChar w:fldCharType="end"/>
            </w:r>
            <w:r w:rsidRPr="00D440F7">
              <w:rPr>
                <w:color w:val="auto"/>
              </w:rPr>
              <w:instrText xml:space="preserve"> &lt;&gt; 0 </w:instrText>
            </w:r>
            <w:r w:rsidRPr="00D440F7">
              <w:rPr>
                <w:color w:val="auto"/>
              </w:rPr>
              <w:fldChar w:fldCharType="begin"/>
            </w:r>
            <w:r w:rsidRPr="00D440F7">
              <w:rPr>
                <w:color w:val="auto"/>
              </w:rPr>
              <w:instrText xml:space="preserve"> =D2+1 </w:instrText>
            </w:r>
            <w:r w:rsidRPr="00D440F7">
              <w:rPr>
                <w:color w:val="auto"/>
              </w:rPr>
              <w:fldChar w:fldCharType="separate"/>
            </w:r>
            <w:r w:rsidRPr="00D440F7">
              <w:rPr>
                <w:noProof/>
                <w:color w:val="auto"/>
              </w:rPr>
              <w:instrText>2</w:instrText>
            </w:r>
            <w:r w:rsidRPr="00D440F7">
              <w:rPr>
                <w:color w:val="auto"/>
              </w:rPr>
              <w:fldChar w:fldCharType="end"/>
            </w:r>
            <w:r w:rsidRPr="00D440F7">
              <w:rPr>
                <w:color w:val="auto"/>
              </w:rPr>
              <w:instrText xml:space="preserve"> "" </w:instrText>
            </w:r>
            <w:r w:rsidRPr="00D440F7">
              <w:rPr>
                <w:color w:val="auto"/>
              </w:rPr>
              <w:fldChar w:fldCharType="end"/>
            </w:r>
            <w:r w:rsidRPr="00D440F7">
              <w:rPr>
                <w:color w:val="auto"/>
              </w:rPr>
              <w:fldChar w:fldCharType="end"/>
            </w:r>
            <w:r w:rsidR="00264F28">
              <w:rPr>
                <w:color w:val="auto"/>
              </w:rPr>
              <w:t>1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A615ED5" w14:textId="0770CC39" w:rsidR="007C0A08" w:rsidRPr="00D440F7" w:rsidRDefault="00264F28">
            <w:pPr>
              <w:pStyle w:val="Date"/>
              <w:spacing w:after="4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47FE96C" w14:textId="6D1FB83E" w:rsidR="007C0A08" w:rsidRPr="00D440F7" w:rsidRDefault="00264F28">
            <w:pPr>
              <w:pStyle w:val="Date"/>
              <w:spacing w:after="4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7C0A08" w14:paraId="4BA2E404" w14:textId="77777777" w:rsidTr="00214241">
        <w:trPr>
          <w:trHeight w:hRule="exact" w:val="720"/>
        </w:trPr>
        <w:tc>
          <w:tcPr>
            <w:tcW w:w="18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1AA678" w14:textId="77777777" w:rsidR="007C0A08" w:rsidRPr="00D440F7" w:rsidRDefault="007C0A08">
            <w:pPr>
              <w:pStyle w:val="CalendarText"/>
              <w:rPr>
                <w:color w:val="auto"/>
              </w:rPr>
            </w:pPr>
          </w:p>
        </w:tc>
        <w:tc>
          <w:tcPr>
            <w:tcW w:w="18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C710ED3" w14:textId="77777777" w:rsidR="007C0A08" w:rsidRPr="00D440F7" w:rsidRDefault="007C0A08">
            <w:pPr>
              <w:pStyle w:val="CalendarText"/>
              <w:rPr>
                <w:color w:val="auto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52AE8F" w14:textId="77777777" w:rsidR="007C0A08" w:rsidRPr="00D440F7" w:rsidRDefault="007C0A08">
            <w:pPr>
              <w:pStyle w:val="CalendarText"/>
              <w:rPr>
                <w:color w:val="auto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FF9219" w14:textId="77777777" w:rsidR="007C0A08" w:rsidRPr="00D440F7" w:rsidRDefault="007C0A08">
            <w:pPr>
              <w:pStyle w:val="CalendarText"/>
              <w:rPr>
                <w:color w:val="auto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947D28" w14:textId="6646C61E" w:rsidR="007C0A08" w:rsidRPr="00D440F7" w:rsidRDefault="007C0A08">
            <w:pPr>
              <w:pStyle w:val="CalendarText"/>
              <w:rPr>
                <w:color w:val="auto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924A97" w14:textId="77777777" w:rsidR="007C0A08" w:rsidRPr="00D440F7" w:rsidRDefault="007C0A08">
            <w:pPr>
              <w:pStyle w:val="CalendarText"/>
              <w:rPr>
                <w:color w:val="auto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443B46" w14:textId="77777777" w:rsidR="007C0A08" w:rsidRPr="00D440F7" w:rsidRDefault="007C0A08">
            <w:pPr>
              <w:pStyle w:val="CalendarText"/>
              <w:rPr>
                <w:color w:val="auto"/>
              </w:rPr>
            </w:pPr>
          </w:p>
        </w:tc>
      </w:tr>
      <w:tr w:rsidR="007C0A08" w14:paraId="67C6CB4C" w14:textId="77777777" w:rsidTr="00214241">
        <w:trPr>
          <w:trHeight w:hRule="exact" w:val="432"/>
        </w:trPr>
        <w:tc>
          <w:tcPr>
            <w:tcW w:w="18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3124365" w14:textId="1DF239E0" w:rsidR="007C0A08" w:rsidRPr="00D440F7" w:rsidRDefault="00264F28">
            <w:pPr>
              <w:pStyle w:val="Date"/>
              <w:spacing w:after="40"/>
              <w:rPr>
                <w:color w:val="auto"/>
                <w:highlight w:val="yellow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8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B060A5" w14:textId="3C31BA00" w:rsidR="007C0A08" w:rsidRPr="00D440F7" w:rsidRDefault="00264F28">
            <w:pPr>
              <w:pStyle w:val="Date"/>
              <w:spacing w:after="4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786372" w14:textId="14098433" w:rsidR="007C0A08" w:rsidRPr="00D440F7" w:rsidRDefault="00264F28">
            <w:pPr>
              <w:pStyle w:val="Date"/>
              <w:spacing w:after="40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8BED86" w14:textId="330EE3D0" w:rsidR="007C0A08" w:rsidRPr="00D440F7" w:rsidRDefault="00264F28">
            <w:pPr>
              <w:pStyle w:val="Date"/>
              <w:spacing w:after="40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B23F0BD" w14:textId="74A946E1" w:rsidR="007C0A08" w:rsidRPr="00D440F7" w:rsidRDefault="00264F28">
            <w:pPr>
              <w:pStyle w:val="Date"/>
              <w:spacing w:after="40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CD7724E" w14:textId="34F22B6C" w:rsidR="007C0A08" w:rsidRPr="00D440F7" w:rsidRDefault="00264F28">
            <w:pPr>
              <w:pStyle w:val="Date"/>
              <w:spacing w:after="40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048E6B0" w14:textId="597C35EB" w:rsidR="007C0A08" w:rsidRPr="00D440F7" w:rsidRDefault="00264F28">
            <w:pPr>
              <w:pStyle w:val="Date"/>
              <w:spacing w:after="40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7C0A08" w14:paraId="70DB8112" w14:textId="77777777" w:rsidTr="00214241">
        <w:trPr>
          <w:trHeight w:hRule="exact" w:val="720"/>
        </w:trPr>
        <w:tc>
          <w:tcPr>
            <w:tcW w:w="18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7208E3" w14:textId="77777777" w:rsidR="007C0A08" w:rsidRPr="00D440F7" w:rsidRDefault="007C0A08">
            <w:pPr>
              <w:pStyle w:val="CalendarText"/>
              <w:rPr>
                <w:color w:val="auto"/>
              </w:rPr>
            </w:pPr>
          </w:p>
        </w:tc>
        <w:tc>
          <w:tcPr>
            <w:tcW w:w="18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CBC3FB" w14:textId="77777777" w:rsidR="007C0A08" w:rsidRPr="00D440F7" w:rsidRDefault="007C0A08">
            <w:pPr>
              <w:pStyle w:val="CalendarText"/>
              <w:rPr>
                <w:color w:val="auto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2A5404" w14:textId="77777777" w:rsidR="007C0A08" w:rsidRPr="00D440F7" w:rsidRDefault="007C0A08">
            <w:pPr>
              <w:pStyle w:val="CalendarText"/>
              <w:rPr>
                <w:color w:val="auto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E60382" w14:textId="77777777" w:rsidR="007C0A08" w:rsidRPr="00D440F7" w:rsidRDefault="007C0A08">
            <w:pPr>
              <w:pStyle w:val="CalendarText"/>
              <w:rPr>
                <w:color w:val="auto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62154D7" w14:textId="55669269" w:rsidR="007C0A08" w:rsidRPr="00D440F7" w:rsidRDefault="007C0A08">
            <w:pPr>
              <w:pStyle w:val="CalendarText"/>
              <w:rPr>
                <w:color w:val="auto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C081F0" w14:textId="77777777" w:rsidR="007C0A08" w:rsidRPr="00D440F7" w:rsidRDefault="007C0A08">
            <w:pPr>
              <w:pStyle w:val="CalendarText"/>
              <w:rPr>
                <w:color w:val="auto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45B91E" w14:textId="77777777" w:rsidR="007C0A08" w:rsidRPr="00D440F7" w:rsidRDefault="007C0A08">
            <w:pPr>
              <w:pStyle w:val="CalendarText"/>
              <w:rPr>
                <w:color w:val="auto"/>
              </w:rPr>
            </w:pPr>
          </w:p>
        </w:tc>
      </w:tr>
      <w:tr w:rsidR="007C0A08" w14:paraId="13B94065" w14:textId="77777777" w:rsidTr="00214241">
        <w:trPr>
          <w:trHeight w:hRule="exact" w:val="432"/>
        </w:trPr>
        <w:tc>
          <w:tcPr>
            <w:tcW w:w="18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F39330" w14:textId="5C5E51F1" w:rsidR="007C0A08" w:rsidRPr="00D440F7" w:rsidRDefault="00264F28">
            <w:pPr>
              <w:pStyle w:val="Date"/>
              <w:spacing w:after="40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18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6277D3" w14:textId="566383A1" w:rsidR="007C0A08" w:rsidRPr="00D440F7" w:rsidRDefault="00264F28">
            <w:pPr>
              <w:pStyle w:val="Date"/>
              <w:spacing w:after="40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29B95E6" w14:textId="0CDA57F8" w:rsidR="007C0A08" w:rsidRPr="00D440F7" w:rsidRDefault="00264F28">
            <w:pPr>
              <w:pStyle w:val="Date"/>
              <w:spacing w:after="40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5D24D87" w14:textId="3D6C253B" w:rsidR="007C0A08" w:rsidRPr="00D440F7" w:rsidRDefault="00264F28">
            <w:pPr>
              <w:pStyle w:val="Date"/>
              <w:spacing w:after="40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FF51DFE" w14:textId="3C8F0B04" w:rsidR="007C0A08" w:rsidRPr="00D440F7" w:rsidRDefault="00264F28">
            <w:pPr>
              <w:pStyle w:val="Date"/>
              <w:spacing w:after="40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98C6D1F" w14:textId="23159BF0" w:rsidR="007C0A08" w:rsidRPr="00D440F7" w:rsidRDefault="00264F28">
            <w:pPr>
              <w:pStyle w:val="Date"/>
              <w:spacing w:after="40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B42FB8E" w14:textId="0AE8B82E" w:rsidR="007C0A08" w:rsidRPr="00D440F7" w:rsidRDefault="00264F28">
            <w:pPr>
              <w:pStyle w:val="Date"/>
              <w:spacing w:after="40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</w:tr>
      <w:tr w:rsidR="007C0A08" w14:paraId="4465A05B" w14:textId="77777777" w:rsidTr="00214241">
        <w:trPr>
          <w:trHeight w:hRule="exact" w:val="720"/>
        </w:trPr>
        <w:tc>
          <w:tcPr>
            <w:tcW w:w="18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4E812F2" w14:textId="63CB7DD3" w:rsidR="007C0A08" w:rsidRPr="00D440F7" w:rsidRDefault="00D440F7">
            <w:pPr>
              <w:pStyle w:val="CalendarText"/>
              <w:rPr>
                <w:color w:val="auto"/>
              </w:rPr>
            </w:pPr>
            <w:r w:rsidRPr="00D440F7">
              <w:rPr>
                <w:color w:val="auto"/>
              </w:rPr>
              <w:t>22</w:t>
            </w:r>
            <w:r w:rsidRPr="00D440F7">
              <w:rPr>
                <w:color w:val="auto"/>
                <w:vertAlign w:val="superscript"/>
              </w:rPr>
              <w:t>nd</w:t>
            </w:r>
            <w:r w:rsidRPr="00D440F7">
              <w:rPr>
                <w:color w:val="auto"/>
              </w:rPr>
              <w:t xml:space="preserve"> </w:t>
            </w:r>
            <w:r w:rsidR="00D42638" w:rsidRPr="00D440F7">
              <w:rPr>
                <w:color w:val="auto"/>
              </w:rPr>
              <w:t>Annual Christmas Open House presented by Steve and Jen</w:t>
            </w:r>
          </w:p>
          <w:p w14:paraId="162BA6DB" w14:textId="77777777" w:rsidR="00D42638" w:rsidRPr="00D440F7" w:rsidRDefault="00D42638">
            <w:pPr>
              <w:pStyle w:val="CalendarText"/>
              <w:rPr>
                <w:color w:val="auto"/>
              </w:rPr>
            </w:pPr>
          </w:p>
        </w:tc>
        <w:tc>
          <w:tcPr>
            <w:tcW w:w="18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3ACEA57" w14:textId="77777777" w:rsidR="007C0A08" w:rsidRPr="00D440F7" w:rsidRDefault="007C0A08">
            <w:pPr>
              <w:pStyle w:val="CalendarText"/>
              <w:rPr>
                <w:color w:val="auto"/>
              </w:rPr>
            </w:pPr>
          </w:p>
          <w:p w14:paraId="3BA6C9B9" w14:textId="77777777" w:rsidR="00696BBA" w:rsidRPr="00D440F7" w:rsidRDefault="00696BBA">
            <w:pPr>
              <w:pStyle w:val="CalendarText"/>
              <w:rPr>
                <w:color w:val="auto"/>
              </w:rPr>
            </w:pPr>
          </w:p>
          <w:p w14:paraId="089587F1" w14:textId="77777777" w:rsidR="00696BBA" w:rsidRPr="00D440F7" w:rsidRDefault="00696BBA">
            <w:pPr>
              <w:pStyle w:val="CalendarText"/>
              <w:rPr>
                <w:color w:val="auto"/>
              </w:rPr>
            </w:pPr>
            <w:r w:rsidRPr="00D440F7">
              <w:rPr>
                <w:color w:val="auto"/>
              </w:rPr>
              <w:t>Board Meeting</w:t>
            </w: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8CD1D5" w14:textId="77777777" w:rsidR="007C0A08" w:rsidRPr="00D440F7" w:rsidRDefault="007C0A08">
            <w:pPr>
              <w:pStyle w:val="CalendarText"/>
              <w:rPr>
                <w:color w:val="auto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5ADBCE" w14:textId="77777777" w:rsidR="007C0A08" w:rsidRPr="00D440F7" w:rsidRDefault="007C0A08">
            <w:pPr>
              <w:pStyle w:val="CalendarText"/>
              <w:rPr>
                <w:color w:val="auto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AF3863" w14:textId="3ED7CAEB" w:rsidR="007C0A08" w:rsidRPr="00D440F7" w:rsidRDefault="007C0A08">
            <w:pPr>
              <w:pStyle w:val="CalendarText"/>
              <w:rPr>
                <w:color w:val="auto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1323E6" w14:textId="77777777" w:rsidR="007C0A08" w:rsidRPr="00D440F7" w:rsidRDefault="007C0A08">
            <w:pPr>
              <w:pStyle w:val="CalendarText"/>
              <w:rPr>
                <w:color w:val="auto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552B2A" w14:textId="77777777" w:rsidR="007C0A08" w:rsidRPr="00D440F7" w:rsidRDefault="007C0A08">
            <w:pPr>
              <w:pStyle w:val="CalendarText"/>
              <w:rPr>
                <w:color w:val="auto"/>
              </w:rPr>
            </w:pPr>
          </w:p>
        </w:tc>
      </w:tr>
      <w:tr w:rsidR="007C0A08" w:rsidRPr="00264F28" w14:paraId="0146ADE3" w14:textId="77777777" w:rsidTr="00214241">
        <w:trPr>
          <w:trHeight w:hRule="exact" w:val="432"/>
        </w:trPr>
        <w:tc>
          <w:tcPr>
            <w:tcW w:w="18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9C5A272" w14:textId="555EBAC1" w:rsidR="007C0A08" w:rsidRPr="00D440F7" w:rsidRDefault="00264F28">
            <w:pPr>
              <w:pStyle w:val="Date"/>
              <w:spacing w:after="40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18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DF5ABA7" w14:textId="1C9408AC" w:rsidR="007C0A08" w:rsidRPr="00D440F7" w:rsidRDefault="00264F28">
            <w:pPr>
              <w:pStyle w:val="Date"/>
              <w:spacing w:after="40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C7275E" w14:textId="792BE1ED" w:rsidR="007C0A08" w:rsidRPr="00D440F7" w:rsidRDefault="00264F28">
            <w:pPr>
              <w:pStyle w:val="Date"/>
              <w:spacing w:after="40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73E2B2B" w14:textId="22A0AD6E" w:rsidR="007C0A08" w:rsidRPr="00D440F7" w:rsidRDefault="00264F28">
            <w:pPr>
              <w:pStyle w:val="Date"/>
              <w:spacing w:after="40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70B11A6" w14:textId="1CFC1B9A" w:rsidR="007C0A08" w:rsidRPr="00D440F7" w:rsidRDefault="00264F28">
            <w:pPr>
              <w:pStyle w:val="Date"/>
              <w:spacing w:after="40"/>
              <w:rPr>
                <w:color w:val="auto"/>
                <w:sz w:val="24"/>
                <w:szCs w:val="24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B0DF0D" w14:textId="1FB27926" w:rsidR="007C0A08" w:rsidRPr="00D440F7" w:rsidRDefault="00264F28">
            <w:pPr>
              <w:pStyle w:val="Date"/>
              <w:spacing w:after="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8"/>
                <w:szCs w:val="28"/>
              </w:rPr>
              <w:t xml:space="preserve">23 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269D615" w14:textId="4023D238" w:rsidR="007C0A08" w:rsidRPr="00264F28" w:rsidRDefault="00264F28">
            <w:pPr>
              <w:pStyle w:val="Date"/>
              <w:spacing w:after="40"/>
              <w:rPr>
                <w:color w:val="auto"/>
                <w:sz w:val="18"/>
                <w:szCs w:val="18"/>
              </w:rPr>
            </w:pPr>
            <w:r w:rsidRPr="00264F28">
              <w:rPr>
                <w:color w:val="auto"/>
                <w:sz w:val="18"/>
                <w:szCs w:val="18"/>
              </w:rPr>
              <w:t>24 Christmas</w:t>
            </w:r>
            <w:r>
              <w:rPr>
                <w:color w:val="auto"/>
                <w:sz w:val="18"/>
                <w:szCs w:val="18"/>
              </w:rPr>
              <w:t xml:space="preserve"> E</w:t>
            </w:r>
            <w:r w:rsidRPr="00264F28">
              <w:rPr>
                <w:color w:val="auto"/>
                <w:sz w:val="18"/>
                <w:szCs w:val="18"/>
              </w:rPr>
              <w:t>ve</w:t>
            </w:r>
          </w:p>
        </w:tc>
      </w:tr>
      <w:tr w:rsidR="00214241" w:rsidRPr="00264F28" w14:paraId="5C23C8CC" w14:textId="77777777" w:rsidTr="00214241">
        <w:trPr>
          <w:trHeight w:hRule="exact" w:val="720"/>
        </w:trPr>
        <w:tc>
          <w:tcPr>
            <w:tcW w:w="18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89912B" w14:textId="77777777" w:rsidR="00214241" w:rsidRPr="00D440F7" w:rsidRDefault="00214241" w:rsidP="00214241">
            <w:pPr>
              <w:pStyle w:val="CalendarText"/>
              <w:rPr>
                <w:color w:val="auto"/>
              </w:rPr>
            </w:pPr>
            <w:r w:rsidRPr="00D440F7">
              <w:rPr>
                <w:color w:val="auto"/>
              </w:rPr>
              <w:t xml:space="preserve"> </w:t>
            </w:r>
          </w:p>
        </w:tc>
        <w:tc>
          <w:tcPr>
            <w:tcW w:w="18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92DED6" w14:textId="77777777" w:rsidR="00214241" w:rsidRPr="00D440F7" w:rsidRDefault="00214241" w:rsidP="00214241">
            <w:pPr>
              <w:pStyle w:val="CalendarText"/>
              <w:rPr>
                <w:color w:val="auto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7B9045" w14:textId="77777777" w:rsidR="00214241" w:rsidRPr="00D440F7" w:rsidRDefault="00214241" w:rsidP="00214241">
            <w:pPr>
              <w:pStyle w:val="CalendarText"/>
              <w:rPr>
                <w:color w:val="auto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5A8510" w14:textId="77777777" w:rsidR="00214241" w:rsidRPr="00D440F7" w:rsidRDefault="00214241" w:rsidP="00214241">
            <w:pPr>
              <w:pStyle w:val="CalendarText"/>
              <w:rPr>
                <w:color w:val="auto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6C6FE7" w14:textId="4146CCC0" w:rsidR="00214241" w:rsidRPr="00D440F7" w:rsidRDefault="00214241" w:rsidP="00214241">
            <w:pPr>
              <w:pStyle w:val="CalendarText"/>
              <w:rPr>
                <w:color w:val="auto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199BD30" w14:textId="44282068" w:rsidR="00214241" w:rsidRPr="00D440F7" w:rsidRDefault="003678BA" w:rsidP="00214241">
            <w:pPr>
              <w:pStyle w:val="CalendarText"/>
              <w:rPr>
                <w:color w:val="auto"/>
              </w:rPr>
            </w:pPr>
            <w:r>
              <w:rPr>
                <w:color w:val="auto"/>
              </w:rPr>
              <w:t>CLUB CLOSED</w:t>
            </w: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FB98DA" w14:textId="4553E189" w:rsidR="00214241" w:rsidRPr="003678BA" w:rsidRDefault="003678BA" w:rsidP="00214241">
            <w:pPr>
              <w:pStyle w:val="CalendarText"/>
              <w:rPr>
                <w:color w:val="auto"/>
                <w:szCs w:val="17"/>
              </w:rPr>
            </w:pPr>
            <w:r w:rsidRPr="003678BA">
              <w:rPr>
                <w:color w:val="auto"/>
                <w:szCs w:val="17"/>
              </w:rPr>
              <w:t>CLUB CLOSED</w:t>
            </w:r>
          </w:p>
        </w:tc>
      </w:tr>
      <w:tr w:rsidR="00214241" w14:paraId="481E2D58" w14:textId="77777777" w:rsidTr="00214241">
        <w:trPr>
          <w:trHeight w:hRule="exact" w:val="432"/>
        </w:trPr>
        <w:tc>
          <w:tcPr>
            <w:tcW w:w="18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3DB1FA3" w14:textId="28373793" w:rsidR="00214241" w:rsidRPr="00264F28" w:rsidRDefault="00264F28" w:rsidP="00214241">
            <w:pPr>
              <w:pStyle w:val="Date"/>
              <w:spacing w:after="40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 xml:space="preserve">25 </w:t>
            </w:r>
            <w:r>
              <w:rPr>
                <w:color w:val="auto"/>
                <w:sz w:val="22"/>
                <w:szCs w:val="22"/>
              </w:rPr>
              <w:t>Christmas</w:t>
            </w:r>
          </w:p>
        </w:tc>
        <w:tc>
          <w:tcPr>
            <w:tcW w:w="18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598EC6" w14:textId="28D25CBB" w:rsidR="00214241" w:rsidRPr="00D440F7" w:rsidRDefault="00264F28" w:rsidP="00214241">
            <w:pPr>
              <w:pStyle w:val="Date"/>
              <w:spacing w:after="40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EC7249C" w14:textId="50111542" w:rsidR="00214241" w:rsidRPr="00D440F7" w:rsidRDefault="00264F28" w:rsidP="00214241">
            <w:pPr>
              <w:pStyle w:val="Date"/>
              <w:spacing w:after="40"/>
              <w:rPr>
                <w:color w:val="auto"/>
                <w:sz w:val="24"/>
                <w:szCs w:val="24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8D456FA" w14:textId="77FE7A87" w:rsidR="00214241" w:rsidRPr="00D440F7" w:rsidRDefault="00264F28" w:rsidP="00214241">
            <w:pPr>
              <w:pStyle w:val="Date"/>
              <w:spacing w:after="40"/>
              <w:rPr>
                <w:color w:val="auto"/>
              </w:rPr>
            </w:pPr>
            <w:r>
              <w:rPr>
                <w:color w:val="auto"/>
              </w:rPr>
              <w:t>28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5199AA7" w14:textId="4BE9D3F1" w:rsidR="00214241" w:rsidRPr="00D440F7" w:rsidRDefault="00264F28" w:rsidP="00214241">
            <w:pPr>
              <w:pStyle w:val="Date"/>
              <w:spacing w:after="40"/>
              <w:rPr>
                <w:color w:val="auto"/>
                <w:sz w:val="20"/>
                <w:szCs w:val="20"/>
              </w:rPr>
            </w:pPr>
            <w:r>
              <w:rPr>
                <w:color w:val="auto"/>
              </w:rPr>
              <w:t>29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24EA661" w14:textId="77F8C4C5" w:rsidR="00214241" w:rsidRPr="00D440F7" w:rsidRDefault="00264F28" w:rsidP="00214241">
            <w:pPr>
              <w:pStyle w:val="Date"/>
              <w:spacing w:after="4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518312" w14:textId="6DAE7893" w:rsidR="00214241" w:rsidRPr="00D440F7" w:rsidRDefault="00264F28" w:rsidP="00214241">
            <w:pPr>
              <w:pStyle w:val="Date"/>
              <w:spacing w:after="40"/>
              <w:rPr>
                <w:color w:val="auto"/>
              </w:rPr>
            </w:pPr>
            <w:r>
              <w:rPr>
                <w:color w:val="auto"/>
              </w:rPr>
              <w:t xml:space="preserve">31 </w:t>
            </w:r>
            <w:r>
              <w:rPr>
                <w:color w:val="auto"/>
                <w:sz w:val="16"/>
                <w:szCs w:val="16"/>
              </w:rPr>
              <w:t>New Year</w:t>
            </w:r>
            <w:r w:rsidR="00BB3504">
              <w:rPr>
                <w:color w:val="auto"/>
                <w:sz w:val="16"/>
                <w:szCs w:val="16"/>
              </w:rPr>
              <w:t>’</w:t>
            </w:r>
            <w:r>
              <w:rPr>
                <w:color w:val="auto"/>
                <w:sz w:val="16"/>
                <w:szCs w:val="16"/>
              </w:rPr>
              <w:t>s Eve</w:t>
            </w:r>
          </w:p>
        </w:tc>
      </w:tr>
      <w:tr w:rsidR="00BB3504" w14:paraId="32200D47" w14:textId="77777777" w:rsidTr="00214241">
        <w:trPr>
          <w:trHeight w:hRule="exact" w:val="720"/>
        </w:trPr>
        <w:tc>
          <w:tcPr>
            <w:tcW w:w="18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BE60B6" w14:textId="5BC35FE6" w:rsidR="00BB3504" w:rsidRPr="00D440F7" w:rsidRDefault="003678BA" w:rsidP="00BB3504">
            <w:pPr>
              <w:pStyle w:val="CalendarText"/>
              <w:rPr>
                <w:color w:val="auto"/>
              </w:rPr>
            </w:pPr>
            <w:r w:rsidRPr="003678BA">
              <w:rPr>
                <w:color w:val="auto"/>
                <w:szCs w:val="17"/>
              </w:rPr>
              <w:t>CLUB CLOSED</w:t>
            </w:r>
          </w:p>
        </w:tc>
        <w:tc>
          <w:tcPr>
            <w:tcW w:w="18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005F77" w14:textId="308F622D" w:rsidR="00BB3504" w:rsidRPr="00D440F7" w:rsidRDefault="003678BA" w:rsidP="00BB3504">
            <w:pPr>
              <w:pStyle w:val="CalendarText"/>
              <w:rPr>
                <w:color w:val="auto"/>
              </w:rPr>
            </w:pPr>
            <w:r w:rsidRPr="003678BA">
              <w:rPr>
                <w:color w:val="auto"/>
                <w:szCs w:val="17"/>
              </w:rPr>
              <w:t>CLUB CLOSED</w:t>
            </w: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4CB45E" w14:textId="304A9665" w:rsidR="00BB3504" w:rsidRPr="00D440F7" w:rsidRDefault="00BB3504" w:rsidP="00BB3504">
            <w:pPr>
              <w:pStyle w:val="CalendarText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TBD</w:t>
            </w: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9F8DA23" w14:textId="4A68DF81" w:rsidR="00BB3504" w:rsidRPr="00D440F7" w:rsidRDefault="00BB3504" w:rsidP="00BB3504">
            <w:pPr>
              <w:pStyle w:val="CalendarText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TBD</w:t>
            </w: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F36E46" w14:textId="45755CFB" w:rsidR="00BB3504" w:rsidRPr="00D440F7" w:rsidRDefault="00BB3504" w:rsidP="00BB3504">
            <w:pPr>
              <w:pStyle w:val="CalendarText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TBD</w:t>
            </w: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4751D1" w14:textId="77777777" w:rsidR="00BB3504" w:rsidRDefault="00BB3504" w:rsidP="00BB3504">
            <w:pPr>
              <w:pStyle w:val="CalendarTex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TBD</w:t>
            </w:r>
          </w:p>
          <w:p w14:paraId="42DA1E83" w14:textId="3DD7A7A6" w:rsidR="00BB3504" w:rsidRPr="00D440F7" w:rsidRDefault="00BB3504" w:rsidP="00BB3504">
            <w:pPr>
              <w:pStyle w:val="CalendarText"/>
              <w:rPr>
                <w:color w:val="auto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4D17270" w14:textId="403E74F2" w:rsidR="00BB3504" w:rsidRPr="00D440F7" w:rsidRDefault="003678BA" w:rsidP="00BB3504">
            <w:pPr>
              <w:pStyle w:val="CalendarText"/>
              <w:rPr>
                <w:color w:val="auto"/>
              </w:rPr>
            </w:pPr>
            <w:r w:rsidRPr="003678BA">
              <w:rPr>
                <w:color w:val="auto"/>
                <w:szCs w:val="17"/>
              </w:rPr>
              <w:t>CLUB CLOSED</w:t>
            </w:r>
          </w:p>
        </w:tc>
      </w:tr>
      <w:tr w:rsidR="00214241" w14:paraId="2657672E" w14:textId="77777777" w:rsidTr="00214241">
        <w:trPr>
          <w:trHeight w:hRule="exact" w:val="432"/>
        </w:trPr>
        <w:tc>
          <w:tcPr>
            <w:tcW w:w="18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2AA276D" w14:textId="77777777" w:rsidR="00214241" w:rsidRPr="00D440F7" w:rsidRDefault="00214241" w:rsidP="00214241">
            <w:pPr>
              <w:pStyle w:val="Date"/>
              <w:spacing w:after="40"/>
              <w:rPr>
                <w:color w:val="auto"/>
              </w:rPr>
            </w:pPr>
          </w:p>
        </w:tc>
        <w:tc>
          <w:tcPr>
            <w:tcW w:w="18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4B730C7" w14:textId="77777777" w:rsidR="00214241" w:rsidRPr="00D440F7" w:rsidRDefault="00214241" w:rsidP="00214241">
            <w:pPr>
              <w:pStyle w:val="Date"/>
              <w:spacing w:after="40"/>
              <w:rPr>
                <w:color w:val="auto"/>
              </w:rPr>
            </w:pP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D71444" w14:textId="77777777" w:rsidR="00214241" w:rsidRPr="00D440F7" w:rsidRDefault="00214241" w:rsidP="00214241">
            <w:pPr>
              <w:pStyle w:val="Date"/>
              <w:spacing w:after="40"/>
              <w:rPr>
                <w:color w:val="auto"/>
              </w:rPr>
            </w:pP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031439B" w14:textId="77777777" w:rsidR="00214241" w:rsidRPr="00D440F7" w:rsidRDefault="00214241" w:rsidP="00214241">
            <w:pPr>
              <w:pStyle w:val="Date"/>
              <w:spacing w:after="40"/>
              <w:rPr>
                <w:color w:val="auto"/>
              </w:rPr>
            </w:pPr>
            <w:r w:rsidRPr="00D440F7">
              <w:rPr>
                <w:color w:val="auto"/>
                <w:sz w:val="24"/>
                <w:szCs w:val="24"/>
              </w:rPr>
              <w:t>Winter Hours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CFB4F0C" w14:textId="77777777" w:rsidR="00214241" w:rsidRPr="00D440F7" w:rsidRDefault="00214241" w:rsidP="00214241">
            <w:pPr>
              <w:pStyle w:val="Date"/>
              <w:spacing w:after="40"/>
              <w:rPr>
                <w:color w:val="auto"/>
              </w:rPr>
            </w:pP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01472FA" w14:textId="77777777" w:rsidR="00214241" w:rsidRPr="00D440F7" w:rsidRDefault="00214241" w:rsidP="00214241">
            <w:pPr>
              <w:pStyle w:val="Date"/>
              <w:spacing w:after="40"/>
              <w:rPr>
                <w:color w:val="auto"/>
              </w:rPr>
            </w:pPr>
            <w:r w:rsidRPr="00D440F7">
              <w:rPr>
                <w:color w:val="auto"/>
                <w:sz w:val="24"/>
                <w:szCs w:val="24"/>
              </w:rPr>
              <w:t>Proshop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8B9ECA" w14:textId="77777777" w:rsidR="00214241" w:rsidRPr="00D440F7" w:rsidRDefault="00214241" w:rsidP="00214241">
            <w:pPr>
              <w:pStyle w:val="Date"/>
              <w:spacing w:after="40"/>
              <w:rPr>
                <w:color w:val="auto"/>
              </w:rPr>
            </w:pPr>
          </w:p>
        </w:tc>
      </w:tr>
      <w:tr w:rsidR="00214241" w14:paraId="5A309D3E" w14:textId="77777777" w:rsidTr="00214241">
        <w:trPr>
          <w:trHeight w:hRule="exact" w:val="720"/>
        </w:trPr>
        <w:tc>
          <w:tcPr>
            <w:tcW w:w="18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1E0EE1" w14:textId="77777777" w:rsidR="00214241" w:rsidRPr="00D440F7" w:rsidRDefault="00214241" w:rsidP="00214241">
            <w:pPr>
              <w:pStyle w:val="CalendarText"/>
              <w:rPr>
                <w:color w:val="auto"/>
              </w:rPr>
            </w:pPr>
          </w:p>
        </w:tc>
        <w:tc>
          <w:tcPr>
            <w:tcW w:w="18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62D85EF" w14:textId="77777777" w:rsidR="00214241" w:rsidRPr="00D440F7" w:rsidRDefault="00214241" w:rsidP="00214241">
            <w:pPr>
              <w:pStyle w:val="CalendarText"/>
              <w:rPr>
                <w:color w:val="auto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780482" w14:textId="77777777" w:rsidR="00214241" w:rsidRPr="00D440F7" w:rsidRDefault="00214241" w:rsidP="00214241">
            <w:pPr>
              <w:pStyle w:val="CalendarText"/>
              <w:rPr>
                <w:color w:val="auto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51C22C" w14:textId="77777777" w:rsidR="00214241" w:rsidRPr="00D440F7" w:rsidRDefault="00214241" w:rsidP="00214241">
            <w:pPr>
              <w:pStyle w:val="CalendarText"/>
              <w:rPr>
                <w:color w:val="auto"/>
              </w:rPr>
            </w:pPr>
            <w:r w:rsidRPr="00D440F7">
              <w:rPr>
                <w:color w:val="auto"/>
              </w:rPr>
              <w:t xml:space="preserve">9:00 – 3:00 </w:t>
            </w:r>
          </w:p>
          <w:p w14:paraId="7992EEBE" w14:textId="77777777" w:rsidR="00214241" w:rsidRPr="00D440F7" w:rsidRDefault="00214241" w:rsidP="00214241">
            <w:pPr>
              <w:pStyle w:val="CalendarText"/>
              <w:rPr>
                <w:color w:val="auto"/>
              </w:rPr>
            </w:pPr>
            <w:r w:rsidRPr="00D440F7">
              <w:rPr>
                <w:color w:val="auto"/>
              </w:rPr>
              <w:t>May very due to events or weather</w:t>
            </w: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DDEA49" w14:textId="77777777" w:rsidR="00214241" w:rsidRPr="00D440F7" w:rsidRDefault="00214241" w:rsidP="00214241">
            <w:pPr>
              <w:pStyle w:val="CalendarText"/>
              <w:rPr>
                <w:color w:val="auto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A36A31" w14:textId="77777777" w:rsidR="00214241" w:rsidRPr="00D440F7" w:rsidRDefault="00214241" w:rsidP="00214241">
            <w:pPr>
              <w:pStyle w:val="CalendarText"/>
              <w:rPr>
                <w:color w:val="auto"/>
                <w:szCs w:val="17"/>
              </w:rPr>
            </w:pPr>
            <w:r w:rsidRPr="00D440F7">
              <w:rPr>
                <w:color w:val="auto"/>
                <w:szCs w:val="17"/>
              </w:rPr>
              <w:t>573-378-5109</w:t>
            </w:r>
          </w:p>
          <w:p w14:paraId="7A2DAC98" w14:textId="77777777" w:rsidR="00214241" w:rsidRPr="00D440F7" w:rsidRDefault="00214241" w:rsidP="00214241">
            <w:pPr>
              <w:pStyle w:val="CalendarText"/>
              <w:rPr>
                <w:color w:val="auto"/>
                <w:szCs w:val="17"/>
              </w:rPr>
            </w:pPr>
            <w:proofErr w:type="spellStart"/>
            <w:r w:rsidRPr="00D440F7">
              <w:rPr>
                <w:color w:val="auto"/>
                <w:szCs w:val="17"/>
              </w:rPr>
              <w:t>Rollinghillspgapro</w:t>
            </w:r>
            <w:proofErr w:type="spellEnd"/>
            <w:r w:rsidRPr="00D440F7">
              <w:rPr>
                <w:color w:val="auto"/>
                <w:szCs w:val="17"/>
              </w:rPr>
              <w:t>@</w:t>
            </w:r>
          </w:p>
          <w:p w14:paraId="41D4C680" w14:textId="45433868" w:rsidR="00214241" w:rsidRPr="00D440F7" w:rsidRDefault="00214241" w:rsidP="00214241">
            <w:pPr>
              <w:pStyle w:val="CalendarText"/>
              <w:rPr>
                <w:color w:val="auto"/>
              </w:rPr>
            </w:pPr>
            <w:r w:rsidRPr="00D440F7">
              <w:rPr>
                <w:color w:val="auto"/>
                <w:szCs w:val="17"/>
              </w:rPr>
              <w:t>Gmail.com</w:t>
            </w: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CFF43E" w14:textId="77777777" w:rsidR="00214241" w:rsidRPr="00D440F7" w:rsidRDefault="00214241" w:rsidP="00214241">
            <w:pPr>
              <w:pStyle w:val="CalendarText"/>
              <w:rPr>
                <w:color w:val="auto"/>
              </w:rPr>
            </w:pPr>
            <w:r w:rsidRPr="00D440F7">
              <w:rPr>
                <w:color w:val="auto"/>
              </w:rPr>
              <w:t>rollinghillsozark.com</w:t>
            </w:r>
          </w:p>
          <w:p w14:paraId="36D9BCE6" w14:textId="77777777" w:rsidR="00214241" w:rsidRPr="00D440F7" w:rsidRDefault="00214241" w:rsidP="00214241">
            <w:pPr>
              <w:pStyle w:val="CalendarText"/>
              <w:rPr>
                <w:color w:val="auto"/>
              </w:rPr>
            </w:pPr>
            <w:r w:rsidRPr="00D440F7">
              <w:rPr>
                <w:color w:val="auto"/>
              </w:rPr>
              <w:t>Member Password for tee times: Rhcc1955</w:t>
            </w:r>
          </w:p>
        </w:tc>
      </w:tr>
    </w:tbl>
    <w:p w14:paraId="160D3DA0" w14:textId="77777777" w:rsidR="007C0A08" w:rsidRDefault="007C0A08" w:rsidP="003C523D"/>
    <w:sectPr w:rsidR="007C0A08" w:rsidSect="00462EBD">
      <w:footerReference w:type="default" r:id="rId8"/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10D9B" w14:textId="77777777" w:rsidR="00363C07" w:rsidRDefault="00363C07" w:rsidP="004741B4">
      <w:r>
        <w:separator/>
      </w:r>
    </w:p>
  </w:endnote>
  <w:endnote w:type="continuationSeparator" w:id="0">
    <w:p w14:paraId="446CC9AB" w14:textId="77777777" w:rsidR="00363C07" w:rsidRDefault="00363C07" w:rsidP="0047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C0640" w14:textId="77777777" w:rsidR="00AA1E28" w:rsidRDefault="00AA1E28">
    <w:pPr>
      <w:pStyle w:val="Footer"/>
    </w:pPr>
    <w:r>
      <w:t>Just because there is an event, league or tournament listed on the calendar do not assume the course is closed, please call for tee times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9FC12" w14:textId="77777777" w:rsidR="00363C07" w:rsidRDefault="00363C07" w:rsidP="004741B4">
      <w:r>
        <w:separator/>
      </w:r>
    </w:p>
  </w:footnote>
  <w:footnote w:type="continuationSeparator" w:id="0">
    <w:p w14:paraId="1B4F85DE" w14:textId="77777777" w:rsidR="00363C07" w:rsidRDefault="00363C07" w:rsidP="00474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2/31/2011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2/1/2011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7360CF"/>
    <w:rsid w:val="00031722"/>
    <w:rsid w:val="00037CCF"/>
    <w:rsid w:val="000626E6"/>
    <w:rsid w:val="000833D9"/>
    <w:rsid w:val="000B05AD"/>
    <w:rsid w:val="00101C5D"/>
    <w:rsid w:val="001141D0"/>
    <w:rsid w:val="001202AF"/>
    <w:rsid w:val="00134B5D"/>
    <w:rsid w:val="0014264C"/>
    <w:rsid w:val="001762AB"/>
    <w:rsid w:val="001A4E91"/>
    <w:rsid w:val="001B05AD"/>
    <w:rsid w:val="001C2165"/>
    <w:rsid w:val="00214241"/>
    <w:rsid w:val="00264F28"/>
    <w:rsid w:val="00273B95"/>
    <w:rsid w:val="002851F1"/>
    <w:rsid w:val="002C7EC1"/>
    <w:rsid w:val="003014BA"/>
    <w:rsid w:val="0032330E"/>
    <w:rsid w:val="0033290C"/>
    <w:rsid w:val="00361C0F"/>
    <w:rsid w:val="00363C07"/>
    <w:rsid w:val="003678BA"/>
    <w:rsid w:val="003B35FE"/>
    <w:rsid w:val="003C461A"/>
    <w:rsid w:val="003C523D"/>
    <w:rsid w:val="003C6304"/>
    <w:rsid w:val="003C6E5D"/>
    <w:rsid w:val="003D4799"/>
    <w:rsid w:val="003F106C"/>
    <w:rsid w:val="004222BA"/>
    <w:rsid w:val="004240AD"/>
    <w:rsid w:val="00444BAC"/>
    <w:rsid w:val="00462EBD"/>
    <w:rsid w:val="00464100"/>
    <w:rsid w:val="00473AD4"/>
    <w:rsid w:val="004741B4"/>
    <w:rsid w:val="004B51EA"/>
    <w:rsid w:val="004F5E2A"/>
    <w:rsid w:val="00506CBA"/>
    <w:rsid w:val="00507651"/>
    <w:rsid w:val="005116AF"/>
    <w:rsid w:val="00513787"/>
    <w:rsid w:val="00530624"/>
    <w:rsid w:val="005408D0"/>
    <w:rsid w:val="005C28F9"/>
    <w:rsid w:val="005F0B1B"/>
    <w:rsid w:val="006109F6"/>
    <w:rsid w:val="006168A3"/>
    <w:rsid w:val="006201AD"/>
    <w:rsid w:val="00621E6A"/>
    <w:rsid w:val="0062434C"/>
    <w:rsid w:val="00631EAE"/>
    <w:rsid w:val="006372AB"/>
    <w:rsid w:val="00666F79"/>
    <w:rsid w:val="00681959"/>
    <w:rsid w:val="006863E6"/>
    <w:rsid w:val="00695E36"/>
    <w:rsid w:val="00696BBA"/>
    <w:rsid w:val="0069766C"/>
    <w:rsid w:val="006D72AC"/>
    <w:rsid w:val="006F5A2F"/>
    <w:rsid w:val="00725C0A"/>
    <w:rsid w:val="007360CF"/>
    <w:rsid w:val="00736EF4"/>
    <w:rsid w:val="00737161"/>
    <w:rsid w:val="00761214"/>
    <w:rsid w:val="00761844"/>
    <w:rsid w:val="00764EE6"/>
    <w:rsid w:val="007809AA"/>
    <w:rsid w:val="00780F19"/>
    <w:rsid w:val="007924AC"/>
    <w:rsid w:val="00792ED1"/>
    <w:rsid w:val="007B6992"/>
    <w:rsid w:val="007B7CD3"/>
    <w:rsid w:val="007C0A08"/>
    <w:rsid w:val="007E7406"/>
    <w:rsid w:val="0080383E"/>
    <w:rsid w:val="0081122C"/>
    <w:rsid w:val="00830181"/>
    <w:rsid w:val="0083213D"/>
    <w:rsid w:val="00843054"/>
    <w:rsid w:val="0084405F"/>
    <w:rsid w:val="00870A73"/>
    <w:rsid w:val="008739FF"/>
    <w:rsid w:val="0089120E"/>
    <w:rsid w:val="008E05B4"/>
    <w:rsid w:val="008E420C"/>
    <w:rsid w:val="009049DB"/>
    <w:rsid w:val="00905099"/>
    <w:rsid w:val="00910CD4"/>
    <w:rsid w:val="009356D0"/>
    <w:rsid w:val="0095453A"/>
    <w:rsid w:val="00967CB3"/>
    <w:rsid w:val="009B2C9D"/>
    <w:rsid w:val="009E162F"/>
    <w:rsid w:val="009F46EB"/>
    <w:rsid w:val="009F4E18"/>
    <w:rsid w:val="00A026F2"/>
    <w:rsid w:val="00A221AA"/>
    <w:rsid w:val="00A66B5A"/>
    <w:rsid w:val="00A8106B"/>
    <w:rsid w:val="00A818E3"/>
    <w:rsid w:val="00A84D6F"/>
    <w:rsid w:val="00A91F72"/>
    <w:rsid w:val="00AA1E28"/>
    <w:rsid w:val="00AA2570"/>
    <w:rsid w:val="00AA39B6"/>
    <w:rsid w:val="00AB0B70"/>
    <w:rsid w:val="00AF0FE1"/>
    <w:rsid w:val="00B050C5"/>
    <w:rsid w:val="00B11C3A"/>
    <w:rsid w:val="00B11CFE"/>
    <w:rsid w:val="00B253D7"/>
    <w:rsid w:val="00B27781"/>
    <w:rsid w:val="00B54213"/>
    <w:rsid w:val="00B56899"/>
    <w:rsid w:val="00B6282E"/>
    <w:rsid w:val="00BB3504"/>
    <w:rsid w:val="00BD0C16"/>
    <w:rsid w:val="00BE2102"/>
    <w:rsid w:val="00C13CCB"/>
    <w:rsid w:val="00C2605E"/>
    <w:rsid w:val="00C34992"/>
    <w:rsid w:val="00C54345"/>
    <w:rsid w:val="00C5672B"/>
    <w:rsid w:val="00C72B1D"/>
    <w:rsid w:val="00CA2BBE"/>
    <w:rsid w:val="00CA4E93"/>
    <w:rsid w:val="00CC6E54"/>
    <w:rsid w:val="00CF15AC"/>
    <w:rsid w:val="00D2380C"/>
    <w:rsid w:val="00D42638"/>
    <w:rsid w:val="00D440F7"/>
    <w:rsid w:val="00D47A32"/>
    <w:rsid w:val="00D745C4"/>
    <w:rsid w:val="00E04B84"/>
    <w:rsid w:val="00E06497"/>
    <w:rsid w:val="00E82EF7"/>
    <w:rsid w:val="00EA0EB9"/>
    <w:rsid w:val="00ED4DBF"/>
    <w:rsid w:val="00ED5285"/>
    <w:rsid w:val="00EE6154"/>
    <w:rsid w:val="00F04F50"/>
    <w:rsid w:val="00F11F6A"/>
    <w:rsid w:val="00F3142A"/>
    <w:rsid w:val="00F72010"/>
    <w:rsid w:val="00FB3195"/>
    <w:rsid w:val="00FD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C3FA9"/>
  <w15:docId w15:val="{19B918E0-672C-46F1-964D-A9AA8322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480"/>
      <w:jc w:val="center"/>
    </w:pPr>
    <w:rPr>
      <w:sz w:val="88"/>
      <w:szCs w:val="8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Pr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BD0C16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41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1B4"/>
  </w:style>
  <w:style w:type="paragraph" w:styleId="Footer">
    <w:name w:val="footer"/>
    <w:basedOn w:val="Normal"/>
    <w:link w:val="FooterChar"/>
    <w:uiPriority w:val="99"/>
    <w:unhideWhenUsed/>
    <w:rsid w:val="004741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2012%20Calendar%20Basic%20full%20year%20evergreen_1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hoto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F0F37-5287-4391-BAA3-BFACF2FD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9880BD-3588-49D1-ADB7-AE2D615D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 full year evergreen_1</Template>
  <TotalTime>780</TotalTime>
  <Pages>12</Pages>
  <Words>2275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/>
  <LinksUpToDate>false</LinksUpToDate>
  <CharactersWithSpaces>15215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creator>User</dc:creator>
  <cp:lastModifiedBy>User</cp:lastModifiedBy>
  <cp:revision>7</cp:revision>
  <cp:lastPrinted>2022-02-09T16:45:00Z</cp:lastPrinted>
  <dcterms:created xsi:type="dcterms:W3CDTF">2021-11-22T17:20:00Z</dcterms:created>
  <dcterms:modified xsi:type="dcterms:W3CDTF">2022-02-09T17:22:00Z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TC028092509991</vt:lpwstr>
  </property>
</Properties>
</file>